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6A" w:rsidRPr="00E37945" w:rsidRDefault="007B386A" w:rsidP="007B386A">
      <w:pPr>
        <w:pStyle w:val="Textoindependiente"/>
        <w:ind w:right="221"/>
        <w:jc w:val="center"/>
        <w:rPr>
          <w:b/>
          <w:sz w:val="22"/>
          <w:szCs w:val="22"/>
          <w:lang w:val="es-ES"/>
        </w:rPr>
      </w:pPr>
      <w:r w:rsidRPr="00E37945">
        <w:rPr>
          <w:b/>
          <w:sz w:val="22"/>
          <w:szCs w:val="22"/>
        </w:rPr>
        <w:t>REQUISITOS OBLIGATORIOS PARA ORGANIZACIONES SOCIALES REGULADAS POR EL MINISTERIO DE TURISMO</w:t>
      </w:r>
    </w:p>
    <w:p w:rsidR="007B386A" w:rsidRPr="007B386A" w:rsidRDefault="007B386A" w:rsidP="007B386A">
      <w:pPr>
        <w:pStyle w:val="Textoindependiente"/>
        <w:ind w:right="221"/>
        <w:jc w:val="center"/>
        <w:rPr>
          <w:b/>
          <w:sz w:val="24"/>
          <w:szCs w:val="24"/>
          <w:lang w:val="es-ES"/>
        </w:rPr>
      </w:pPr>
    </w:p>
    <w:p w:rsidR="007B386A" w:rsidRPr="00E37945" w:rsidRDefault="007B386A" w:rsidP="007B386A">
      <w:pPr>
        <w:pStyle w:val="Textoindependiente"/>
        <w:ind w:left="-1134" w:right="-1142"/>
        <w:jc w:val="both"/>
        <w:rPr>
          <w:sz w:val="22"/>
          <w:szCs w:val="22"/>
        </w:rPr>
      </w:pPr>
      <w:r w:rsidRPr="00E37945">
        <w:rPr>
          <w:sz w:val="22"/>
          <w:szCs w:val="22"/>
        </w:rPr>
        <w:t>El “Reglamento para el Otorgamiento de Personalidad Jurídica a las Organizaciones Sociales” (</w:t>
      </w:r>
      <w:r w:rsidR="00466AC6">
        <w:rPr>
          <w:sz w:val="22"/>
          <w:szCs w:val="22"/>
        </w:rPr>
        <w:t>Decreto Ejecutivo Nro. 193 de 2</w:t>
      </w:r>
      <w:r w:rsidR="00466AC6">
        <w:rPr>
          <w:sz w:val="22"/>
          <w:szCs w:val="22"/>
          <w:lang w:val="es-ES"/>
        </w:rPr>
        <w:t>7</w:t>
      </w:r>
      <w:r w:rsidRPr="00E37945">
        <w:rPr>
          <w:sz w:val="22"/>
          <w:szCs w:val="22"/>
        </w:rPr>
        <w:t xml:space="preserve"> de octubre de 2017) </w:t>
      </w:r>
      <w:r w:rsidR="00466AC6">
        <w:rPr>
          <w:sz w:val="22"/>
          <w:szCs w:val="22"/>
          <w:lang w:val="es-ES"/>
        </w:rPr>
        <w:t xml:space="preserve">establece los </w:t>
      </w:r>
      <w:r w:rsidRPr="00E37945">
        <w:rPr>
          <w:sz w:val="22"/>
          <w:szCs w:val="22"/>
        </w:rPr>
        <w:t>requisitos para tramitar asuntos inherentes a las Fundaciones y Corporaciones.</w:t>
      </w:r>
    </w:p>
    <w:p w:rsidR="007B386A" w:rsidRPr="00E37945" w:rsidRDefault="007B386A" w:rsidP="007B386A">
      <w:pPr>
        <w:pStyle w:val="Textoindependiente"/>
        <w:ind w:left="-1134" w:right="-1142"/>
        <w:jc w:val="both"/>
        <w:rPr>
          <w:sz w:val="22"/>
          <w:szCs w:val="22"/>
        </w:rPr>
      </w:pPr>
    </w:p>
    <w:p w:rsidR="007B386A" w:rsidRPr="00466AC6" w:rsidRDefault="007B386A" w:rsidP="007B386A">
      <w:pPr>
        <w:pStyle w:val="Textoindependiente"/>
        <w:ind w:left="-1134" w:right="-1142"/>
        <w:jc w:val="both"/>
        <w:rPr>
          <w:sz w:val="22"/>
          <w:szCs w:val="22"/>
          <w:lang w:val="es-ES"/>
        </w:rPr>
      </w:pPr>
      <w:r w:rsidRPr="00E37945">
        <w:rPr>
          <w:sz w:val="22"/>
          <w:szCs w:val="22"/>
        </w:rPr>
        <w:t>Todo trámite inherente a organizaciones sociales sin fines de lucro reguladas por el Ministerio de Turismo, será atendido por la Coordinación General Jurídic</w:t>
      </w:r>
      <w:r w:rsidR="00463C5C">
        <w:rPr>
          <w:sz w:val="22"/>
          <w:szCs w:val="22"/>
          <w:lang w:val="es-MX"/>
        </w:rPr>
        <w:t>o</w:t>
      </w:r>
      <w:r w:rsidRPr="00E37945">
        <w:rPr>
          <w:sz w:val="22"/>
          <w:szCs w:val="22"/>
        </w:rPr>
        <w:t xml:space="preserve"> o las Coordinaciones Zonales (dependiendo de la circunscripción territorial), en </w:t>
      </w:r>
      <w:r w:rsidR="00466AC6">
        <w:rPr>
          <w:sz w:val="22"/>
          <w:szCs w:val="22"/>
          <w:lang w:val="es-ES"/>
        </w:rPr>
        <w:t>el término</w:t>
      </w:r>
      <w:r w:rsidRPr="00E37945">
        <w:rPr>
          <w:sz w:val="22"/>
          <w:szCs w:val="22"/>
        </w:rPr>
        <w:t xml:space="preserve"> máximo de </w:t>
      </w:r>
      <w:r w:rsidR="00466AC6">
        <w:rPr>
          <w:sz w:val="22"/>
          <w:szCs w:val="22"/>
        </w:rPr>
        <w:t xml:space="preserve">quince (15) días laborables </w:t>
      </w:r>
      <w:r w:rsidR="00466AC6">
        <w:rPr>
          <w:sz w:val="22"/>
          <w:szCs w:val="22"/>
          <w:lang w:val="es-ES"/>
        </w:rPr>
        <w:t>se</w:t>
      </w:r>
      <w:r w:rsidR="00466AC6">
        <w:rPr>
          <w:sz w:val="22"/>
          <w:szCs w:val="22"/>
        </w:rPr>
        <w:t xml:space="preserve"> aproba</w:t>
      </w:r>
      <w:r w:rsidR="00466AC6">
        <w:rPr>
          <w:sz w:val="22"/>
          <w:szCs w:val="22"/>
          <w:lang w:val="es-ES"/>
        </w:rPr>
        <w:t>rán</w:t>
      </w:r>
      <w:r w:rsidRPr="00E37945">
        <w:rPr>
          <w:sz w:val="22"/>
          <w:szCs w:val="22"/>
        </w:rPr>
        <w:t xml:space="preserve"> estatutos y </w:t>
      </w:r>
      <w:r w:rsidR="00466AC6">
        <w:rPr>
          <w:sz w:val="22"/>
          <w:szCs w:val="22"/>
          <w:lang w:val="es-ES"/>
        </w:rPr>
        <w:t>se otorgará la</w:t>
      </w:r>
      <w:r w:rsidRPr="00E37945">
        <w:rPr>
          <w:sz w:val="22"/>
          <w:szCs w:val="22"/>
        </w:rPr>
        <w:t xml:space="preserve"> personalidad jurídica</w:t>
      </w:r>
      <w:r w:rsidR="00466AC6">
        <w:rPr>
          <w:sz w:val="22"/>
          <w:szCs w:val="22"/>
          <w:lang w:val="es-ES"/>
        </w:rPr>
        <w:t>,</w:t>
      </w:r>
      <w:r w:rsidRPr="00E37945">
        <w:rPr>
          <w:sz w:val="22"/>
          <w:szCs w:val="22"/>
        </w:rPr>
        <w:t xml:space="preserve"> conforme lo previsto en el artículo 13 numeral 2 del Decreto Ejecutivo 193</w:t>
      </w:r>
      <w:r w:rsidR="00466AC6">
        <w:rPr>
          <w:sz w:val="22"/>
          <w:szCs w:val="22"/>
          <w:lang w:val="es-ES"/>
        </w:rPr>
        <w:t>-2017</w:t>
      </w:r>
      <w:r w:rsidRPr="00E37945">
        <w:rPr>
          <w:sz w:val="22"/>
          <w:szCs w:val="22"/>
        </w:rPr>
        <w:t xml:space="preserve"> y para las demás peticiones treinta (30) días laborables, según lo dispuesto en el artículo 207 del Código Orgánico Administrativo (C</w:t>
      </w:r>
      <w:r w:rsidR="00466AC6">
        <w:rPr>
          <w:sz w:val="22"/>
          <w:szCs w:val="22"/>
        </w:rPr>
        <w:t>OA)</w:t>
      </w:r>
      <w:r w:rsidR="00466AC6">
        <w:rPr>
          <w:sz w:val="22"/>
          <w:szCs w:val="22"/>
          <w:lang w:val="es-ES"/>
        </w:rPr>
        <w:t>; siempre que se presenten los documentos necesarios.</w:t>
      </w:r>
    </w:p>
    <w:p w:rsidR="007B386A" w:rsidRPr="007B386A" w:rsidRDefault="007B386A" w:rsidP="007B386A">
      <w:pPr>
        <w:pStyle w:val="Textoindependiente"/>
        <w:ind w:left="223" w:right="221"/>
        <w:jc w:val="both"/>
        <w:rPr>
          <w:sz w:val="24"/>
          <w:szCs w:val="24"/>
          <w:lang w:val="es-ES"/>
        </w:rPr>
      </w:pPr>
      <w:r w:rsidRPr="007B386A">
        <w:rPr>
          <w:noProof/>
          <w:sz w:val="24"/>
          <w:szCs w:val="24"/>
          <w:lang w:val="es-MX" w:eastAsia="es-MX" w:bidi="ar-SA"/>
        </w:rPr>
        <mc:AlternateContent>
          <mc:Choice Requires="wps">
            <w:drawing>
              <wp:anchor distT="0" distB="0" distL="114300" distR="114300" simplePos="0" relativeHeight="251659264" behindDoc="0" locked="0" layoutInCell="1" allowOverlap="1" wp14:anchorId="1E92EF67" wp14:editId="05F70568">
                <wp:simplePos x="0" y="0"/>
                <wp:positionH relativeFrom="column">
                  <wp:posOffset>-450850</wp:posOffset>
                </wp:positionH>
                <wp:positionV relativeFrom="paragraph">
                  <wp:posOffset>43180</wp:posOffset>
                </wp:positionV>
                <wp:extent cx="6124575" cy="5543550"/>
                <wp:effectExtent l="0" t="0" r="28575"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543550"/>
                        </a:xfrm>
                        <a:prstGeom prst="rect">
                          <a:avLst/>
                        </a:prstGeom>
                        <a:solidFill>
                          <a:srgbClr val="FFFFFF"/>
                        </a:solidFill>
                        <a:ln w="9525">
                          <a:solidFill>
                            <a:srgbClr val="000000"/>
                          </a:solidFill>
                          <a:miter lim="800000"/>
                          <a:headEnd/>
                          <a:tailEnd/>
                        </a:ln>
                      </wps:spPr>
                      <wps:txbx>
                        <w:txbxContent>
                          <w:p w:rsidR="007B386A" w:rsidRPr="00B14B50" w:rsidRDefault="007B386A" w:rsidP="007B386A">
                            <w:pPr>
                              <w:pStyle w:val="Textoindependiente"/>
                              <w:ind w:right="221"/>
                              <w:jc w:val="center"/>
                              <w:rPr>
                                <w:b/>
                                <w:sz w:val="17"/>
                                <w:szCs w:val="17"/>
                              </w:rPr>
                            </w:pPr>
                            <w:r w:rsidRPr="00C30DBE">
                              <w:rPr>
                                <w:b/>
                                <w:sz w:val="17"/>
                                <w:szCs w:val="17"/>
                              </w:rPr>
                              <w:t xml:space="preserve">REQUISITOS </w:t>
                            </w:r>
                            <w:r w:rsidRPr="00C30DBE">
                              <w:rPr>
                                <w:b/>
                                <w:sz w:val="17"/>
                                <w:szCs w:val="17"/>
                                <w:lang w:val="es-EC"/>
                              </w:rPr>
                              <w:t>PARA EL OTORGAMIENTO DE PERSONALIDAD JURÍDICA</w:t>
                            </w:r>
                          </w:p>
                          <w:p w:rsidR="007B386A" w:rsidRPr="00B14B50" w:rsidRDefault="007B386A" w:rsidP="007B386A">
                            <w:pPr>
                              <w:spacing w:line="276" w:lineRule="auto"/>
                              <w:ind w:right="-710"/>
                              <w:jc w:val="both"/>
                              <w:rPr>
                                <w:rFonts w:eastAsia="Times New Roman" w:cs="Calibri"/>
                                <w:i/>
                                <w:sz w:val="17"/>
                                <w:szCs w:val="17"/>
                                <w:lang w:eastAsia="es-EC"/>
                              </w:rPr>
                            </w:pPr>
                          </w:p>
                          <w:p w:rsidR="007B386A" w:rsidRPr="00B14B50" w:rsidRDefault="007B386A" w:rsidP="007B386A">
                            <w:pPr>
                              <w:pStyle w:val="Prrafodelista"/>
                              <w:widowControl w:val="0"/>
                              <w:numPr>
                                <w:ilvl w:val="0"/>
                                <w:numId w:val="4"/>
                              </w:numPr>
                              <w:tabs>
                                <w:tab w:val="left" w:pos="388"/>
                              </w:tabs>
                              <w:autoSpaceDE w:val="0"/>
                              <w:autoSpaceDN w:val="0"/>
                              <w:spacing w:line="195" w:lineRule="exact"/>
                              <w:ind w:hanging="165"/>
                              <w:contextualSpacing w:val="0"/>
                              <w:rPr>
                                <w:rFonts w:cs="Calibri"/>
                                <w:sz w:val="17"/>
                                <w:szCs w:val="17"/>
                              </w:rPr>
                            </w:pPr>
                            <w:r w:rsidRPr="00B14B50">
                              <w:rPr>
                                <w:rFonts w:cs="Calibri"/>
                                <w:b/>
                                <w:sz w:val="17"/>
                                <w:szCs w:val="17"/>
                              </w:rPr>
                              <w:t>Acta</w:t>
                            </w:r>
                            <w:r w:rsidRPr="00B14B50">
                              <w:rPr>
                                <w:rFonts w:cs="Calibri"/>
                                <w:b/>
                                <w:spacing w:val="-5"/>
                                <w:sz w:val="17"/>
                                <w:szCs w:val="17"/>
                              </w:rPr>
                              <w:t xml:space="preserve"> </w:t>
                            </w:r>
                            <w:r w:rsidRPr="00B14B50">
                              <w:rPr>
                                <w:rFonts w:cs="Calibri"/>
                                <w:b/>
                                <w:sz w:val="17"/>
                                <w:szCs w:val="17"/>
                              </w:rPr>
                              <w:t>de</w:t>
                            </w:r>
                            <w:r w:rsidRPr="00B14B50">
                              <w:rPr>
                                <w:rFonts w:cs="Calibri"/>
                                <w:b/>
                                <w:spacing w:val="-4"/>
                                <w:sz w:val="17"/>
                                <w:szCs w:val="17"/>
                              </w:rPr>
                              <w:t xml:space="preserve"> </w:t>
                            </w:r>
                            <w:r w:rsidRPr="00B14B50">
                              <w:rPr>
                                <w:rFonts w:cs="Calibri"/>
                                <w:b/>
                                <w:sz w:val="17"/>
                                <w:szCs w:val="17"/>
                              </w:rPr>
                              <w:t>la</w:t>
                            </w:r>
                            <w:r w:rsidRPr="00B14B50">
                              <w:rPr>
                                <w:rFonts w:cs="Calibri"/>
                                <w:b/>
                                <w:spacing w:val="-11"/>
                                <w:sz w:val="17"/>
                                <w:szCs w:val="17"/>
                              </w:rPr>
                              <w:t xml:space="preserve"> </w:t>
                            </w:r>
                            <w:r w:rsidRPr="00B14B50">
                              <w:rPr>
                                <w:rFonts w:cs="Calibri"/>
                                <w:b/>
                                <w:sz w:val="17"/>
                                <w:szCs w:val="17"/>
                              </w:rPr>
                              <w:t>Asamblea</w:t>
                            </w:r>
                            <w:r w:rsidRPr="00B14B50">
                              <w:rPr>
                                <w:rFonts w:cs="Calibri"/>
                                <w:b/>
                                <w:spacing w:val="-3"/>
                                <w:sz w:val="17"/>
                                <w:szCs w:val="17"/>
                              </w:rPr>
                              <w:t xml:space="preserve"> </w:t>
                            </w:r>
                            <w:r w:rsidRPr="00B14B50">
                              <w:rPr>
                                <w:rFonts w:cs="Calibri"/>
                                <w:b/>
                                <w:sz w:val="17"/>
                                <w:szCs w:val="17"/>
                              </w:rPr>
                              <w:t>General</w:t>
                            </w:r>
                            <w:r w:rsidRPr="00B14B50">
                              <w:rPr>
                                <w:rFonts w:cs="Calibri"/>
                                <w:b/>
                                <w:spacing w:val="-2"/>
                                <w:sz w:val="17"/>
                                <w:szCs w:val="17"/>
                              </w:rPr>
                              <w:t xml:space="preserve"> </w:t>
                            </w:r>
                            <w:r w:rsidRPr="00B14B50">
                              <w:rPr>
                                <w:rFonts w:cs="Calibri"/>
                                <w:b/>
                                <w:sz w:val="17"/>
                                <w:szCs w:val="17"/>
                              </w:rPr>
                              <w:t>Constitutiva</w:t>
                            </w:r>
                            <w:r w:rsidRPr="00B14B50">
                              <w:rPr>
                                <w:rFonts w:cs="Calibri"/>
                                <w:sz w:val="17"/>
                                <w:szCs w:val="17"/>
                              </w:rPr>
                              <w:t>,</w:t>
                            </w:r>
                            <w:r w:rsidRPr="00B14B50">
                              <w:rPr>
                                <w:rFonts w:cs="Calibri"/>
                                <w:spacing w:val="-3"/>
                                <w:sz w:val="17"/>
                                <w:szCs w:val="17"/>
                              </w:rPr>
                              <w:t xml:space="preserve"> </w:t>
                            </w:r>
                            <w:r w:rsidRPr="00B14B50">
                              <w:rPr>
                                <w:rFonts w:cs="Calibri"/>
                                <w:sz w:val="17"/>
                                <w:szCs w:val="17"/>
                              </w:rPr>
                              <w:t>en</w:t>
                            </w:r>
                            <w:r w:rsidRPr="00B14B50">
                              <w:rPr>
                                <w:rFonts w:cs="Calibri"/>
                                <w:spacing w:val="-4"/>
                                <w:sz w:val="17"/>
                                <w:szCs w:val="17"/>
                              </w:rPr>
                              <w:t xml:space="preserve"> </w:t>
                            </w:r>
                            <w:r w:rsidRPr="00B14B50">
                              <w:rPr>
                                <w:rFonts w:cs="Calibri"/>
                                <w:sz w:val="17"/>
                                <w:szCs w:val="17"/>
                              </w:rPr>
                              <w:t>la</w:t>
                            </w:r>
                            <w:r w:rsidRPr="00B14B50">
                              <w:rPr>
                                <w:rFonts w:cs="Calibri"/>
                                <w:spacing w:val="-5"/>
                                <w:sz w:val="17"/>
                                <w:szCs w:val="17"/>
                              </w:rPr>
                              <w:t xml:space="preserve"> </w:t>
                            </w:r>
                            <w:r w:rsidRPr="00B14B50">
                              <w:rPr>
                                <w:rFonts w:cs="Calibri"/>
                                <w:sz w:val="17"/>
                                <w:szCs w:val="17"/>
                              </w:rPr>
                              <w:t>que</w:t>
                            </w:r>
                            <w:r w:rsidRPr="00B14B50">
                              <w:rPr>
                                <w:rFonts w:cs="Calibri"/>
                                <w:spacing w:val="-4"/>
                                <w:sz w:val="17"/>
                                <w:szCs w:val="17"/>
                              </w:rPr>
                              <w:t xml:space="preserve"> </w:t>
                            </w:r>
                            <w:r w:rsidRPr="00B14B50">
                              <w:rPr>
                                <w:rFonts w:cs="Calibri"/>
                                <w:sz w:val="17"/>
                                <w:szCs w:val="17"/>
                              </w:rPr>
                              <w:t>se</w:t>
                            </w:r>
                            <w:r w:rsidRPr="00B14B50">
                              <w:rPr>
                                <w:rFonts w:cs="Calibri"/>
                                <w:spacing w:val="-5"/>
                                <w:sz w:val="17"/>
                                <w:szCs w:val="17"/>
                              </w:rPr>
                              <w:t xml:space="preserve"> </w:t>
                            </w:r>
                            <w:r w:rsidRPr="00B14B50">
                              <w:rPr>
                                <w:rFonts w:cs="Calibri"/>
                                <w:sz w:val="17"/>
                                <w:szCs w:val="17"/>
                              </w:rPr>
                              <w:t>debe</w:t>
                            </w:r>
                            <w:r w:rsidRPr="00B14B50">
                              <w:rPr>
                                <w:rFonts w:cs="Calibri"/>
                                <w:spacing w:val="-4"/>
                                <w:sz w:val="17"/>
                                <w:szCs w:val="17"/>
                              </w:rPr>
                              <w:t xml:space="preserve"> </w:t>
                            </w:r>
                            <w:r w:rsidRPr="00B14B50">
                              <w:rPr>
                                <w:rFonts w:cs="Calibri"/>
                                <w:sz w:val="17"/>
                                <w:szCs w:val="17"/>
                              </w:rPr>
                              <w:t>consignar</w:t>
                            </w:r>
                            <w:r w:rsidRPr="00B14B50">
                              <w:rPr>
                                <w:rFonts w:cs="Calibri"/>
                                <w:spacing w:val="-3"/>
                                <w:sz w:val="17"/>
                                <w:szCs w:val="17"/>
                              </w:rPr>
                              <w:t xml:space="preserve"> </w:t>
                            </w:r>
                            <w:r w:rsidRPr="00B14B50">
                              <w:rPr>
                                <w:rFonts w:cs="Calibri"/>
                                <w:sz w:val="17"/>
                                <w:szCs w:val="17"/>
                              </w:rPr>
                              <w:t>la</w:t>
                            </w:r>
                            <w:r w:rsidRPr="00B14B50">
                              <w:rPr>
                                <w:rFonts w:cs="Calibri"/>
                                <w:spacing w:val="-4"/>
                                <w:sz w:val="17"/>
                                <w:szCs w:val="17"/>
                              </w:rPr>
                              <w:t xml:space="preserve"> </w:t>
                            </w:r>
                            <w:r w:rsidRPr="00B14B50">
                              <w:rPr>
                                <w:rFonts w:cs="Calibri"/>
                                <w:sz w:val="17"/>
                                <w:szCs w:val="17"/>
                              </w:rPr>
                              <w:t>siguiente</w:t>
                            </w:r>
                            <w:r w:rsidRPr="00B14B50">
                              <w:rPr>
                                <w:rFonts w:cs="Calibri"/>
                                <w:spacing w:val="-5"/>
                                <w:sz w:val="17"/>
                                <w:szCs w:val="17"/>
                              </w:rPr>
                              <w:t xml:space="preserve"> </w:t>
                            </w:r>
                            <w:r w:rsidRPr="00B14B50">
                              <w:rPr>
                                <w:rFonts w:cs="Calibri"/>
                                <w:sz w:val="17"/>
                                <w:szCs w:val="17"/>
                              </w:rPr>
                              <w:t>información:</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Nombre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ind w:hanging="301"/>
                              <w:contextualSpacing w:val="0"/>
                              <w:rPr>
                                <w:rFonts w:cs="Calibri"/>
                                <w:sz w:val="17"/>
                                <w:szCs w:val="17"/>
                              </w:rPr>
                            </w:pPr>
                            <w:r w:rsidRPr="00B14B50">
                              <w:rPr>
                                <w:rFonts w:cs="Calibri"/>
                                <w:sz w:val="17"/>
                                <w:szCs w:val="17"/>
                              </w:rPr>
                              <w:t>Nombres, nacionalidad y número del documento de identidad de los</w:t>
                            </w:r>
                            <w:r w:rsidRPr="00B14B50">
                              <w:rPr>
                                <w:rFonts w:cs="Calibri"/>
                                <w:spacing w:val="-11"/>
                                <w:sz w:val="17"/>
                                <w:szCs w:val="17"/>
                              </w:rPr>
                              <w:t xml:space="preserve"> </w:t>
                            </w:r>
                            <w:r w:rsidRPr="00B14B50">
                              <w:rPr>
                                <w:rFonts w:cs="Calibri"/>
                                <w:sz w:val="17"/>
                                <w:szCs w:val="17"/>
                              </w:rPr>
                              <w:t>fundadores;</w:t>
                            </w:r>
                          </w:p>
                          <w:p w:rsidR="007B386A" w:rsidRPr="00B14B50" w:rsidRDefault="007B386A" w:rsidP="007B386A">
                            <w:pPr>
                              <w:pStyle w:val="Prrafodelista"/>
                              <w:widowControl w:val="0"/>
                              <w:numPr>
                                <w:ilvl w:val="1"/>
                                <w:numId w:val="4"/>
                              </w:numPr>
                              <w:tabs>
                                <w:tab w:val="left" w:pos="522"/>
                              </w:tabs>
                              <w:autoSpaceDE w:val="0"/>
                              <w:autoSpaceDN w:val="0"/>
                              <w:spacing w:line="194" w:lineRule="exact"/>
                              <w:ind w:left="521" w:hanging="299"/>
                              <w:contextualSpacing w:val="0"/>
                              <w:rPr>
                                <w:rFonts w:cs="Calibri"/>
                                <w:sz w:val="17"/>
                                <w:szCs w:val="17"/>
                              </w:rPr>
                            </w:pPr>
                            <w:r w:rsidRPr="00B14B50">
                              <w:rPr>
                                <w:rFonts w:cs="Calibri"/>
                                <w:spacing w:val="-4"/>
                                <w:sz w:val="17"/>
                                <w:szCs w:val="17"/>
                              </w:rPr>
                              <w:t xml:space="preserve">Voluntad </w:t>
                            </w:r>
                            <w:r w:rsidRPr="00B14B50">
                              <w:rPr>
                                <w:rFonts w:cs="Calibri"/>
                                <w:sz w:val="17"/>
                                <w:szCs w:val="17"/>
                              </w:rPr>
                              <w:t>de constituir la</w:t>
                            </w:r>
                            <w:r w:rsidRPr="00B14B50">
                              <w:rPr>
                                <w:rFonts w:cs="Calibri"/>
                                <w:spacing w:val="1"/>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Fines y objetivos generales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ind w:hanging="301"/>
                              <w:contextualSpacing w:val="0"/>
                              <w:rPr>
                                <w:rFonts w:cs="Calibri"/>
                                <w:sz w:val="17"/>
                                <w:szCs w:val="17"/>
                              </w:rPr>
                            </w:pPr>
                            <w:r w:rsidRPr="00B14B50">
                              <w:rPr>
                                <w:rFonts w:cs="Calibri"/>
                                <w:sz w:val="17"/>
                                <w:szCs w:val="17"/>
                              </w:rPr>
                              <w:t>Nómina de la directiva</w:t>
                            </w:r>
                            <w:r w:rsidRPr="00B14B50">
                              <w:rPr>
                                <w:rFonts w:cs="Calibri"/>
                                <w:spacing w:val="-1"/>
                                <w:sz w:val="17"/>
                                <w:szCs w:val="17"/>
                              </w:rPr>
                              <w:t xml:space="preserve"> </w:t>
                            </w:r>
                            <w:r w:rsidRPr="00B14B50">
                              <w:rPr>
                                <w:rFonts w:cs="Calibri"/>
                                <w:sz w:val="17"/>
                                <w:szCs w:val="17"/>
                              </w:rPr>
                              <w:t>provisional;</w:t>
                            </w:r>
                          </w:p>
                          <w:p w:rsidR="007B386A" w:rsidRPr="00B14B50" w:rsidRDefault="007B386A" w:rsidP="007B386A">
                            <w:pPr>
                              <w:pStyle w:val="Prrafodelista"/>
                              <w:widowControl w:val="0"/>
                              <w:numPr>
                                <w:ilvl w:val="1"/>
                                <w:numId w:val="4"/>
                              </w:numPr>
                              <w:tabs>
                                <w:tab w:val="left" w:pos="546"/>
                              </w:tabs>
                              <w:autoSpaceDE w:val="0"/>
                              <w:autoSpaceDN w:val="0"/>
                              <w:ind w:left="223" w:right="221" w:firstLine="0"/>
                              <w:contextualSpacing w:val="0"/>
                              <w:rPr>
                                <w:rFonts w:cs="Calibri"/>
                                <w:sz w:val="17"/>
                                <w:szCs w:val="17"/>
                              </w:rPr>
                            </w:pPr>
                            <w:r w:rsidRPr="00B14B50">
                              <w:rPr>
                                <w:rFonts w:cs="Calibri"/>
                                <w:sz w:val="17"/>
                                <w:szCs w:val="17"/>
                              </w:rPr>
                              <w:t>Nombres, número del documento de identidad y datos de contacto de la persona autorizada por la Asamblea General Constitutiva para tramitar la legalización de la</w:t>
                            </w:r>
                            <w:r w:rsidRPr="00B14B50">
                              <w:rPr>
                                <w:rFonts w:cs="Calibri"/>
                                <w:spacing w:val="-5"/>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ind w:hanging="301"/>
                              <w:contextualSpacing w:val="0"/>
                              <w:rPr>
                                <w:rFonts w:cs="Calibri"/>
                                <w:sz w:val="17"/>
                                <w:szCs w:val="17"/>
                              </w:rPr>
                            </w:pPr>
                            <w:r w:rsidRPr="00B14B50">
                              <w:rPr>
                                <w:rFonts w:cs="Calibri"/>
                                <w:sz w:val="17"/>
                                <w:szCs w:val="17"/>
                              </w:rPr>
                              <w:t>Estatutos aprobados por la</w:t>
                            </w:r>
                            <w:r w:rsidRPr="00B14B50">
                              <w:rPr>
                                <w:rFonts w:cs="Calibri"/>
                                <w:spacing w:val="-3"/>
                                <w:sz w:val="17"/>
                                <w:szCs w:val="17"/>
                              </w:rPr>
                              <w:t xml:space="preserve"> </w:t>
                            </w:r>
                            <w:r w:rsidRPr="00B14B50">
                              <w:rPr>
                                <w:rFonts w:cs="Calibri"/>
                                <w:sz w:val="17"/>
                                <w:szCs w:val="17"/>
                              </w:rPr>
                              <w:t>asamblea;</w:t>
                            </w:r>
                          </w:p>
                          <w:p w:rsidR="007B386A" w:rsidRPr="00B14B50" w:rsidRDefault="007B386A" w:rsidP="007B386A">
                            <w:pPr>
                              <w:pStyle w:val="Prrafodelista"/>
                              <w:widowControl w:val="0"/>
                              <w:numPr>
                                <w:ilvl w:val="1"/>
                                <w:numId w:val="4"/>
                              </w:numPr>
                              <w:tabs>
                                <w:tab w:val="left" w:pos="527"/>
                              </w:tabs>
                              <w:autoSpaceDE w:val="0"/>
                              <w:autoSpaceDN w:val="0"/>
                              <w:spacing w:before="1"/>
                              <w:ind w:left="224" w:right="219" w:hanging="1"/>
                              <w:contextualSpacing w:val="0"/>
                              <w:rPr>
                                <w:rFonts w:cs="Calibri"/>
                                <w:sz w:val="17"/>
                                <w:szCs w:val="17"/>
                              </w:rPr>
                            </w:pPr>
                            <w:r w:rsidRPr="00B14B50">
                              <w:rPr>
                                <w:rFonts w:cs="Calibri"/>
                                <w:sz w:val="17"/>
                                <w:szCs w:val="17"/>
                              </w:rPr>
                              <w:t>Domicilio (calles, parroquia, cantón y provincia) y datos de contacto de la organización (al menos un correo electrónico y un número de</w:t>
                            </w:r>
                            <w:r w:rsidRPr="00B14B50">
                              <w:rPr>
                                <w:rFonts w:cs="Calibri"/>
                                <w:spacing w:val="-4"/>
                                <w:sz w:val="17"/>
                                <w:szCs w:val="17"/>
                              </w:rPr>
                              <w:t xml:space="preserve"> </w:t>
                            </w:r>
                            <w:r w:rsidRPr="00B14B50">
                              <w:rPr>
                                <w:rFonts w:cs="Calibri"/>
                                <w:sz w:val="17"/>
                                <w:szCs w:val="17"/>
                              </w:rPr>
                              <w:t>teléfono);</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contextualSpacing w:val="0"/>
                              <w:rPr>
                                <w:rFonts w:cs="Calibri"/>
                                <w:sz w:val="17"/>
                                <w:szCs w:val="17"/>
                              </w:rPr>
                            </w:pPr>
                            <w:r w:rsidRPr="00B14B50">
                              <w:rPr>
                                <w:rFonts w:cs="Calibri"/>
                                <w:sz w:val="17"/>
                                <w:szCs w:val="17"/>
                              </w:rPr>
                              <w:t>Firma de los fundadores;</w:t>
                            </w:r>
                            <w:r w:rsidRPr="00B14B50">
                              <w:rPr>
                                <w:rFonts w:cs="Calibri"/>
                                <w:spacing w:val="1"/>
                                <w:sz w:val="17"/>
                                <w:szCs w:val="17"/>
                              </w:rPr>
                              <w:t xml:space="preserve"> </w:t>
                            </w:r>
                            <w:r w:rsidRPr="00B14B50">
                              <w:rPr>
                                <w:rFonts w:cs="Calibri"/>
                                <w:spacing w:val="-8"/>
                                <w:sz w:val="17"/>
                                <w:szCs w:val="17"/>
                              </w:rPr>
                              <w:t>y,</w:t>
                            </w:r>
                          </w:p>
                          <w:p w:rsidR="007B386A" w:rsidRPr="00B14B50" w:rsidRDefault="007B386A" w:rsidP="007B386A">
                            <w:pPr>
                              <w:pStyle w:val="Prrafodelista"/>
                              <w:widowControl w:val="0"/>
                              <w:numPr>
                                <w:ilvl w:val="1"/>
                                <w:numId w:val="4"/>
                              </w:numPr>
                              <w:tabs>
                                <w:tab w:val="left" w:pos="608"/>
                              </w:tabs>
                              <w:autoSpaceDE w:val="0"/>
                              <w:autoSpaceDN w:val="0"/>
                              <w:spacing w:line="195" w:lineRule="exact"/>
                              <w:ind w:left="608" w:hanging="384"/>
                              <w:contextualSpacing w:val="0"/>
                              <w:rPr>
                                <w:rFonts w:cs="Calibri"/>
                                <w:sz w:val="17"/>
                                <w:szCs w:val="17"/>
                              </w:rPr>
                            </w:pPr>
                            <w:r w:rsidRPr="00B14B50">
                              <w:rPr>
                                <w:rFonts w:cs="Calibri"/>
                                <w:sz w:val="17"/>
                                <w:szCs w:val="17"/>
                              </w:rPr>
                              <w:t>Certificación del secretario provisional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Textoindependiente"/>
                              <w:rPr>
                                <w:sz w:val="17"/>
                                <w:szCs w:val="17"/>
                              </w:rPr>
                            </w:pPr>
                          </w:p>
                          <w:p w:rsidR="007B386A" w:rsidRPr="00B14B50" w:rsidRDefault="007B386A" w:rsidP="007B386A">
                            <w:pPr>
                              <w:pStyle w:val="Prrafodelista"/>
                              <w:widowControl w:val="0"/>
                              <w:numPr>
                                <w:ilvl w:val="0"/>
                                <w:numId w:val="4"/>
                              </w:numPr>
                              <w:tabs>
                                <w:tab w:val="left" w:pos="397"/>
                              </w:tabs>
                              <w:autoSpaceDE w:val="0"/>
                              <w:autoSpaceDN w:val="0"/>
                              <w:spacing w:line="195" w:lineRule="exact"/>
                              <w:ind w:left="396" w:hanging="173"/>
                              <w:contextualSpacing w:val="0"/>
                              <w:rPr>
                                <w:rFonts w:cs="Calibri"/>
                                <w:sz w:val="17"/>
                                <w:szCs w:val="17"/>
                              </w:rPr>
                            </w:pPr>
                            <w:r w:rsidRPr="00B14B50">
                              <w:rPr>
                                <w:rFonts w:cs="Calibri"/>
                                <w:b/>
                                <w:sz w:val="17"/>
                                <w:szCs w:val="17"/>
                              </w:rPr>
                              <w:t>Estatuto de la organización social</w:t>
                            </w:r>
                            <w:r w:rsidRPr="00B14B50">
                              <w:rPr>
                                <w:rFonts w:cs="Calibri"/>
                                <w:sz w:val="17"/>
                                <w:szCs w:val="17"/>
                              </w:rPr>
                              <w:t>, en el que se regulará como</w:t>
                            </w:r>
                            <w:r w:rsidRPr="00B14B50">
                              <w:rPr>
                                <w:rFonts w:cs="Calibri"/>
                                <w:spacing w:val="-6"/>
                                <w:sz w:val="17"/>
                                <w:szCs w:val="17"/>
                              </w:rPr>
                              <w:t xml:space="preserve"> </w:t>
                            </w:r>
                            <w:r w:rsidRPr="00B14B50">
                              <w:rPr>
                                <w:rFonts w:cs="Calibri"/>
                                <w:sz w:val="17"/>
                                <w:szCs w:val="17"/>
                              </w:rPr>
                              <w:t>mínimo:</w:t>
                            </w:r>
                          </w:p>
                          <w:p w:rsidR="007B386A" w:rsidRPr="00B14B50" w:rsidRDefault="007B386A" w:rsidP="007B386A">
                            <w:pPr>
                              <w:pStyle w:val="Prrafodelista"/>
                              <w:widowControl w:val="0"/>
                              <w:numPr>
                                <w:ilvl w:val="1"/>
                                <w:numId w:val="4"/>
                              </w:numPr>
                              <w:tabs>
                                <w:tab w:val="left" w:pos="524"/>
                              </w:tabs>
                              <w:autoSpaceDE w:val="0"/>
                              <w:autoSpaceDN w:val="0"/>
                              <w:spacing w:line="195" w:lineRule="exact"/>
                              <w:contextualSpacing w:val="0"/>
                              <w:rPr>
                                <w:rFonts w:cs="Calibri"/>
                                <w:sz w:val="17"/>
                                <w:szCs w:val="17"/>
                              </w:rPr>
                            </w:pPr>
                            <w:r w:rsidRPr="00B14B50">
                              <w:rPr>
                                <w:rFonts w:cs="Calibri"/>
                                <w:sz w:val="17"/>
                                <w:szCs w:val="17"/>
                              </w:rPr>
                              <w:t>Nombre de la organización (igual que en el Acta de la Asamblea General</w:t>
                            </w:r>
                            <w:r w:rsidRPr="00B14B50">
                              <w:rPr>
                                <w:rFonts w:cs="Calibri"/>
                                <w:spacing w:val="-27"/>
                                <w:sz w:val="17"/>
                                <w:szCs w:val="17"/>
                              </w:rPr>
                              <w:t xml:space="preserve"> </w:t>
                            </w:r>
                            <w:r w:rsidRPr="00B14B50">
                              <w:rPr>
                                <w:rFonts w:cs="Calibri"/>
                                <w:sz w:val="17"/>
                                <w:szCs w:val="17"/>
                              </w:rPr>
                              <w:t>Constitutiva);</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contextualSpacing w:val="0"/>
                              <w:rPr>
                                <w:rFonts w:cs="Calibri"/>
                                <w:sz w:val="17"/>
                                <w:szCs w:val="17"/>
                              </w:rPr>
                            </w:pPr>
                            <w:r w:rsidRPr="00B14B50">
                              <w:rPr>
                                <w:rFonts w:cs="Calibri"/>
                                <w:sz w:val="17"/>
                                <w:szCs w:val="17"/>
                              </w:rPr>
                              <w:t>Un (1) ámbito de acción de la organización, identificado únicamente entre los</w:t>
                            </w:r>
                            <w:r w:rsidRPr="00B14B50">
                              <w:rPr>
                                <w:rFonts w:cs="Calibri"/>
                                <w:spacing w:val="-16"/>
                                <w:sz w:val="17"/>
                                <w:szCs w:val="17"/>
                              </w:rPr>
                              <w:t xml:space="preserve"> </w:t>
                            </w:r>
                            <w:r w:rsidRPr="00B14B50">
                              <w:rPr>
                                <w:rFonts w:cs="Calibri"/>
                                <w:sz w:val="17"/>
                                <w:szCs w:val="17"/>
                              </w:rPr>
                              <w:t>siguientes: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desarrollo de la actividad turística y el perfeccionamiento profesional de los asociados.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 ejecución de proyectos turísticos en determinadas zonas.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emprendimiento de servicios turísticos con el fin de fortalecer el turismo de la parroquia, cantón y provincia, dando acogida al turista nacional e internacional.</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incremento del flujo de turistas tanto nacionales como extranjeros.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desarrollo de la oferta turística especializada del país y el destino turístico Ecuador.</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Las cámaras de Turismo.</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Las acciones y actividades necesarias que propendan el desarrollo y defensa del gremio turístico, etc.</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turismo interno y comunitario.</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 calidad de los servicios en los destinos turísticos de acuerdo a estándares y parámetros internacionales.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Desarrollar actividades como ferias y eventos turísticos y socio culturales que permitan difundir el trabajo de la asociación y su autofinanciamiento.</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 xml:space="preserve">Gremios de personas naturales y/o jurídicas que se dediquen a desarrollar actividades turísticas de las contempladas en el Artículo 5 de la Ley de Turismo: alojamiento (hoteles, hostales, cabañas, </w:t>
                            </w:r>
                            <w:proofErr w:type="spellStart"/>
                            <w:r>
                              <w:rPr>
                                <w:rFonts w:cs="Calibri"/>
                                <w:sz w:val="17"/>
                                <w:szCs w:val="17"/>
                              </w:rPr>
                              <w:t>etc</w:t>
                            </w:r>
                            <w:proofErr w:type="spellEnd"/>
                            <w:r>
                              <w:rPr>
                                <w:rFonts w:cs="Calibri"/>
                                <w:sz w:val="17"/>
                                <w:szCs w:val="17"/>
                              </w:rPr>
                              <w:t xml:space="preserve">); servicios de alimentos y bebidas (restaurantes, cafeterías, bares, discotecas, </w:t>
                            </w:r>
                            <w:proofErr w:type="spellStart"/>
                            <w:r>
                              <w:rPr>
                                <w:rFonts w:cs="Calibri"/>
                                <w:sz w:val="17"/>
                                <w:szCs w:val="17"/>
                              </w:rPr>
                              <w:t>etc</w:t>
                            </w:r>
                            <w:proofErr w:type="spellEnd"/>
                            <w:r>
                              <w:rPr>
                                <w:rFonts w:cs="Calibri"/>
                                <w:sz w:val="17"/>
                                <w:szCs w:val="17"/>
                              </w:rPr>
                              <w:t>); transportación, que se dedique principalmente al turismo, inclusive aéreo, marítimo, fluvial, terrestre y alquiler de vehículos para este propósito, operación (agencias de viajes), intermediación, agencias de servicios turísticos y organizadores de eventos, congresos y convenciones, siempre y cuando su objetivo principal NO sea la generalización de recursos económicos a través de la producción o comercialización de estos bienes o servicios, ni lo relacionado con el derecho al trabajo.</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Domicilio de la organización (igual que en el Acta de la Asamblea General</w:t>
                            </w:r>
                            <w:r w:rsidRPr="00B14B50">
                              <w:rPr>
                                <w:rFonts w:cs="Calibri"/>
                                <w:spacing w:val="-29"/>
                                <w:sz w:val="17"/>
                                <w:szCs w:val="17"/>
                              </w:rPr>
                              <w:t xml:space="preserve"> </w:t>
                            </w:r>
                            <w:r w:rsidRPr="00B14B50">
                              <w:rPr>
                                <w:rFonts w:cs="Calibri"/>
                                <w:sz w:val="17"/>
                                <w:szCs w:val="17"/>
                              </w:rPr>
                              <w:t>Constitutiva);</w:t>
                            </w:r>
                          </w:p>
                          <w:p w:rsidR="007B386A" w:rsidRPr="00B14B50" w:rsidRDefault="007B386A" w:rsidP="007B386A">
                            <w:pPr>
                              <w:pStyle w:val="Prrafodelista"/>
                              <w:widowControl w:val="0"/>
                              <w:numPr>
                                <w:ilvl w:val="1"/>
                                <w:numId w:val="4"/>
                              </w:numPr>
                              <w:tabs>
                                <w:tab w:val="left" w:pos="515"/>
                              </w:tabs>
                              <w:autoSpaceDE w:val="0"/>
                              <w:autoSpaceDN w:val="0"/>
                              <w:spacing w:before="1" w:line="195" w:lineRule="exact"/>
                              <w:ind w:left="514" w:hanging="292"/>
                              <w:contextualSpacing w:val="0"/>
                              <w:rPr>
                                <w:rFonts w:cs="Calibri"/>
                                <w:sz w:val="17"/>
                                <w:szCs w:val="17"/>
                              </w:rPr>
                            </w:pPr>
                            <w:r w:rsidRPr="00B14B50">
                              <w:rPr>
                                <w:rFonts w:cs="Calibri"/>
                                <w:sz w:val="17"/>
                                <w:szCs w:val="17"/>
                              </w:rPr>
                              <w:t>Alcance territorial de la</w:t>
                            </w:r>
                            <w:r w:rsidRPr="00B14B50">
                              <w:rPr>
                                <w:rFonts w:cs="Calibri"/>
                                <w:spacing w:val="-5"/>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Fines y</w:t>
                            </w:r>
                            <w:r w:rsidRPr="00B14B50">
                              <w:rPr>
                                <w:rFonts w:cs="Calibri"/>
                                <w:spacing w:val="-4"/>
                                <w:sz w:val="17"/>
                                <w:szCs w:val="17"/>
                              </w:rPr>
                              <w:t xml:space="preserve"> </w:t>
                            </w:r>
                            <w:r w:rsidRPr="00B14B50">
                              <w:rPr>
                                <w:rFonts w:cs="Calibri"/>
                                <w:sz w:val="17"/>
                                <w:szCs w:val="17"/>
                              </w:rPr>
                              <w:t>objetivos de</w:t>
                            </w:r>
                            <w:r w:rsidRPr="00B14B50">
                              <w:rPr>
                                <w:rFonts w:cs="Calibri"/>
                                <w:spacing w:val="-2"/>
                                <w:sz w:val="17"/>
                                <w:szCs w:val="17"/>
                              </w:rPr>
                              <w:t xml:space="preserve"> </w:t>
                            </w:r>
                            <w:r w:rsidRPr="00B14B50">
                              <w:rPr>
                                <w:rFonts w:cs="Calibri"/>
                                <w:sz w:val="17"/>
                                <w:szCs w:val="17"/>
                              </w:rPr>
                              <w:t>la</w:t>
                            </w:r>
                            <w:r w:rsidRPr="00B14B50">
                              <w:rPr>
                                <w:rFonts w:cs="Calibri"/>
                                <w:spacing w:val="1"/>
                                <w:sz w:val="17"/>
                                <w:szCs w:val="17"/>
                              </w:rPr>
                              <w:t xml:space="preserve"> </w:t>
                            </w:r>
                            <w:r w:rsidRPr="00B14B50">
                              <w:rPr>
                                <w:rFonts w:cs="Calibri"/>
                                <w:sz w:val="17"/>
                                <w:szCs w:val="17"/>
                              </w:rPr>
                              <w:t>organización</w:t>
                            </w:r>
                            <w:r w:rsidRPr="00B14B50">
                              <w:rPr>
                                <w:rFonts w:cs="Calibri"/>
                                <w:spacing w:val="-4"/>
                                <w:sz w:val="17"/>
                                <w:szCs w:val="17"/>
                              </w:rPr>
                              <w:t xml:space="preserve"> </w:t>
                            </w:r>
                            <w:r w:rsidRPr="00B14B50">
                              <w:rPr>
                                <w:rFonts w:cs="Calibri"/>
                                <w:sz w:val="17"/>
                                <w:szCs w:val="17"/>
                              </w:rPr>
                              <w:t>(igual</w:t>
                            </w:r>
                            <w:r w:rsidRPr="00B14B50">
                              <w:rPr>
                                <w:rFonts w:cs="Calibri"/>
                                <w:spacing w:val="-3"/>
                                <w:sz w:val="17"/>
                                <w:szCs w:val="17"/>
                              </w:rPr>
                              <w:t xml:space="preserve"> </w:t>
                            </w:r>
                            <w:r w:rsidRPr="00B14B50">
                              <w:rPr>
                                <w:rFonts w:cs="Calibri"/>
                                <w:sz w:val="17"/>
                                <w:szCs w:val="17"/>
                              </w:rPr>
                              <w:t>que</w:t>
                            </w:r>
                            <w:r w:rsidRPr="00B14B50">
                              <w:rPr>
                                <w:rFonts w:cs="Calibri"/>
                                <w:spacing w:val="-2"/>
                                <w:sz w:val="17"/>
                                <w:szCs w:val="17"/>
                              </w:rPr>
                              <w:t xml:space="preserve"> </w:t>
                            </w:r>
                            <w:r w:rsidRPr="00B14B50">
                              <w:rPr>
                                <w:rFonts w:cs="Calibri"/>
                                <w:sz w:val="17"/>
                                <w:szCs w:val="17"/>
                              </w:rPr>
                              <w:t>en el</w:t>
                            </w:r>
                            <w:r w:rsidRPr="00B14B50">
                              <w:rPr>
                                <w:rFonts w:cs="Calibri"/>
                                <w:spacing w:val="-10"/>
                                <w:sz w:val="17"/>
                                <w:szCs w:val="17"/>
                              </w:rPr>
                              <w:t xml:space="preserve"> </w:t>
                            </w:r>
                            <w:r w:rsidRPr="00B14B50">
                              <w:rPr>
                                <w:rFonts w:cs="Calibri"/>
                                <w:sz w:val="17"/>
                                <w:szCs w:val="17"/>
                              </w:rPr>
                              <w:t>Acta de</w:t>
                            </w:r>
                            <w:r w:rsidRPr="00B14B50">
                              <w:rPr>
                                <w:rFonts w:cs="Calibri"/>
                                <w:spacing w:val="-2"/>
                                <w:sz w:val="17"/>
                                <w:szCs w:val="17"/>
                              </w:rPr>
                              <w:t xml:space="preserve"> </w:t>
                            </w:r>
                            <w:r w:rsidRPr="00B14B50">
                              <w:rPr>
                                <w:rFonts w:cs="Calibri"/>
                                <w:sz w:val="17"/>
                                <w:szCs w:val="17"/>
                              </w:rPr>
                              <w:t>la</w:t>
                            </w:r>
                            <w:r w:rsidRPr="00B14B50">
                              <w:rPr>
                                <w:rFonts w:cs="Calibri"/>
                                <w:spacing w:val="-8"/>
                                <w:sz w:val="17"/>
                                <w:szCs w:val="17"/>
                              </w:rPr>
                              <w:t xml:space="preserve"> </w:t>
                            </w:r>
                            <w:r w:rsidRPr="00B14B50">
                              <w:rPr>
                                <w:rFonts w:cs="Calibri"/>
                                <w:sz w:val="17"/>
                                <w:szCs w:val="17"/>
                              </w:rPr>
                              <w:t>Asamblea General Constitutiva);</w:t>
                            </w:r>
                          </w:p>
                          <w:p w:rsidR="007B386A" w:rsidRPr="00B14B50" w:rsidRDefault="007B386A" w:rsidP="007B386A">
                            <w:pPr>
                              <w:pStyle w:val="Prrafodelista"/>
                              <w:widowControl w:val="0"/>
                              <w:numPr>
                                <w:ilvl w:val="1"/>
                                <w:numId w:val="4"/>
                              </w:numPr>
                              <w:tabs>
                                <w:tab w:val="left" w:pos="522"/>
                              </w:tabs>
                              <w:autoSpaceDE w:val="0"/>
                              <w:autoSpaceDN w:val="0"/>
                              <w:spacing w:before="1" w:line="195" w:lineRule="exact"/>
                              <w:ind w:left="521" w:hanging="298"/>
                              <w:contextualSpacing w:val="0"/>
                              <w:rPr>
                                <w:rFonts w:cs="Calibri"/>
                                <w:sz w:val="17"/>
                                <w:szCs w:val="17"/>
                              </w:rPr>
                            </w:pPr>
                            <w:r w:rsidRPr="00B14B50">
                              <w:rPr>
                                <w:rFonts w:cs="Calibri"/>
                                <w:sz w:val="17"/>
                                <w:szCs w:val="17"/>
                              </w:rPr>
                              <w:t>Precisar si la organización realizará o no actividades de</w:t>
                            </w:r>
                            <w:r w:rsidRPr="00B14B50">
                              <w:rPr>
                                <w:rFonts w:cs="Calibri"/>
                                <w:spacing w:val="-8"/>
                                <w:sz w:val="17"/>
                                <w:szCs w:val="17"/>
                              </w:rPr>
                              <w:t xml:space="preserve"> </w:t>
                            </w:r>
                            <w:r w:rsidRPr="00B14B50">
                              <w:rPr>
                                <w:rFonts w:cs="Calibri"/>
                                <w:sz w:val="17"/>
                                <w:szCs w:val="17"/>
                              </w:rPr>
                              <w:t>voluntariado;</w:t>
                            </w:r>
                          </w:p>
                          <w:p w:rsidR="007B386A" w:rsidRPr="00B14B50" w:rsidRDefault="007B386A" w:rsidP="007B386A">
                            <w:pPr>
                              <w:pStyle w:val="Prrafodelista"/>
                              <w:widowControl w:val="0"/>
                              <w:tabs>
                                <w:tab w:val="left" w:pos="608"/>
                              </w:tabs>
                              <w:autoSpaceDE w:val="0"/>
                              <w:autoSpaceDN w:val="0"/>
                              <w:spacing w:line="195" w:lineRule="exact"/>
                              <w:contextualSpacing w:val="0"/>
                              <w:rPr>
                                <w:rFonts w:cs="Calibri"/>
                                <w:sz w:val="17"/>
                                <w:szCs w:val="17"/>
                              </w:rPr>
                            </w:pPr>
                          </w:p>
                          <w:p w:rsidR="007B386A" w:rsidRPr="00B14B50" w:rsidRDefault="007B386A" w:rsidP="007B386A">
                            <w:pPr>
                              <w:pStyle w:val="Textoindependiente"/>
                              <w:rPr>
                                <w:sz w:val="17"/>
                                <w:szCs w:val="17"/>
                              </w:rPr>
                            </w:pPr>
                          </w:p>
                          <w:p w:rsidR="007B386A" w:rsidRPr="00B14B50" w:rsidRDefault="007B386A" w:rsidP="007B386A">
                            <w:pPr>
                              <w:pStyle w:val="Prrafodelista"/>
                              <w:widowControl w:val="0"/>
                              <w:tabs>
                                <w:tab w:val="left" w:pos="404"/>
                              </w:tabs>
                              <w:autoSpaceDE w:val="0"/>
                              <w:autoSpaceDN w:val="0"/>
                              <w:ind w:left="223" w:right="221"/>
                              <w:contextualSpacing w:val="0"/>
                              <w:jc w:val="both"/>
                              <w:rPr>
                                <w:rFonts w:cs="Calibri"/>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35.5pt;margin-top:3.4pt;width:482.2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">
                <v:textbox>
                  <w:txbxContent>
                    <w:p w:rsidR="007B386A" w:rsidRPr="00B14B50" w:rsidRDefault="007B386A" w:rsidP="007B386A">
                      <w:pPr>
                        <w:pStyle w:val="Textoindependiente"/>
                        <w:ind w:right="221"/>
                        <w:jc w:val="center"/>
                        <w:rPr>
                          <w:b/>
                          <w:sz w:val="17"/>
                          <w:szCs w:val="17"/>
                        </w:rPr>
                      </w:pPr>
                      <w:r w:rsidRPr="00C30DBE">
                        <w:rPr>
                          <w:b/>
                          <w:sz w:val="17"/>
                          <w:szCs w:val="17"/>
                        </w:rPr>
                        <w:t xml:space="preserve">REQUISITOS </w:t>
                      </w:r>
                      <w:r w:rsidRPr="00C30DBE">
                        <w:rPr>
                          <w:b/>
                          <w:sz w:val="17"/>
                          <w:szCs w:val="17"/>
                          <w:lang w:val="es-EC"/>
                        </w:rPr>
                        <w:t>PARA EL OTORGAMIENTO DE PERSONALIDAD JURÍDICA</w:t>
                      </w:r>
                    </w:p>
                    <w:p w:rsidR="007B386A" w:rsidRPr="00B14B50" w:rsidRDefault="007B386A" w:rsidP="007B386A">
                      <w:pPr>
                        <w:spacing w:line="276" w:lineRule="auto"/>
                        <w:ind w:right="-710"/>
                        <w:jc w:val="both"/>
                        <w:rPr>
                          <w:rFonts w:eastAsia="Times New Roman" w:cs="Calibri"/>
                          <w:i/>
                          <w:sz w:val="17"/>
                          <w:szCs w:val="17"/>
                          <w:lang w:eastAsia="es-EC"/>
                        </w:rPr>
                      </w:pPr>
                    </w:p>
                    <w:p w:rsidR="007B386A" w:rsidRPr="00B14B50" w:rsidRDefault="007B386A" w:rsidP="007B386A">
                      <w:pPr>
                        <w:pStyle w:val="Prrafodelista"/>
                        <w:widowControl w:val="0"/>
                        <w:numPr>
                          <w:ilvl w:val="0"/>
                          <w:numId w:val="4"/>
                        </w:numPr>
                        <w:tabs>
                          <w:tab w:val="left" w:pos="388"/>
                        </w:tabs>
                        <w:autoSpaceDE w:val="0"/>
                        <w:autoSpaceDN w:val="0"/>
                        <w:spacing w:line="195" w:lineRule="exact"/>
                        <w:ind w:hanging="165"/>
                        <w:contextualSpacing w:val="0"/>
                        <w:rPr>
                          <w:rFonts w:cs="Calibri"/>
                          <w:sz w:val="17"/>
                          <w:szCs w:val="17"/>
                        </w:rPr>
                      </w:pPr>
                      <w:r w:rsidRPr="00B14B50">
                        <w:rPr>
                          <w:rFonts w:cs="Calibri"/>
                          <w:b/>
                          <w:sz w:val="17"/>
                          <w:szCs w:val="17"/>
                        </w:rPr>
                        <w:t>Acta</w:t>
                      </w:r>
                      <w:r w:rsidRPr="00B14B50">
                        <w:rPr>
                          <w:rFonts w:cs="Calibri"/>
                          <w:b/>
                          <w:spacing w:val="-5"/>
                          <w:sz w:val="17"/>
                          <w:szCs w:val="17"/>
                        </w:rPr>
                        <w:t xml:space="preserve"> </w:t>
                      </w:r>
                      <w:r w:rsidRPr="00B14B50">
                        <w:rPr>
                          <w:rFonts w:cs="Calibri"/>
                          <w:b/>
                          <w:sz w:val="17"/>
                          <w:szCs w:val="17"/>
                        </w:rPr>
                        <w:t>de</w:t>
                      </w:r>
                      <w:r w:rsidRPr="00B14B50">
                        <w:rPr>
                          <w:rFonts w:cs="Calibri"/>
                          <w:b/>
                          <w:spacing w:val="-4"/>
                          <w:sz w:val="17"/>
                          <w:szCs w:val="17"/>
                        </w:rPr>
                        <w:t xml:space="preserve"> </w:t>
                      </w:r>
                      <w:r w:rsidRPr="00B14B50">
                        <w:rPr>
                          <w:rFonts w:cs="Calibri"/>
                          <w:b/>
                          <w:sz w:val="17"/>
                          <w:szCs w:val="17"/>
                        </w:rPr>
                        <w:t>la</w:t>
                      </w:r>
                      <w:r w:rsidRPr="00B14B50">
                        <w:rPr>
                          <w:rFonts w:cs="Calibri"/>
                          <w:b/>
                          <w:spacing w:val="-11"/>
                          <w:sz w:val="17"/>
                          <w:szCs w:val="17"/>
                        </w:rPr>
                        <w:t xml:space="preserve"> </w:t>
                      </w:r>
                      <w:r w:rsidRPr="00B14B50">
                        <w:rPr>
                          <w:rFonts w:cs="Calibri"/>
                          <w:b/>
                          <w:sz w:val="17"/>
                          <w:szCs w:val="17"/>
                        </w:rPr>
                        <w:t>Asamblea</w:t>
                      </w:r>
                      <w:r w:rsidRPr="00B14B50">
                        <w:rPr>
                          <w:rFonts w:cs="Calibri"/>
                          <w:b/>
                          <w:spacing w:val="-3"/>
                          <w:sz w:val="17"/>
                          <w:szCs w:val="17"/>
                        </w:rPr>
                        <w:t xml:space="preserve"> </w:t>
                      </w:r>
                      <w:r w:rsidRPr="00B14B50">
                        <w:rPr>
                          <w:rFonts w:cs="Calibri"/>
                          <w:b/>
                          <w:sz w:val="17"/>
                          <w:szCs w:val="17"/>
                        </w:rPr>
                        <w:t>General</w:t>
                      </w:r>
                      <w:r w:rsidRPr="00B14B50">
                        <w:rPr>
                          <w:rFonts w:cs="Calibri"/>
                          <w:b/>
                          <w:spacing w:val="-2"/>
                          <w:sz w:val="17"/>
                          <w:szCs w:val="17"/>
                        </w:rPr>
                        <w:t xml:space="preserve"> </w:t>
                      </w:r>
                      <w:r w:rsidRPr="00B14B50">
                        <w:rPr>
                          <w:rFonts w:cs="Calibri"/>
                          <w:b/>
                          <w:sz w:val="17"/>
                          <w:szCs w:val="17"/>
                        </w:rPr>
                        <w:t>Constitutiva</w:t>
                      </w:r>
                      <w:r w:rsidRPr="00B14B50">
                        <w:rPr>
                          <w:rFonts w:cs="Calibri"/>
                          <w:sz w:val="17"/>
                          <w:szCs w:val="17"/>
                        </w:rPr>
                        <w:t>,</w:t>
                      </w:r>
                      <w:r w:rsidRPr="00B14B50">
                        <w:rPr>
                          <w:rFonts w:cs="Calibri"/>
                          <w:spacing w:val="-3"/>
                          <w:sz w:val="17"/>
                          <w:szCs w:val="17"/>
                        </w:rPr>
                        <w:t xml:space="preserve"> </w:t>
                      </w:r>
                      <w:r w:rsidRPr="00B14B50">
                        <w:rPr>
                          <w:rFonts w:cs="Calibri"/>
                          <w:sz w:val="17"/>
                          <w:szCs w:val="17"/>
                        </w:rPr>
                        <w:t>en</w:t>
                      </w:r>
                      <w:r w:rsidRPr="00B14B50">
                        <w:rPr>
                          <w:rFonts w:cs="Calibri"/>
                          <w:spacing w:val="-4"/>
                          <w:sz w:val="17"/>
                          <w:szCs w:val="17"/>
                        </w:rPr>
                        <w:t xml:space="preserve"> </w:t>
                      </w:r>
                      <w:r w:rsidRPr="00B14B50">
                        <w:rPr>
                          <w:rFonts w:cs="Calibri"/>
                          <w:sz w:val="17"/>
                          <w:szCs w:val="17"/>
                        </w:rPr>
                        <w:t>la</w:t>
                      </w:r>
                      <w:r w:rsidRPr="00B14B50">
                        <w:rPr>
                          <w:rFonts w:cs="Calibri"/>
                          <w:spacing w:val="-5"/>
                          <w:sz w:val="17"/>
                          <w:szCs w:val="17"/>
                        </w:rPr>
                        <w:t xml:space="preserve"> </w:t>
                      </w:r>
                      <w:r w:rsidRPr="00B14B50">
                        <w:rPr>
                          <w:rFonts w:cs="Calibri"/>
                          <w:sz w:val="17"/>
                          <w:szCs w:val="17"/>
                        </w:rPr>
                        <w:t>que</w:t>
                      </w:r>
                      <w:r w:rsidRPr="00B14B50">
                        <w:rPr>
                          <w:rFonts w:cs="Calibri"/>
                          <w:spacing w:val="-4"/>
                          <w:sz w:val="17"/>
                          <w:szCs w:val="17"/>
                        </w:rPr>
                        <w:t xml:space="preserve"> </w:t>
                      </w:r>
                      <w:r w:rsidRPr="00B14B50">
                        <w:rPr>
                          <w:rFonts w:cs="Calibri"/>
                          <w:sz w:val="17"/>
                          <w:szCs w:val="17"/>
                        </w:rPr>
                        <w:t>se</w:t>
                      </w:r>
                      <w:r w:rsidRPr="00B14B50">
                        <w:rPr>
                          <w:rFonts w:cs="Calibri"/>
                          <w:spacing w:val="-5"/>
                          <w:sz w:val="17"/>
                          <w:szCs w:val="17"/>
                        </w:rPr>
                        <w:t xml:space="preserve"> </w:t>
                      </w:r>
                      <w:r w:rsidRPr="00B14B50">
                        <w:rPr>
                          <w:rFonts w:cs="Calibri"/>
                          <w:sz w:val="17"/>
                          <w:szCs w:val="17"/>
                        </w:rPr>
                        <w:t>debe</w:t>
                      </w:r>
                      <w:r w:rsidRPr="00B14B50">
                        <w:rPr>
                          <w:rFonts w:cs="Calibri"/>
                          <w:spacing w:val="-4"/>
                          <w:sz w:val="17"/>
                          <w:szCs w:val="17"/>
                        </w:rPr>
                        <w:t xml:space="preserve"> </w:t>
                      </w:r>
                      <w:r w:rsidRPr="00B14B50">
                        <w:rPr>
                          <w:rFonts w:cs="Calibri"/>
                          <w:sz w:val="17"/>
                          <w:szCs w:val="17"/>
                        </w:rPr>
                        <w:t>consignar</w:t>
                      </w:r>
                      <w:r w:rsidRPr="00B14B50">
                        <w:rPr>
                          <w:rFonts w:cs="Calibri"/>
                          <w:spacing w:val="-3"/>
                          <w:sz w:val="17"/>
                          <w:szCs w:val="17"/>
                        </w:rPr>
                        <w:t xml:space="preserve"> </w:t>
                      </w:r>
                      <w:r w:rsidRPr="00B14B50">
                        <w:rPr>
                          <w:rFonts w:cs="Calibri"/>
                          <w:sz w:val="17"/>
                          <w:szCs w:val="17"/>
                        </w:rPr>
                        <w:t>la</w:t>
                      </w:r>
                      <w:r w:rsidRPr="00B14B50">
                        <w:rPr>
                          <w:rFonts w:cs="Calibri"/>
                          <w:spacing w:val="-4"/>
                          <w:sz w:val="17"/>
                          <w:szCs w:val="17"/>
                        </w:rPr>
                        <w:t xml:space="preserve"> </w:t>
                      </w:r>
                      <w:r w:rsidRPr="00B14B50">
                        <w:rPr>
                          <w:rFonts w:cs="Calibri"/>
                          <w:sz w:val="17"/>
                          <w:szCs w:val="17"/>
                        </w:rPr>
                        <w:t>siguiente</w:t>
                      </w:r>
                      <w:r w:rsidRPr="00B14B50">
                        <w:rPr>
                          <w:rFonts w:cs="Calibri"/>
                          <w:spacing w:val="-5"/>
                          <w:sz w:val="17"/>
                          <w:szCs w:val="17"/>
                        </w:rPr>
                        <w:t xml:space="preserve"> </w:t>
                      </w:r>
                      <w:r w:rsidRPr="00B14B50">
                        <w:rPr>
                          <w:rFonts w:cs="Calibri"/>
                          <w:sz w:val="17"/>
                          <w:szCs w:val="17"/>
                        </w:rPr>
                        <w:t>información:</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Nombre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ind w:hanging="301"/>
                        <w:contextualSpacing w:val="0"/>
                        <w:rPr>
                          <w:rFonts w:cs="Calibri"/>
                          <w:sz w:val="17"/>
                          <w:szCs w:val="17"/>
                        </w:rPr>
                      </w:pPr>
                      <w:r w:rsidRPr="00B14B50">
                        <w:rPr>
                          <w:rFonts w:cs="Calibri"/>
                          <w:sz w:val="17"/>
                          <w:szCs w:val="17"/>
                        </w:rPr>
                        <w:t>Nombres, nacionalidad y número del documento de identidad de los</w:t>
                      </w:r>
                      <w:r w:rsidRPr="00B14B50">
                        <w:rPr>
                          <w:rFonts w:cs="Calibri"/>
                          <w:spacing w:val="-11"/>
                          <w:sz w:val="17"/>
                          <w:szCs w:val="17"/>
                        </w:rPr>
                        <w:t xml:space="preserve"> </w:t>
                      </w:r>
                      <w:r w:rsidRPr="00B14B50">
                        <w:rPr>
                          <w:rFonts w:cs="Calibri"/>
                          <w:sz w:val="17"/>
                          <w:szCs w:val="17"/>
                        </w:rPr>
                        <w:t>fundadores;</w:t>
                      </w:r>
                    </w:p>
                    <w:p w:rsidR="007B386A" w:rsidRPr="00B14B50" w:rsidRDefault="007B386A" w:rsidP="007B386A">
                      <w:pPr>
                        <w:pStyle w:val="Prrafodelista"/>
                        <w:widowControl w:val="0"/>
                        <w:numPr>
                          <w:ilvl w:val="1"/>
                          <w:numId w:val="4"/>
                        </w:numPr>
                        <w:tabs>
                          <w:tab w:val="left" w:pos="522"/>
                        </w:tabs>
                        <w:autoSpaceDE w:val="0"/>
                        <w:autoSpaceDN w:val="0"/>
                        <w:spacing w:line="194" w:lineRule="exact"/>
                        <w:ind w:left="521" w:hanging="299"/>
                        <w:contextualSpacing w:val="0"/>
                        <w:rPr>
                          <w:rFonts w:cs="Calibri"/>
                          <w:sz w:val="17"/>
                          <w:szCs w:val="17"/>
                        </w:rPr>
                      </w:pPr>
                      <w:r w:rsidRPr="00B14B50">
                        <w:rPr>
                          <w:rFonts w:cs="Calibri"/>
                          <w:spacing w:val="-4"/>
                          <w:sz w:val="17"/>
                          <w:szCs w:val="17"/>
                        </w:rPr>
                        <w:t xml:space="preserve">Voluntad </w:t>
                      </w:r>
                      <w:r w:rsidRPr="00B14B50">
                        <w:rPr>
                          <w:rFonts w:cs="Calibri"/>
                          <w:sz w:val="17"/>
                          <w:szCs w:val="17"/>
                        </w:rPr>
                        <w:t>de constituir la</w:t>
                      </w:r>
                      <w:r w:rsidRPr="00B14B50">
                        <w:rPr>
                          <w:rFonts w:cs="Calibri"/>
                          <w:spacing w:val="1"/>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Fines y objetivos generales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ind w:hanging="301"/>
                        <w:contextualSpacing w:val="0"/>
                        <w:rPr>
                          <w:rFonts w:cs="Calibri"/>
                          <w:sz w:val="17"/>
                          <w:szCs w:val="17"/>
                        </w:rPr>
                      </w:pPr>
                      <w:r w:rsidRPr="00B14B50">
                        <w:rPr>
                          <w:rFonts w:cs="Calibri"/>
                          <w:sz w:val="17"/>
                          <w:szCs w:val="17"/>
                        </w:rPr>
                        <w:t>Nómina de la directiva</w:t>
                      </w:r>
                      <w:r w:rsidRPr="00B14B50">
                        <w:rPr>
                          <w:rFonts w:cs="Calibri"/>
                          <w:spacing w:val="-1"/>
                          <w:sz w:val="17"/>
                          <w:szCs w:val="17"/>
                        </w:rPr>
                        <w:t xml:space="preserve"> </w:t>
                      </w:r>
                      <w:r w:rsidRPr="00B14B50">
                        <w:rPr>
                          <w:rFonts w:cs="Calibri"/>
                          <w:sz w:val="17"/>
                          <w:szCs w:val="17"/>
                        </w:rPr>
                        <w:t>provisional;</w:t>
                      </w:r>
                    </w:p>
                    <w:p w:rsidR="007B386A" w:rsidRPr="00B14B50" w:rsidRDefault="007B386A" w:rsidP="007B386A">
                      <w:pPr>
                        <w:pStyle w:val="Prrafodelista"/>
                        <w:widowControl w:val="0"/>
                        <w:numPr>
                          <w:ilvl w:val="1"/>
                          <w:numId w:val="4"/>
                        </w:numPr>
                        <w:tabs>
                          <w:tab w:val="left" w:pos="546"/>
                        </w:tabs>
                        <w:autoSpaceDE w:val="0"/>
                        <w:autoSpaceDN w:val="0"/>
                        <w:ind w:left="223" w:right="221" w:firstLine="0"/>
                        <w:contextualSpacing w:val="0"/>
                        <w:rPr>
                          <w:rFonts w:cs="Calibri"/>
                          <w:sz w:val="17"/>
                          <w:szCs w:val="17"/>
                        </w:rPr>
                      </w:pPr>
                      <w:r w:rsidRPr="00B14B50">
                        <w:rPr>
                          <w:rFonts w:cs="Calibri"/>
                          <w:sz w:val="17"/>
                          <w:szCs w:val="17"/>
                        </w:rPr>
                        <w:t>Nombres, número del documento de identidad y datos de contacto de la persona autorizada por la Asamblea General Constitutiva para tramitar la legalización de la</w:t>
                      </w:r>
                      <w:r w:rsidRPr="00B14B50">
                        <w:rPr>
                          <w:rFonts w:cs="Calibri"/>
                          <w:spacing w:val="-5"/>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ind w:hanging="301"/>
                        <w:contextualSpacing w:val="0"/>
                        <w:rPr>
                          <w:rFonts w:cs="Calibri"/>
                          <w:sz w:val="17"/>
                          <w:szCs w:val="17"/>
                        </w:rPr>
                      </w:pPr>
                      <w:r w:rsidRPr="00B14B50">
                        <w:rPr>
                          <w:rFonts w:cs="Calibri"/>
                          <w:sz w:val="17"/>
                          <w:szCs w:val="17"/>
                        </w:rPr>
                        <w:t>Estatutos aprobados por la</w:t>
                      </w:r>
                      <w:r w:rsidRPr="00B14B50">
                        <w:rPr>
                          <w:rFonts w:cs="Calibri"/>
                          <w:spacing w:val="-3"/>
                          <w:sz w:val="17"/>
                          <w:szCs w:val="17"/>
                        </w:rPr>
                        <w:t xml:space="preserve"> </w:t>
                      </w:r>
                      <w:r w:rsidRPr="00B14B50">
                        <w:rPr>
                          <w:rFonts w:cs="Calibri"/>
                          <w:sz w:val="17"/>
                          <w:szCs w:val="17"/>
                        </w:rPr>
                        <w:t>asamblea;</w:t>
                      </w:r>
                    </w:p>
                    <w:p w:rsidR="007B386A" w:rsidRPr="00B14B50" w:rsidRDefault="007B386A" w:rsidP="007B386A">
                      <w:pPr>
                        <w:pStyle w:val="Prrafodelista"/>
                        <w:widowControl w:val="0"/>
                        <w:numPr>
                          <w:ilvl w:val="1"/>
                          <w:numId w:val="4"/>
                        </w:numPr>
                        <w:tabs>
                          <w:tab w:val="left" w:pos="527"/>
                        </w:tabs>
                        <w:autoSpaceDE w:val="0"/>
                        <w:autoSpaceDN w:val="0"/>
                        <w:spacing w:before="1"/>
                        <w:ind w:left="224" w:right="219" w:hanging="1"/>
                        <w:contextualSpacing w:val="0"/>
                        <w:rPr>
                          <w:rFonts w:cs="Calibri"/>
                          <w:sz w:val="17"/>
                          <w:szCs w:val="17"/>
                        </w:rPr>
                      </w:pPr>
                      <w:r w:rsidRPr="00B14B50">
                        <w:rPr>
                          <w:rFonts w:cs="Calibri"/>
                          <w:sz w:val="17"/>
                          <w:szCs w:val="17"/>
                        </w:rPr>
                        <w:t>Domicilio (calles, parroquia, cantón y provincia) y datos de contacto de la organización (al menos un correo electrónico y un número de</w:t>
                      </w:r>
                      <w:r w:rsidRPr="00B14B50">
                        <w:rPr>
                          <w:rFonts w:cs="Calibri"/>
                          <w:spacing w:val="-4"/>
                          <w:sz w:val="17"/>
                          <w:szCs w:val="17"/>
                        </w:rPr>
                        <w:t xml:space="preserve"> </w:t>
                      </w:r>
                      <w:r w:rsidRPr="00B14B50">
                        <w:rPr>
                          <w:rFonts w:cs="Calibri"/>
                          <w:sz w:val="17"/>
                          <w:szCs w:val="17"/>
                        </w:rPr>
                        <w:t>teléfono);</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contextualSpacing w:val="0"/>
                        <w:rPr>
                          <w:rFonts w:cs="Calibri"/>
                          <w:sz w:val="17"/>
                          <w:szCs w:val="17"/>
                        </w:rPr>
                      </w:pPr>
                      <w:r w:rsidRPr="00B14B50">
                        <w:rPr>
                          <w:rFonts w:cs="Calibri"/>
                          <w:sz w:val="17"/>
                          <w:szCs w:val="17"/>
                        </w:rPr>
                        <w:t>Firma de los fundadores;</w:t>
                      </w:r>
                      <w:r w:rsidRPr="00B14B50">
                        <w:rPr>
                          <w:rFonts w:cs="Calibri"/>
                          <w:spacing w:val="1"/>
                          <w:sz w:val="17"/>
                          <w:szCs w:val="17"/>
                        </w:rPr>
                        <w:t xml:space="preserve"> </w:t>
                      </w:r>
                      <w:r w:rsidRPr="00B14B50">
                        <w:rPr>
                          <w:rFonts w:cs="Calibri"/>
                          <w:spacing w:val="-8"/>
                          <w:sz w:val="17"/>
                          <w:szCs w:val="17"/>
                        </w:rPr>
                        <w:t>y,</w:t>
                      </w:r>
                    </w:p>
                    <w:p w:rsidR="007B386A" w:rsidRPr="00B14B50" w:rsidRDefault="007B386A" w:rsidP="007B386A">
                      <w:pPr>
                        <w:pStyle w:val="Prrafodelista"/>
                        <w:widowControl w:val="0"/>
                        <w:numPr>
                          <w:ilvl w:val="1"/>
                          <w:numId w:val="4"/>
                        </w:numPr>
                        <w:tabs>
                          <w:tab w:val="left" w:pos="608"/>
                        </w:tabs>
                        <w:autoSpaceDE w:val="0"/>
                        <w:autoSpaceDN w:val="0"/>
                        <w:spacing w:line="195" w:lineRule="exact"/>
                        <w:ind w:left="608" w:hanging="384"/>
                        <w:contextualSpacing w:val="0"/>
                        <w:rPr>
                          <w:rFonts w:cs="Calibri"/>
                          <w:sz w:val="17"/>
                          <w:szCs w:val="17"/>
                        </w:rPr>
                      </w:pPr>
                      <w:r w:rsidRPr="00B14B50">
                        <w:rPr>
                          <w:rFonts w:cs="Calibri"/>
                          <w:sz w:val="17"/>
                          <w:szCs w:val="17"/>
                        </w:rPr>
                        <w:t>Certificación del secretario provisional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Textoindependiente"/>
                        <w:rPr>
                          <w:sz w:val="17"/>
                          <w:szCs w:val="17"/>
                        </w:rPr>
                      </w:pPr>
                    </w:p>
                    <w:p w:rsidR="007B386A" w:rsidRPr="00B14B50" w:rsidRDefault="007B386A" w:rsidP="007B386A">
                      <w:pPr>
                        <w:pStyle w:val="Prrafodelista"/>
                        <w:widowControl w:val="0"/>
                        <w:numPr>
                          <w:ilvl w:val="0"/>
                          <w:numId w:val="4"/>
                        </w:numPr>
                        <w:tabs>
                          <w:tab w:val="left" w:pos="397"/>
                        </w:tabs>
                        <w:autoSpaceDE w:val="0"/>
                        <w:autoSpaceDN w:val="0"/>
                        <w:spacing w:line="195" w:lineRule="exact"/>
                        <w:ind w:left="396" w:hanging="173"/>
                        <w:contextualSpacing w:val="0"/>
                        <w:rPr>
                          <w:rFonts w:cs="Calibri"/>
                          <w:sz w:val="17"/>
                          <w:szCs w:val="17"/>
                        </w:rPr>
                      </w:pPr>
                      <w:r w:rsidRPr="00B14B50">
                        <w:rPr>
                          <w:rFonts w:cs="Calibri"/>
                          <w:b/>
                          <w:sz w:val="17"/>
                          <w:szCs w:val="17"/>
                        </w:rPr>
                        <w:t>Estatuto de la organización social</w:t>
                      </w:r>
                      <w:r w:rsidRPr="00B14B50">
                        <w:rPr>
                          <w:rFonts w:cs="Calibri"/>
                          <w:sz w:val="17"/>
                          <w:szCs w:val="17"/>
                        </w:rPr>
                        <w:t>, en el que se regulará como</w:t>
                      </w:r>
                      <w:r w:rsidRPr="00B14B50">
                        <w:rPr>
                          <w:rFonts w:cs="Calibri"/>
                          <w:spacing w:val="-6"/>
                          <w:sz w:val="17"/>
                          <w:szCs w:val="17"/>
                        </w:rPr>
                        <w:t xml:space="preserve"> </w:t>
                      </w:r>
                      <w:r w:rsidRPr="00B14B50">
                        <w:rPr>
                          <w:rFonts w:cs="Calibri"/>
                          <w:sz w:val="17"/>
                          <w:szCs w:val="17"/>
                        </w:rPr>
                        <w:t>mínimo:</w:t>
                      </w:r>
                    </w:p>
                    <w:p w:rsidR="007B386A" w:rsidRPr="00B14B50" w:rsidRDefault="007B386A" w:rsidP="007B386A">
                      <w:pPr>
                        <w:pStyle w:val="Prrafodelista"/>
                        <w:widowControl w:val="0"/>
                        <w:numPr>
                          <w:ilvl w:val="1"/>
                          <w:numId w:val="4"/>
                        </w:numPr>
                        <w:tabs>
                          <w:tab w:val="left" w:pos="524"/>
                        </w:tabs>
                        <w:autoSpaceDE w:val="0"/>
                        <w:autoSpaceDN w:val="0"/>
                        <w:spacing w:line="195" w:lineRule="exact"/>
                        <w:contextualSpacing w:val="0"/>
                        <w:rPr>
                          <w:rFonts w:cs="Calibri"/>
                          <w:sz w:val="17"/>
                          <w:szCs w:val="17"/>
                        </w:rPr>
                      </w:pPr>
                      <w:r w:rsidRPr="00B14B50">
                        <w:rPr>
                          <w:rFonts w:cs="Calibri"/>
                          <w:sz w:val="17"/>
                          <w:szCs w:val="17"/>
                        </w:rPr>
                        <w:t>Nombre de la organización (igual que en el Acta de la Asamblea General</w:t>
                      </w:r>
                      <w:r w:rsidRPr="00B14B50">
                        <w:rPr>
                          <w:rFonts w:cs="Calibri"/>
                          <w:spacing w:val="-27"/>
                          <w:sz w:val="17"/>
                          <w:szCs w:val="17"/>
                        </w:rPr>
                        <w:t xml:space="preserve"> </w:t>
                      </w:r>
                      <w:r w:rsidRPr="00B14B50">
                        <w:rPr>
                          <w:rFonts w:cs="Calibri"/>
                          <w:sz w:val="17"/>
                          <w:szCs w:val="17"/>
                        </w:rPr>
                        <w:t>Constitutiva);</w:t>
                      </w:r>
                    </w:p>
                    <w:p w:rsidR="007B386A" w:rsidRPr="00B14B50" w:rsidRDefault="007B386A" w:rsidP="007B386A">
                      <w:pPr>
                        <w:pStyle w:val="Prrafodelista"/>
                        <w:widowControl w:val="0"/>
                        <w:numPr>
                          <w:ilvl w:val="1"/>
                          <w:numId w:val="4"/>
                        </w:numPr>
                        <w:tabs>
                          <w:tab w:val="left" w:pos="524"/>
                        </w:tabs>
                        <w:autoSpaceDE w:val="0"/>
                        <w:autoSpaceDN w:val="0"/>
                        <w:spacing w:before="1" w:line="195" w:lineRule="exact"/>
                        <w:contextualSpacing w:val="0"/>
                        <w:rPr>
                          <w:rFonts w:cs="Calibri"/>
                          <w:sz w:val="17"/>
                          <w:szCs w:val="17"/>
                        </w:rPr>
                      </w:pPr>
                      <w:r w:rsidRPr="00B14B50">
                        <w:rPr>
                          <w:rFonts w:cs="Calibri"/>
                          <w:sz w:val="17"/>
                          <w:szCs w:val="17"/>
                        </w:rPr>
                        <w:t>Un (1) ámbito de acción de la organización, identificado únicamente entre los</w:t>
                      </w:r>
                      <w:r w:rsidRPr="00B14B50">
                        <w:rPr>
                          <w:rFonts w:cs="Calibri"/>
                          <w:spacing w:val="-16"/>
                          <w:sz w:val="17"/>
                          <w:szCs w:val="17"/>
                        </w:rPr>
                        <w:t xml:space="preserve"> </w:t>
                      </w:r>
                      <w:r w:rsidRPr="00B14B50">
                        <w:rPr>
                          <w:rFonts w:cs="Calibri"/>
                          <w:sz w:val="17"/>
                          <w:szCs w:val="17"/>
                        </w:rPr>
                        <w:t>siguientes: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desarrollo de la actividad turística y el perfeccionamiento profesional de los asociados.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 ejecución de proyectos turísticos en determinadas zonas.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emprendimiento de servicios turísticos con el fin de fortalecer el turismo de la parroquia, cantón y provincia, dando acogida al turista nacional e internacional.</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incremento del flujo de turistas tanto nacionales como extranjeros.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desarrollo de la oferta turística especializada del país y el destino turístico Ecuador.</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Las cámaras de Turismo.</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Las acciones y actividades necesarias que propendan el desarrollo y defensa del gremio turístico, etc.</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El turismo interno y comunitario.</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La calidad de los servicios en los destinos turísticos de acuerdo a estándares y parámetros internacionales.</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Desarrollar actividades como ferias y eventos turísticos y socio culturales que permitan difundir el trabajo de la asociación y su autofinanciamiento.</w:t>
                      </w:r>
                    </w:p>
                    <w:p w:rsidR="007B386A" w:rsidRDefault="007B386A" w:rsidP="007B386A">
                      <w:pPr>
                        <w:pStyle w:val="Prrafodelista"/>
                        <w:widowControl w:val="0"/>
                        <w:numPr>
                          <w:ilvl w:val="2"/>
                          <w:numId w:val="4"/>
                        </w:numPr>
                        <w:tabs>
                          <w:tab w:val="left" w:pos="925"/>
                        </w:tabs>
                        <w:autoSpaceDE w:val="0"/>
                        <w:autoSpaceDN w:val="0"/>
                        <w:ind w:right="221" w:firstLine="0"/>
                        <w:contextualSpacing w:val="0"/>
                        <w:jc w:val="both"/>
                        <w:rPr>
                          <w:rFonts w:cs="Calibri"/>
                          <w:sz w:val="17"/>
                          <w:szCs w:val="17"/>
                        </w:rPr>
                      </w:pPr>
                      <w:r>
                        <w:rPr>
                          <w:rFonts w:cs="Calibri"/>
                          <w:sz w:val="17"/>
                          <w:szCs w:val="17"/>
                        </w:rPr>
                        <w:t xml:space="preserve">Gremios de personas naturales y/o jurídicas que se dediquen a desarrollar actividades turísticas de las contempladas en el Artículo 5 de la Ley de Turismo: alojamiento (hoteles, hostales, cabañas, </w:t>
                      </w:r>
                      <w:proofErr w:type="spellStart"/>
                      <w:r>
                        <w:rPr>
                          <w:rFonts w:cs="Calibri"/>
                          <w:sz w:val="17"/>
                          <w:szCs w:val="17"/>
                        </w:rPr>
                        <w:t>etc</w:t>
                      </w:r>
                      <w:proofErr w:type="spellEnd"/>
                      <w:r>
                        <w:rPr>
                          <w:rFonts w:cs="Calibri"/>
                          <w:sz w:val="17"/>
                          <w:szCs w:val="17"/>
                        </w:rPr>
                        <w:t xml:space="preserve">); servicios de alimentos y bebidas (restaurantes, cafeterías, bares, discotecas, </w:t>
                      </w:r>
                      <w:proofErr w:type="spellStart"/>
                      <w:r>
                        <w:rPr>
                          <w:rFonts w:cs="Calibri"/>
                          <w:sz w:val="17"/>
                          <w:szCs w:val="17"/>
                        </w:rPr>
                        <w:t>etc</w:t>
                      </w:r>
                      <w:proofErr w:type="spellEnd"/>
                      <w:r>
                        <w:rPr>
                          <w:rFonts w:cs="Calibri"/>
                          <w:sz w:val="17"/>
                          <w:szCs w:val="17"/>
                        </w:rPr>
                        <w:t>); transportación, que se dedique principalmente al turismo, inclusive aéreo, marítimo, fluvial, terrestre y alquiler de vehículos para este propósito, operación (agencias de viajes), intermediación, agencias de servicios turísticos y organizadores de eventos, congresos y convenciones, siempre y cuando su objetivo principal NO sea la generalización de recursos económicos a través de la producción o comercialización de estos bienes o servicios, ni lo relacionado con el derecho al trabajo.</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Domicilio de la organización (igual que en el Acta de la Asamblea General</w:t>
                      </w:r>
                      <w:r w:rsidRPr="00B14B50">
                        <w:rPr>
                          <w:rFonts w:cs="Calibri"/>
                          <w:spacing w:val="-29"/>
                          <w:sz w:val="17"/>
                          <w:szCs w:val="17"/>
                        </w:rPr>
                        <w:t xml:space="preserve"> </w:t>
                      </w:r>
                      <w:r w:rsidRPr="00B14B50">
                        <w:rPr>
                          <w:rFonts w:cs="Calibri"/>
                          <w:sz w:val="17"/>
                          <w:szCs w:val="17"/>
                        </w:rPr>
                        <w:t>Constitutiva);</w:t>
                      </w:r>
                    </w:p>
                    <w:p w:rsidR="007B386A" w:rsidRPr="00B14B50" w:rsidRDefault="007B386A" w:rsidP="007B386A">
                      <w:pPr>
                        <w:pStyle w:val="Prrafodelista"/>
                        <w:widowControl w:val="0"/>
                        <w:numPr>
                          <w:ilvl w:val="1"/>
                          <w:numId w:val="4"/>
                        </w:numPr>
                        <w:tabs>
                          <w:tab w:val="left" w:pos="515"/>
                        </w:tabs>
                        <w:autoSpaceDE w:val="0"/>
                        <w:autoSpaceDN w:val="0"/>
                        <w:spacing w:before="1" w:line="195" w:lineRule="exact"/>
                        <w:ind w:left="514" w:hanging="292"/>
                        <w:contextualSpacing w:val="0"/>
                        <w:rPr>
                          <w:rFonts w:cs="Calibri"/>
                          <w:sz w:val="17"/>
                          <w:szCs w:val="17"/>
                        </w:rPr>
                      </w:pPr>
                      <w:r w:rsidRPr="00B14B50">
                        <w:rPr>
                          <w:rFonts w:cs="Calibri"/>
                          <w:sz w:val="17"/>
                          <w:szCs w:val="17"/>
                        </w:rPr>
                        <w:t>Alcance territorial de la</w:t>
                      </w:r>
                      <w:r w:rsidRPr="00B14B50">
                        <w:rPr>
                          <w:rFonts w:cs="Calibri"/>
                          <w:spacing w:val="-5"/>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24"/>
                        </w:tabs>
                        <w:autoSpaceDE w:val="0"/>
                        <w:autoSpaceDN w:val="0"/>
                        <w:spacing w:line="195" w:lineRule="exact"/>
                        <w:ind w:hanging="301"/>
                        <w:contextualSpacing w:val="0"/>
                        <w:rPr>
                          <w:rFonts w:cs="Calibri"/>
                          <w:sz w:val="17"/>
                          <w:szCs w:val="17"/>
                        </w:rPr>
                      </w:pPr>
                      <w:r w:rsidRPr="00B14B50">
                        <w:rPr>
                          <w:rFonts w:cs="Calibri"/>
                          <w:sz w:val="17"/>
                          <w:szCs w:val="17"/>
                        </w:rPr>
                        <w:t>Fines y</w:t>
                      </w:r>
                      <w:r w:rsidRPr="00B14B50">
                        <w:rPr>
                          <w:rFonts w:cs="Calibri"/>
                          <w:spacing w:val="-4"/>
                          <w:sz w:val="17"/>
                          <w:szCs w:val="17"/>
                        </w:rPr>
                        <w:t xml:space="preserve"> </w:t>
                      </w:r>
                      <w:r w:rsidRPr="00B14B50">
                        <w:rPr>
                          <w:rFonts w:cs="Calibri"/>
                          <w:sz w:val="17"/>
                          <w:szCs w:val="17"/>
                        </w:rPr>
                        <w:t>objetivos de</w:t>
                      </w:r>
                      <w:r w:rsidRPr="00B14B50">
                        <w:rPr>
                          <w:rFonts w:cs="Calibri"/>
                          <w:spacing w:val="-2"/>
                          <w:sz w:val="17"/>
                          <w:szCs w:val="17"/>
                        </w:rPr>
                        <w:t xml:space="preserve"> </w:t>
                      </w:r>
                      <w:r w:rsidRPr="00B14B50">
                        <w:rPr>
                          <w:rFonts w:cs="Calibri"/>
                          <w:sz w:val="17"/>
                          <w:szCs w:val="17"/>
                        </w:rPr>
                        <w:t>la</w:t>
                      </w:r>
                      <w:r w:rsidRPr="00B14B50">
                        <w:rPr>
                          <w:rFonts w:cs="Calibri"/>
                          <w:spacing w:val="1"/>
                          <w:sz w:val="17"/>
                          <w:szCs w:val="17"/>
                        </w:rPr>
                        <w:t xml:space="preserve"> </w:t>
                      </w:r>
                      <w:r w:rsidRPr="00B14B50">
                        <w:rPr>
                          <w:rFonts w:cs="Calibri"/>
                          <w:sz w:val="17"/>
                          <w:szCs w:val="17"/>
                        </w:rPr>
                        <w:t>organización</w:t>
                      </w:r>
                      <w:r w:rsidRPr="00B14B50">
                        <w:rPr>
                          <w:rFonts w:cs="Calibri"/>
                          <w:spacing w:val="-4"/>
                          <w:sz w:val="17"/>
                          <w:szCs w:val="17"/>
                        </w:rPr>
                        <w:t xml:space="preserve"> </w:t>
                      </w:r>
                      <w:r w:rsidRPr="00B14B50">
                        <w:rPr>
                          <w:rFonts w:cs="Calibri"/>
                          <w:sz w:val="17"/>
                          <w:szCs w:val="17"/>
                        </w:rPr>
                        <w:t>(igual</w:t>
                      </w:r>
                      <w:r w:rsidRPr="00B14B50">
                        <w:rPr>
                          <w:rFonts w:cs="Calibri"/>
                          <w:spacing w:val="-3"/>
                          <w:sz w:val="17"/>
                          <w:szCs w:val="17"/>
                        </w:rPr>
                        <w:t xml:space="preserve"> </w:t>
                      </w:r>
                      <w:r w:rsidRPr="00B14B50">
                        <w:rPr>
                          <w:rFonts w:cs="Calibri"/>
                          <w:sz w:val="17"/>
                          <w:szCs w:val="17"/>
                        </w:rPr>
                        <w:t>que</w:t>
                      </w:r>
                      <w:r w:rsidRPr="00B14B50">
                        <w:rPr>
                          <w:rFonts w:cs="Calibri"/>
                          <w:spacing w:val="-2"/>
                          <w:sz w:val="17"/>
                          <w:szCs w:val="17"/>
                        </w:rPr>
                        <w:t xml:space="preserve"> </w:t>
                      </w:r>
                      <w:r w:rsidRPr="00B14B50">
                        <w:rPr>
                          <w:rFonts w:cs="Calibri"/>
                          <w:sz w:val="17"/>
                          <w:szCs w:val="17"/>
                        </w:rPr>
                        <w:t>en el</w:t>
                      </w:r>
                      <w:r w:rsidRPr="00B14B50">
                        <w:rPr>
                          <w:rFonts w:cs="Calibri"/>
                          <w:spacing w:val="-10"/>
                          <w:sz w:val="17"/>
                          <w:szCs w:val="17"/>
                        </w:rPr>
                        <w:t xml:space="preserve"> </w:t>
                      </w:r>
                      <w:r w:rsidRPr="00B14B50">
                        <w:rPr>
                          <w:rFonts w:cs="Calibri"/>
                          <w:sz w:val="17"/>
                          <w:szCs w:val="17"/>
                        </w:rPr>
                        <w:t>Acta de</w:t>
                      </w:r>
                      <w:r w:rsidRPr="00B14B50">
                        <w:rPr>
                          <w:rFonts w:cs="Calibri"/>
                          <w:spacing w:val="-2"/>
                          <w:sz w:val="17"/>
                          <w:szCs w:val="17"/>
                        </w:rPr>
                        <w:t xml:space="preserve"> </w:t>
                      </w:r>
                      <w:r w:rsidRPr="00B14B50">
                        <w:rPr>
                          <w:rFonts w:cs="Calibri"/>
                          <w:sz w:val="17"/>
                          <w:szCs w:val="17"/>
                        </w:rPr>
                        <w:t>la</w:t>
                      </w:r>
                      <w:r w:rsidRPr="00B14B50">
                        <w:rPr>
                          <w:rFonts w:cs="Calibri"/>
                          <w:spacing w:val="-8"/>
                          <w:sz w:val="17"/>
                          <w:szCs w:val="17"/>
                        </w:rPr>
                        <w:t xml:space="preserve"> </w:t>
                      </w:r>
                      <w:r w:rsidRPr="00B14B50">
                        <w:rPr>
                          <w:rFonts w:cs="Calibri"/>
                          <w:sz w:val="17"/>
                          <w:szCs w:val="17"/>
                        </w:rPr>
                        <w:t>Asamblea General Constitutiva);</w:t>
                      </w:r>
                    </w:p>
                    <w:p w:rsidR="007B386A" w:rsidRPr="00B14B50" w:rsidRDefault="007B386A" w:rsidP="007B386A">
                      <w:pPr>
                        <w:pStyle w:val="Prrafodelista"/>
                        <w:widowControl w:val="0"/>
                        <w:numPr>
                          <w:ilvl w:val="1"/>
                          <w:numId w:val="4"/>
                        </w:numPr>
                        <w:tabs>
                          <w:tab w:val="left" w:pos="522"/>
                        </w:tabs>
                        <w:autoSpaceDE w:val="0"/>
                        <w:autoSpaceDN w:val="0"/>
                        <w:spacing w:before="1" w:line="195" w:lineRule="exact"/>
                        <w:ind w:left="521" w:hanging="298"/>
                        <w:contextualSpacing w:val="0"/>
                        <w:rPr>
                          <w:rFonts w:cs="Calibri"/>
                          <w:sz w:val="17"/>
                          <w:szCs w:val="17"/>
                        </w:rPr>
                      </w:pPr>
                      <w:r w:rsidRPr="00B14B50">
                        <w:rPr>
                          <w:rFonts w:cs="Calibri"/>
                          <w:sz w:val="17"/>
                          <w:szCs w:val="17"/>
                        </w:rPr>
                        <w:t>Precisar si la organización realizará o no actividades de</w:t>
                      </w:r>
                      <w:r w:rsidRPr="00B14B50">
                        <w:rPr>
                          <w:rFonts w:cs="Calibri"/>
                          <w:spacing w:val="-8"/>
                          <w:sz w:val="17"/>
                          <w:szCs w:val="17"/>
                        </w:rPr>
                        <w:t xml:space="preserve"> </w:t>
                      </w:r>
                      <w:r w:rsidRPr="00B14B50">
                        <w:rPr>
                          <w:rFonts w:cs="Calibri"/>
                          <w:sz w:val="17"/>
                          <w:szCs w:val="17"/>
                        </w:rPr>
                        <w:t>voluntariado;</w:t>
                      </w:r>
                    </w:p>
                    <w:p w:rsidR="007B386A" w:rsidRPr="00B14B50" w:rsidRDefault="007B386A" w:rsidP="007B386A">
                      <w:pPr>
                        <w:pStyle w:val="Prrafodelista"/>
                        <w:widowControl w:val="0"/>
                        <w:tabs>
                          <w:tab w:val="left" w:pos="608"/>
                        </w:tabs>
                        <w:autoSpaceDE w:val="0"/>
                        <w:autoSpaceDN w:val="0"/>
                        <w:spacing w:line="195" w:lineRule="exact"/>
                        <w:contextualSpacing w:val="0"/>
                        <w:rPr>
                          <w:rFonts w:cs="Calibri"/>
                          <w:sz w:val="17"/>
                          <w:szCs w:val="17"/>
                        </w:rPr>
                      </w:pPr>
                    </w:p>
                    <w:p w:rsidR="007B386A" w:rsidRPr="00B14B50" w:rsidRDefault="007B386A" w:rsidP="007B386A">
                      <w:pPr>
                        <w:pStyle w:val="Textoindependiente"/>
                        <w:rPr>
                          <w:sz w:val="17"/>
                          <w:szCs w:val="17"/>
                        </w:rPr>
                      </w:pPr>
                    </w:p>
                    <w:p w:rsidR="007B386A" w:rsidRPr="00B14B50" w:rsidRDefault="007B386A" w:rsidP="007B386A">
                      <w:pPr>
                        <w:pStyle w:val="Prrafodelista"/>
                        <w:widowControl w:val="0"/>
                        <w:tabs>
                          <w:tab w:val="left" w:pos="404"/>
                        </w:tabs>
                        <w:autoSpaceDE w:val="0"/>
                        <w:autoSpaceDN w:val="0"/>
                        <w:ind w:left="223" w:right="221"/>
                        <w:contextualSpacing w:val="0"/>
                        <w:jc w:val="both"/>
                        <w:rPr>
                          <w:rFonts w:cs="Calibri"/>
                          <w:sz w:val="17"/>
                          <w:szCs w:val="17"/>
                        </w:rPr>
                      </w:pPr>
                    </w:p>
                  </w:txbxContent>
                </v:textbox>
              </v:shape>
            </w:pict>
          </mc:Fallback>
        </mc:AlternateContent>
      </w: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r w:rsidRPr="007B386A">
        <w:rPr>
          <w:noProof/>
          <w:lang w:val="es-MX" w:eastAsia="es-MX"/>
        </w:rPr>
        <w:lastRenderedPageBreak/>
        <mc:AlternateContent>
          <mc:Choice Requires="wps">
            <w:drawing>
              <wp:anchor distT="0" distB="0" distL="114300" distR="114300" simplePos="0" relativeHeight="251665408" behindDoc="0" locked="0" layoutInCell="1" allowOverlap="1" wp14:anchorId="1070F8EA" wp14:editId="5909D43E">
                <wp:simplePos x="0" y="0"/>
                <wp:positionH relativeFrom="column">
                  <wp:posOffset>-393700</wp:posOffset>
                </wp:positionH>
                <wp:positionV relativeFrom="paragraph">
                  <wp:posOffset>67945</wp:posOffset>
                </wp:positionV>
                <wp:extent cx="6172200" cy="3895725"/>
                <wp:effectExtent l="0" t="0" r="19050"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895725"/>
                        </a:xfrm>
                        <a:prstGeom prst="rect">
                          <a:avLst/>
                        </a:prstGeom>
                        <a:solidFill>
                          <a:srgbClr val="FFFFFF"/>
                        </a:solidFill>
                        <a:ln w="9525">
                          <a:solidFill>
                            <a:srgbClr val="000000"/>
                          </a:solidFill>
                          <a:miter lim="800000"/>
                          <a:headEnd/>
                          <a:tailEnd/>
                        </a:ln>
                      </wps:spPr>
                      <wps:txbx>
                        <w:txbxContent>
                          <w:p w:rsidR="007B386A" w:rsidRPr="00B14B50" w:rsidRDefault="007B386A" w:rsidP="007B386A">
                            <w:pPr>
                              <w:pStyle w:val="Prrafodelista"/>
                              <w:widowControl w:val="0"/>
                              <w:numPr>
                                <w:ilvl w:val="1"/>
                                <w:numId w:val="4"/>
                              </w:numPr>
                              <w:tabs>
                                <w:tab w:val="left" w:pos="524"/>
                              </w:tabs>
                              <w:autoSpaceDE w:val="0"/>
                              <w:autoSpaceDN w:val="0"/>
                              <w:spacing w:line="195" w:lineRule="exact"/>
                              <w:contextualSpacing w:val="0"/>
                              <w:rPr>
                                <w:rFonts w:cs="Calibri"/>
                                <w:sz w:val="17"/>
                                <w:szCs w:val="17"/>
                              </w:rPr>
                            </w:pPr>
                            <w:r w:rsidRPr="00B14B50">
                              <w:rPr>
                                <w:rFonts w:cs="Calibri"/>
                                <w:sz w:val="17"/>
                                <w:szCs w:val="17"/>
                              </w:rPr>
                              <w:t>Estructura</w:t>
                            </w:r>
                            <w:r w:rsidRPr="00B14B50">
                              <w:rPr>
                                <w:rFonts w:cs="Calibri"/>
                                <w:spacing w:val="-1"/>
                                <w:sz w:val="17"/>
                                <w:szCs w:val="17"/>
                              </w:rPr>
                              <w:t xml:space="preserve"> </w:t>
                            </w:r>
                            <w:r w:rsidRPr="00B14B50">
                              <w:rPr>
                                <w:rFonts w:cs="Calibri"/>
                                <w:sz w:val="17"/>
                                <w:szCs w:val="17"/>
                              </w:rPr>
                              <w:t>organizacional de</w:t>
                            </w:r>
                            <w:r w:rsidRPr="00B14B50">
                              <w:rPr>
                                <w:rFonts w:cs="Calibri"/>
                                <w:spacing w:val="-2"/>
                                <w:sz w:val="17"/>
                                <w:szCs w:val="17"/>
                              </w:rPr>
                              <w:t xml:space="preserve"> </w:t>
                            </w:r>
                            <w:r w:rsidRPr="00B14B50">
                              <w:rPr>
                                <w:rFonts w:cs="Calibri"/>
                                <w:sz w:val="17"/>
                                <w:szCs w:val="17"/>
                              </w:rPr>
                              <w:t>la</w:t>
                            </w:r>
                            <w:r w:rsidRPr="00B14B50">
                              <w:rPr>
                                <w:rFonts w:cs="Calibri"/>
                                <w:spacing w:val="-2"/>
                                <w:sz w:val="17"/>
                                <w:szCs w:val="17"/>
                              </w:rPr>
                              <w:t xml:space="preserve"> </w:t>
                            </w:r>
                            <w:r w:rsidRPr="00B14B50">
                              <w:rPr>
                                <w:rFonts w:cs="Calibri"/>
                                <w:sz w:val="17"/>
                                <w:szCs w:val="17"/>
                              </w:rPr>
                              <w:t>organización</w:t>
                            </w:r>
                            <w:r w:rsidRPr="00B14B50">
                              <w:rPr>
                                <w:rFonts w:cs="Calibri"/>
                                <w:spacing w:val="-3"/>
                                <w:sz w:val="17"/>
                                <w:szCs w:val="17"/>
                              </w:rPr>
                              <w:t xml:space="preserve"> </w:t>
                            </w:r>
                            <w:r w:rsidRPr="00B14B50">
                              <w:rPr>
                                <w:rFonts w:cs="Calibri"/>
                                <w:sz w:val="17"/>
                                <w:szCs w:val="17"/>
                              </w:rPr>
                              <w:t>(igual que</w:t>
                            </w:r>
                            <w:r w:rsidRPr="00B14B50">
                              <w:rPr>
                                <w:rFonts w:cs="Calibri"/>
                                <w:spacing w:val="-2"/>
                                <w:sz w:val="17"/>
                                <w:szCs w:val="17"/>
                              </w:rPr>
                              <w:t xml:space="preserve"> </w:t>
                            </w:r>
                            <w:r w:rsidRPr="00B14B50">
                              <w:rPr>
                                <w:rFonts w:cs="Calibri"/>
                                <w:sz w:val="17"/>
                                <w:szCs w:val="17"/>
                              </w:rPr>
                              <w:t>en</w:t>
                            </w:r>
                            <w:r w:rsidRPr="00B14B50">
                              <w:rPr>
                                <w:rFonts w:cs="Calibri"/>
                                <w:spacing w:val="-2"/>
                                <w:sz w:val="17"/>
                                <w:szCs w:val="17"/>
                              </w:rPr>
                              <w:t xml:space="preserve"> </w:t>
                            </w:r>
                            <w:r w:rsidRPr="00B14B50">
                              <w:rPr>
                                <w:rFonts w:cs="Calibri"/>
                                <w:sz w:val="17"/>
                                <w:szCs w:val="17"/>
                              </w:rPr>
                              <w:t>el</w:t>
                            </w:r>
                            <w:r w:rsidRPr="00B14B50">
                              <w:rPr>
                                <w:rFonts w:cs="Calibri"/>
                                <w:spacing w:val="-10"/>
                                <w:sz w:val="17"/>
                                <w:szCs w:val="17"/>
                              </w:rPr>
                              <w:t xml:space="preserve"> </w:t>
                            </w:r>
                            <w:r w:rsidRPr="00B14B50">
                              <w:rPr>
                                <w:rFonts w:cs="Calibri"/>
                                <w:sz w:val="17"/>
                                <w:szCs w:val="17"/>
                              </w:rPr>
                              <w:t>Acta de</w:t>
                            </w:r>
                            <w:r w:rsidRPr="00B14B50">
                              <w:rPr>
                                <w:rFonts w:cs="Calibri"/>
                                <w:spacing w:val="-3"/>
                                <w:sz w:val="17"/>
                                <w:szCs w:val="17"/>
                              </w:rPr>
                              <w:t xml:space="preserve"> </w:t>
                            </w:r>
                            <w:r w:rsidRPr="00B14B50">
                              <w:rPr>
                                <w:rFonts w:cs="Calibri"/>
                                <w:sz w:val="17"/>
                                <w:szCs w:val="17"/>
                              </w:rPr>
                              <w:t>la</w:t>
                            </w:r>
                            <w:r w:rsidRPr="00B14B50">
                              <w:rPr>
                                <w:rFonts w:cs="Calibri"/>
                                <w:spacing w:val="-8"/>
                                <w:sz w:val="17"/>
                                <w:szCs w:val="17"/>
                              </w:rPr>
                              <w:t xml:space="preserve"> </w:t>
                            </w:r>
                            <w:r w:rsidRPr="00B14B50">
                              <w:rPr>
                                <w:rFonts w:cs="Calibri"/>
                                <w:sz w:val="17"/>
                                <w:szCs w:val="17"/>
                              </w:rPr>
                              <w:t>Asamblea</w:t>
                            </w:r>
                            <w:r w:rsidRPr="00B14B50">
                              <w:rPr>
                                <w:rFonts w:cs="Calibri"/>
                                <w:spacing w:val="-1"/>
                                <w:sz w:val="17"/>
                                <w:szCs w:val="17"/>
                              </w:rPr>
                              <w:t xml:space="preserve"> </w:t>
                            </w:r>
                            <w:r w:rsidRPr="00B14B50">
                              <w:rPr>
                                <w:rFonts w:cs="Calibri"/>
                                <w:sz w:val="17"/>
                                <w:szCs w:val="17"/>
                              </w:rPr>
                              <w:t>General Constitutiva);</w:t>
                            </w:r>
                          </w:p>
                          <w:p w:rsidR="007B386A" w:rsidRPr="00B14B50" w:rsidRDefault="007B386A" w:rsidP="007B386A">
                            <w:pPr>
                              <w:pStyle w:val="Prrafodelista"/>
                              <w:widowControl w:val="0"/>
                              <w:numPr>
                                <w:ilvl w:val="1"/>
                                <w:numId w:val="4"/>
                              </w:numPr>
                              <w:tabs>
                                <w:tab w:val="left" w:pos="524"/>
                              </w:tabs>
                              <w:autoSpaceDE w:val="0"/>
                              <w:autoSpaceDN w:val="0"/>
                              <w:spacing w:before="2" w:line="195" w:lineRule="exact"/>
                              <w:contextualSpacing w:val="0"/>
                              <w:rPr>
                                <w:rFonts w:cs="Calibri"/>
                                <w:sz w:val="17"/>
                                <w:szCs w:val="17"/>
                              </w:rPr>
                            </w:pPr>
                            <w:r w:rsidRPr="00B14B50">
                              <w:rPr>
                                <w:rFonts w:cs="Calibri"/>
                                <w:sz w:val="17"/>
                                <w:szCs w:val="17"/>
                              </w:rPr>
                              <w:t>Derechos y obligaciones de los</w:t>
                            </w:r>
                            <w:r w:rsidRPr="00B14B50">
                              <w:rPr>
                                <w:rFonts w:cs="Calibri"/>
                                <w:spacing w:val="-2"/>
                                <w:sz w:val="17"/>
                                <w:szCs w:val="17"/>
                              </w:rPr>
                              <w:t xml:space="preserve"> </w:t>
                            </w:r>
                            <w:r w:rsidRPr="00B14B50">
                              <w:rPr>
                                <w:rFonts w:cs="Calibri"/>
                                <w:sz w:val="17"/>
                                <w:szCs w:val="17"/>
                              </w:rPr>
                              <w:t>miembros;</w:t>
                            </w:r>
                          </w:p>
                          <w:p w:rsidR="007B386A" w:rsidRPr="00B14B50" w:rsidRDefault="007B386A" w:rsidP="007B386A">
                            <w:pPr>
                              <w:pStyle w:val="Prrafodelista"/>
                              <w:widowControl w:val="0"/>
                              <w:numPr>
                                <w:ilvl w:val="1"/>
                                <w:numId w:val="4"/>
                              </w:numPr>
                              <w:tabs>
                                <w:tab w:val="left" w:pos="524"/>
                              </w:tabs>
                              <w:autoSpaceDE w:val="0"/>
                              <w:autoSpaceDN w:val="0"/>
                              <w:spacing w:line="195" w:lineRule="exact"/>
                              <w:contextualSpacing w:val="0"/>
                              <w:rPr>
                                <w:rFonts w:cs="Calibri"/>
                                <w:sz w:val="17"/>
                                <w:szCs w:val="17"/>
                              </w:rPr>
                            </w:pPr>
                            <w:r w:rsidRPr="00B14B50">
                              <w:rPr>
                                <w:rFonts w:cs="Calibri"/>
                                <w:sz w:val="17"/>
                                <w:szCs w:val="17"/>
                              </w:rPr>
                              <w:t>Forma de elección de las</w:t>
                            </w:r>
                            <w:r w:rsidRPr="00B14B50">
                              <w:rPr>
                                <w:rFonts w:cs="Calibri"/>
                                <w:spacing w:val="-4"/>
                                <w:sz w:val="17"/>
                                <w:szCs w:val="17"/>
                              </w:rPr>
                              <w:t xml:space="preserve"> </w:t>
                            </w:r>
                            <w:r w:rsidRPr="00B14B50">
                              <w:rPr>
                                <w:rFonts w:cs="Calibri"/>
                                <w:sz w:val="17"/>
                                <w:szCs w:val="17"/>
                              </w:rPr>
                              <w:t>autoridades;</w:t>
                            </w:r>
                          </w:p>
                          <w:p w:rsidR="007B386A" w:rsidRPr="00B14B50" w:rsidRDefault="007B386A" w:rsidP="007B386A">
                            <w:pPr>
                              <w:pStyle w:val="Prrafodelista"/>
                              <w:widowControl w:val="0"/>
                              <w:numPr>
                                <w:ilvl w:val="1"/>
                                <w:numId w:val="4"/>
                              </w:numPr>
                              <w:tabs>
                                <w:tab w:val="left" w:pos="609"/>
                              </w:tabs>
                              <w:autoSpaceDE w:val="0"/>
                              <w:autoSpaceDN w:val="0"/>
                              <w:spacing w:before="1" w:line="195" w:lineRule="exact"/>
                              <w:ind w:left="608" w:hanging="385"/>
                              <w:contextualSpacing w:val="0"/>
                              <w:rPr>
                                <w:rFonts w:cs="Calibri"/>
                                <w:sz w:val="17"/>
                                <w:szCs w:val="17"/>
                              </w:rPr>
                            </w:pPr>
                            <w:r w:rsidRPr="00B14B50">
                              <w:rPr>
                                <w:rFonts w:cs="Calibri"/>
                                <w:sz w:val="17"/>
                                <w:szCs w:val="17"/>
                              </w:rPr>
                              <w:t>Período de duración en funciones de las</w:t>
                            </w:r>
                            <w:r w:rsidRPr="00B14B50">
                              <w:rPr>
                                <w:rFonts w:cs="Calibri"/>
                                <w:spacing w:val="-5"/>
                                <w:sz w:val="17"/>
                                <w:szCs w:val="17"/>
                              </w:rPr>
                              <w:t xml:space="preserve"> </w:t>
                            </w:r>
                            <w:r w:rsidRPr="00B14B50">
                              <w:rPr>
                                <w:rFonts w:cs="Calibri"/>
                                <w:sz w:val="17"/>
                                <w:szCs w:val="17"/>
                              </w:rPr>
                              <w:t>autoridades;</w:t>
                            </w:r>
                          </w:p>
                          <w:p w:rsidR="007B386A" w:rsidRPr="00B14B50" w:rsidRDefault="007B386A" w:rsidP="007B386A">
                            <w:pPr>
                              <w:pStyle w:val="Prrafodelista"/>
                              <w:widowControl w:val="0"/>
                              <w:numPr>
                                <w:ilvl w:val="1"/>
                                <w:numId w:val="4"/>
                              </w:numPr>
                              <w:tabs>
                                <w:tab w:val="left" w:pos="592"/>
                              </w:tabs>
                              <w:autoSpaceDE w:val="0"/>
                              <w:autoSpaceDN w:val="0"/>
                              <w:spacing w:line="194" w:lineRule="exact"/>
                              <w:ind w:left="591" w:hanging="368"/>
                              <w:contextualSpacing w:val="0"/>
                              <w:rPr>
                                <w:rFonts w:cs="Calibri"/>
                                <w:sz w:val="17"/>
                                <w:szCs w:val="17"/>
                              </w:rPr>
                            </w:pPr>
                            <w:r w:rsidRPr="00B14B50">
                              <w:rPr>
                                <w:rFonts w:cs="Calibri"/>
                                <w:sz w:val="17"/>
                                <w:szCs w:val="17"/>
                              </w:rPr>
                              <w:t>Atribuciones y deberes de los órganos</w:t>
                            </w:r>
                            <w:r w:rsidRPr="00B14B50">
                              <w:rPr>
                                <w:rFonts w:cs="Calibri"/>
                                <w:spacing w:val="-4"/>
                                <w:sz w:val="17"/>
                                <w:szCs w:val="17"/>
                              </w:rPr>
                              <w:t xml:space="preserve"> </w:t>
                            </w:r>
                            <w:r w:rsidRPr="00B14B50">
                              <w:rPr>
                                <w:rFonts w:cs="Calibri"/>
                                <w:sz w:val="17"/>
                                <w:szCs w:val="17"/>
                              </w:rPr>
                              <w:t>internos;</w:t>
                            </w:r>
                          </w:p>
                          <w:p w:rsidR="007B386A" w:rsidRPr="00B14B50" w:rsidRDefault="007B386A" w:rsidP="007B386A">
                            <w:pPr>
                              <w:pStyle w:val="Prrafodelista"/>
                              <w:widowControl w:val="0"/>
                              <w:numPr>
                                <w:ilvl w:val="1"/>
                                <w:numId w:val="4"/>
                              </w:numPr>
                              <w:tabs>
                                <w:tab w:val="left" w:pos="608"/>
                              </w:tabs>
                              <w:autoSpaceDE w:val="0"/>
                              <w:autoSpaceDN w:val="0"/>
                              <w:spacing w:line="195" w:lineRule="exact"/>
                              <w:ind w:left="608" w:hanging="384"/>
                              <w:contextualSpacing w:val="0"/>
                              <w:rPr>
                                <w:rFonts w:cs="Calibri"/>
                                <w:sz w:val="17"/>
                                <w:szCs w:val="17"/>
                              </w:rPr>
                            </w:pPr>
                            <w:r w:rsidRPr="00B14B50">
                              <w:rPr>
                                <w:rFonts w:cs="Calibri"/>
                                <w:sz w:val="17"/>
                                <w:szCs w:val="17"/>
                              </w:rPr>
                              <w:t>Patrimonio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99"/>
                              </w:tabs>
                              <w:autoSpaceDE w:val="0"/>
                              <w:autoSpaceDN w:val="0"/>
                              <w:spacing w:before="1" w:line="195" w:lineRule="exact"/>
                              <w:ind w:left="598" w:hanging="375"/>
                              <w:contextualSpacing w:val="0"/>
                              <w:rPr>
                                <w:rFonts w:cs="Calibri"/>
                                <w:sz w:val="17"/>
                                <w:szCs w:val="17"/>
                              </w:rPr>
                            </w:pPr>
                            <w:r w:rsidRPr="00B14B50">
                              <w:rPr>
                                <w:rFonts w:cs="Calibri"/>
                                <w:sz w:val="17"/>
                                <w:szCs w:val="17"/>
                              </w:rPr>
                              <w:t>Administración de los recursos de la</w:t>
                            </w:r>
                            <w:r w:rsidRPr="00B14B50">
                              <w:rPr>
                                <w:rFonts w:cs="Calibri"/>
                                <w:spacing w:val="-4"/>
                                <w:sz w:val="17"/>
                                <w:szCs w:val="17"/>
                              </w:rPr>
                              <w:t xml:space="preserve"> </w:t>
                            </w:r>
                            <w:r w:rsidRPr="00B14B50">
                              <w:rPr>
                                <w:rFonts w:cs="Calibri"/>
                                <w:sz w:val="17"/>
                                <w:szCs w:val="17"/>
                              </w:rPr>
                              <w:t>organización;</w:t>
                            </w:r>
                          </w:p>
                          <w:p w:rsid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B14B50">
                              <w:rPr>
                                <w:rFonts w:cs="Calibri"/>
                                <w:sz w:val="17"/>
                                <w:szCs w:val="17"/>
                              </w:rPr>
                              <w:t>Forma y época de convocatorias a asambleas</w:t>
                            </w:r>
                            <w:r w:rsidRPr="00B14B50">
                              <w:rPr>
                                <w:rFonts w:cs="Calibri"/>
                                <w:spacing w:val="-5"/>
                                <w:sz w:val="17"/>
                                <w:szCs w:val="17"/>
                              </w:rPr>
                              <w:t xml:space="preserve"> </w:t>
                            </w:r>
                            <w:r w:rsidRPr="00B14B50">
                              <w:rPr>
                                <w:rFonts w:cs="Calibri"/>
                                <w:sz w:val="17"/>
                                <w:szCs w:val="17"/>
                              </w:rPr>
                              <w:t>generales;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Quórum para instalación de asambleas generales;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Quórum decisorio en asambleas generales;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Mecanismos de inclusión y/o exclusión de miembros;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Procedimiento para reforma estatutaria de la organización;</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Régimen de solución de controversias;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Causales para disolución y liquidación de la organización;</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Procedimiento de disolución y liquidación de la organización; y,</w:t>
                            </w:r>
                          </w:p>
                          <w:p w:rsid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rFonts w:cs="Calibri"/>
                                <w:sz w:val="17"/>
                                <w:szCs w:val="17"/>
                              </w:rPr>
                              <w:t>Certificación del secretario provisional de la</w:t>
                            </w:r>
                            <w:r w:rsidRPr="007B386A">
                              <w:rPr>
                                <w:rFonts w:cs="Calibri"/>
                                <w:spacing w:val="-2"/>
                                <w:sz w:val="17"/>
                                <w:szCs w:val="17"/>
                              </w:rPr>
                              <w:t xml:space="preserve"> </w:t>
                            </w:r>
                            <w:r w:rsidRPr="007B386A">
                              <w:rPr>
                                <w:rFonts w:cs="Calibri"/>
                                <w:sz w:val="17"/>
                                <w:szCs w:val="17"/>
                              </w:rPr>
                              <w:t>organización.</w:t>
                            </w:r>
                          </w:p>
                          <w:p w:rsidR="00E37945" w:rsidRPr="007B386A" w:rsidRDefault="00E37945" w:rsidP="00E37945">
                            <w:pPr>
                              <w:pStyle w:val="Prrafodelista"/>
                              <w:widowControl w:val="0"/>
                              <w:tabs>
                                <w:tab w:val="left" w:pos="608"/>
                              </w:tabs>
                              <w:autoSpaceDE w:val="0"/>
                              <w:autoSpaceDN w:val="0"/>
                              <w:spacing w:line="195" w:lineRule="exact"/>
                              <w:ind w:left="608"/>
                              <w:contextualSpacing w:val="0"/>
                              <w:rPr>
                                <w:rFonts w:cs="Calibri"/>
                                <w:sz w:val="17"/>
                                <w:szCs w:val="17"/>
                              </w:rPr>
                            </w:pPr>
                          </w:p>
                          <w:p w:rsidR="007B386A" w:rsidRPr="00E37945" w:rsidRDefault="007B386A" w:rsidP="00E37945">
                            <w:pPr>
                              <w:pStyle w:val="Prrafodelista"/>
                              <w:widowControl w:val="0"/>
                              <w:numPr>
                                <w:ilvl w:val="0"/>
                                <w:numId w:val="4"/>
                              </w:numPr>
                              <w:tabs>
                                <w:tab w:val="left" w:pos="0"/>
                              </w:tabs>
                              <w:autoSpaceDE w:val="0"/>
                              <w:autoSpaceDN w:val="0"/>
                              <w:ind w:right="221"/>
                              <w:jc w:val="both"/>
                              <w:rPr>
                                <w:rFonts w:cs="Calibri"/>
                                <w:spacing w:val="-14"/>
                                <w:sz w:val="17"/>
                                <w:szCs w:val="17"/>
                              </w:rPr>
                            </w:pPr>
                            <w:r w:rsidRPr="00E37945">
                              <w:rPr>
                                <w:rFonts w:cs="Calibri"/>
                                <w:b/>
                                <w:sz w:val="17"/>
                                <w:szCs w:val="17"/>
                              </w:rPr>
                              <w:t>Declaración juramentada ante un Notario</w:t>
                            </w:r>
                            <w:r w:rsidRPr="00E37945">
                              <w:rPr>
                                <w:rFonts w:cs="Calibri"/>
                                <w:sz w:val="17"/>
                                <w:szCs w:val="17"/>
                              </w:rPr>
                              <w:t>, realizada por todos los mie</w:t>
                            </w:r>
                            <w:r w:rsidR="00E37945" w:rsidRPr="00E37945">
                              <w:rPr>
                                <w:rFonts w:cs="Calibri"/>
                                <w:sz w:val="17"/>
                                <w:szCs w:val="17"/>
                              </w:rPr>
                              <w:t>mbros de la organización social</w:t>
                            </w:r>
                            <w:r w:rsidRPr="00E37945">
                              <w:rPr>
                                <w:rFonts w:cs="Calibri"/>
                                <w:sz w:val="17"/>
                                <w:szCs w:val="17"/>
                              </w:rPr>
                              <w:t>; mediante la cual, se acreditará el patrimonio con el que se constituirá la Fundación o Corporación (utilizar el mismo nombre consignado en el Acta de la Asamblea General Constitutiva y</w:t>
                            </w:r>
                            <w:r w:rsidRPr="00E37945">
                              <w:rPr>
                                <w:rFonts w:cs="Calibri"/>
                                <w:spacing w:val="-14"/>
                                <w:sz w:val="17"/>
                                <w:szCs w:val="17"/>
                              </w:rPr>
                              <w:t xml:space="preserve">  Estatuto.</w:t>
                            </w:r>
                          </w:p>
                          <w:p w:rsidR="00E37945" w:rsidRDefault="00E37945" w:rsidP="00E37945">
                            <w:pPr>
                              <w:pStyle w:val="Prrafodelista"/>
                              <w:widowControl w:val="0"/>
                              <w:tabs>
                                <w:tab w:val="left" w:pos="0"/>
                              </w:tabs>
                              <w:autoSpaceDE w:val="0"/>
                              <w:autoSpaceDN w:val="0"/>
                              <w:ind w:left="360" w:right="221"/>
                              <w:contextualSpacing w:val="0"/>
                              <w:jc w:val="both"/>
                              <w:rPr>
                                <w:rFonts w:cs="Calibri"/>
                                <w:spacing w:val="-14"/>
                                <w:sz w:val="17"/>
                                <w:szCs w:val="17"/>
                              </w:rPr>
                            </w:pPr>
                          </w:p>
                          <w:p w:rsidR="007B386A" w:rsidRDefault="007B386A" w:rsidP="00E37945">
                            <w:pPr>
                              <w:pStyle w:val="Prrafodelista"/>
                              <w:widowControl w:val="0"/>
                              <w:numPr>
                                <w:ilvl w:val="1"/>
                                <w:numId w:val="4"/>
                              </w:numPr>
                              <w:tabs>
                                <w:tab w:val="left" w:pos="0"/>
                              </w:tabs>
                              <w:autoSpaceDE w:val="0"/>
                              <w:autoSpaceDN w:val="0"/>
                              <w:ind w:right="221"/>
                              <w:contextualSpacing w:val="0"/>
                              <w:jc w:val="both"/>
                              <w:rPr>
                                <w:rFonts w:cs="Calibri"/>
                                <w:sz w:val="17"/>
                                <w:szCs w:val="17"/>
                              </w:rPr>
                            </w:pPr>
                            <w:r w:rsidRPr="0077101F">
                              <w:rPr>
                                <w:rFonts w:cs="Calibri"/>
                                <w:sz w:val="17"/>
                                <w:szCs w:val="17"/>
                              </w:rPr>
                              <w:t>Estarán exentas de acreditar patrimonio, las Organizaciones Sociales que se conformen por grupos de atención prioritaria, pueblos y nacionalidades indígenas, afro ecuatorianos, montubios, en el cual su objetivo sea la defensa y promoción de sus derechos.</w:t>
                            </w:r>
                          </w:p>
                          <w:p w:rsidR="00E37945" w:rsidRPr="00E37945" w:rsidRDefault="00E37945" w:rsidP="007B386A">
                            <w:pPr>
                              <w:pStyle w:val="Prrafodelista"/>
                              <w:widowControl w:val="0"/>
                              <w:tabs>
                                <w:tab w:val="left" w:pos="0"/>
                              </w:tabs>
                              <w:autoSpaceDE w:val="0"/>
                              <w:autoSpaceDN w:val="0"/>
                              <w:ind w:left="0" w:right="221"/>
                              <w:contextualSpacing w:val="0"/>
                              <w:jc w:val="both"/>
                              <w:rPr>
                                <w:rFonts w:cs="Calibri"/>
                                <w:spacing w:val="-14"/>
                                <w:sz w:val="17"/>
                                <w:szCs w:val="17"/>
                              </w:rPr>
                            </w:pPr>
                          </w:p>
                          <w:p w:rsidR="007B386A" w:rsidRPr="009C6152" w:rsidRDefault="007B386A" w:rsidP="00E37945">
                            <w:pPr>
                              <w:pStyle w:val="Prrafodelista"/>
                              <w:widowControl w:val="0"/>
                              <w:numPr>
                                <w:ilvl w:val="0"/>
                                <w:numId w:val="4"/>
                              </w:numPr>
                              <w:tabs>
                                <w:tab w:val="left" w:pos="284"/>
                              </w:tabs>
                              <w:autoSpaceDE w:val="0"/>
                              <w:autoSpaceDN w:val="0"/>
                              <w:ind w:right="219"/>
                              <w:contextualSpacing w:val="0"/>
                              <w:jc w:val="both"/>
                              <w:rPr>
                                <w:rFonts w:cs="Calibri"/>
                                <w:sz w:val="17"/>
                              </w:rPr>
                            </w:pPr>
                            <w:r w:rsidRPr="00B9616A">
                              <w:rPr>
                                <w:rFonts w:cs="Calibri"/>
                                <w:b/>
                                <w:sz w:val="17"/>
                              </w:rPr>
                              <w:t xml:space="preserve">Solicitud dirigida al Coordinador General </w:t>
                            </w:r>
                            <w:r w:rsidR="00463C5C">
                              <w:rPr>
                                <w:rFonts w:cs="Calibri"/>
                                <w:b/>
                                <w:sz w:val="17"/>
                              </w:rPr>
                              <w:t>Jurídico</w:t>
                            </w:r>
                            <w:r>
                              <w:rPr>
                                <w:rFonts w:cs="Calibri"/>
                                <w:b/>
                                <w:sz w:val="17"/>
                              </w:rPr>
                              <w:t xml:space="preserve"> o </w:t>
                            </w:r>
                            <w:r w:rsidR="004D4AB9">
                              <w:rPr>
                                <w:rFonts w:cs="Calibri"/>
                                <w:b/>
                                <w:sz w:val="17"/>
                              </w:rPr>
                              <w:t xml:space="preserve">Dirección </w:t>
                            </w:r>
                            <w:r w:rsidRPr="009C6152">
                              <w:rPr>
                                <w:rFonts w:cs="Calibri"/>
                                <w:b/>
                                <w:sz w:val="17"/>
                              </w:rPr>
                              <w:t>Zonales (dependiendo de la circunscripción territorial)</w:t>
                            </w:r>
                            <w:r w:rsidRPr="009C6152">
                              <w:rPr>
                                <w:rFonts w:cs="Calibri"/>
                                <w:sz w:val="17"/>
                              </w:rPr>
                              <w:t xml:space="preserve">, acompañada únicamente de los documentos (originales) descritos en los numerales precedentes. Esta comunicación deberá estar suscrita, por la persona autorizada durante la Asamblea General Constitutiva para tramitar la legalización de la organización; </w:t>
                            </w:r>
                            <w:r w:rsidRPr="009C6152">
                              <w:rPr>
                                <w:rFonts w:cs="Calibri"/>
                                <w:spacing w:val="-8"/>
                                <w:sz w:val="17"/>
                              </w:rPr>
                              <w:t xml:space="preserve">y, </w:t>
                            </w:r>
                            <w:r w:rsidRPr="009C6152">
                              <w:rPr>
                                <w:rFonts w:cs="Calibri"/>
                                <w:sz w:val="17"/>
                              </w:rPr>
                              <w:t>en la misma se harán constar sus datos de contacto (al menos un correo electrónico y un número de</w:t>
                            </w:r>
                            <w:r w:rsidRPr="009C6152">
                              <w:rPr>
                                <w:rFonts w:cs="Calibri"/>
                                <w:spacing w:val="-13"/>
                                <w:sz w:val="17"/>
                              </w:rPr>
                              <w:t xml:space="preserve"> </w:t>
                            </w:r>
                            <w:r w:rsidRPr="009C6152">
                              <w:rPr>
                                <w:rFonts w:cs="Calibri"/>
                                <w:sz w:val="17"/>
                              </w:rPr>
                              <w:t>teléfono).</w:t>
                            </w:r>
                          </w:p>
                          <w:p w:rsidR="007B386A" w:rsidRPr="00B9616A" w:rsidRDefault="007B386A" w:rsidP="007B386A"/>
                          <w:p w:rsidR="007B386A" w:rsidRDefault="007B386A" w:rsidP="007B386A">
                            <w:pPr>
                              <w:pStyle w:val="Prrafodelista"/>
                              <w:widowControl w:val="0"/>
                              <w:tabs>
                                <w:tab w:val="left" w:pos="0"/>
                              </w:tabs>
                              <w:autoSpaceDE w:val="0"/>
                              <w:autoSpaceDN w:val="0"/>
                              <w:ind w:left="0" w:right="221"/>
                              <w:contextualSpacing w:val="0"/>
                              <w:jc w:val="both"/>
                              <w:rPr>
                                <w:rFonts w:cs="Calibri"/>
                                <w:sz w:val="17"/>
                                <w:szCs w:val="17"/>
                              </w:rPr>
                            </w:pPr>
                          </w:p>
                          <w:p w:rsidR="007B386A" w:rsidRDefault="007B386A" w:rsidP="007B386A">
                            <w:pPr>
                              <w:pStyle w:val="Prrafodelista"/>
                              <w:widowControl w:val="0"/>
                              <w:tabs>
                                <w:tab w:val="left" w:pos="0"/>
                              </w:tabs>
                              <w:autoSpaceDE w:val="0"/>
                              <w:autoSpaceDN w:val="0"/>
                              <w:ind w:left="0" w:right="221"/>
                              <w:contextualSpacing w:val="0"/>
                              <w:jc w:val="both"/>
                              <w:rPr>
                                <w:rFonts w:cs="Calibri"/>
                                <w:sz w:val="17"/>
                                <w:szCs w:val="17"/>
                              </w:rPr>
                            </w:pPr>
                          </w:p>
                          <w:p w:rsidR="007B386A" w:rsidRPr="00FC1F48" w:rsidRDefault="007B386A" w:rsidP="007B386A"/>
                          <w:p w:rsidR="007B386A" w:rsidRPr="00FC1F48" w:rsidRDefault="007B386A" w:rsidP="007B38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left:0;text-align:left;margin-left:-31pt;margin-top:5.35pt;width:486pt;height:30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">
                <v:textbox>
                  <w:txbxContent>
                    <w:p w:rsidR="007B386A" w:rsidRPr="00B14B50" w:rsidRDefault="007B386A" w:rsidP="007B386A">
                      <w:pPr>
                        <w:pStyle w:val="Prrafodelista"/>
                        <w:widowControl w:val="0"/>
                        <w:numPr>
                          <w:ilvl w:val="1"/>
                          <w:numId w:val="4"/>
                        </w:numPr>
                        <w:tabs>
                          <w:tab w:val="left" w:pos="524"/>
                        </w:tabs>
                        <w:autoSpaceDE w:val="0"/>
                        <w:autoSpaceDN w:val="0"/>
                        <w:spacing w:line="195" w:lineRule="exact"/>
                        <w:contextualSpacing w:val="0"/>
                        <w:rPr>
                          <w:rFonts w:cs="Calibri"/>
                          <w:sz w:val="17"/>
                          <w:szCs w:val="17"/>
                        </w:rPr>
                      </w:pPr>
                      <w:r w:rsidRPr="00B14B50">
                        <w:rPr>
                          <w:rFonts w:cs="Calibri"/>
                          <w:sz w:val="17"/>
                          <w:szCs w:val="17"/>
                        </w:rPr>
                        <w:t>Estructura</w:t>
                      </w:r>
                      <w:r w:rsidRPr="00B14B50">
                        <w:rPr>
                          <w:rFonts w:cs="Calibri"/>
                          <w:spacing w:val="-1"/>
                          <w:sz w:val="17"/>
                          <w:szCs w:val="17"/>
                        </w:rPr>
                        <w:t xml:space="preserve"> </w:t>
                      </w:r>
                      <w:r w:rsidRPr="00B14B50">
                        <w:rPr>
                          <w:rFonts w:cs="Calibri"/>
                          <w:sz w:val="17"/>
                          <w:szCs w:val="17"/>
                        </w:rPr>
                        <w:t>organizacional de</w:t>
                      </w:r>
                      <w:r w:rsidRPr="00B14B50">
                        <w:rPr>
                          <w:rFonts w:cs="Calibri"/>
                          <w:spacing w:val="-2"/>
                          <w:sz w:val="17"/>
                          <w:szCs w:val="17"/>
                        </w:rPr>
                        <w:t xml:space="preserve"> </w:t>
                      </w:r>
                      <w:r w:rsidRPr="00B14B50">
                        <w:rPr>
                          <w:rFonts w:cs="Calibri"/>
                          <w:sz w:val="17"/>
                          <w:szCs w:val="17"/>
                        </w:rPr>
                        <w:t>la</w:t>
                      </w:r>
                      <w:r w:rsidRPr="00B14B50">
                        <w:rPr>
                          <w:rFonts w:cs="Calibri"/>
                          <w:spacing w:val="-2"/>
                          <w:sz w:val="17"/>
                          <w:szCs w:val="17"/>
                        </w:rPr>
                        <w:t xml:space="preserve"> </w:t>
                      </w:r>
                      <w:r w:rsidRPr="00B14B50">
                        <w:rPr>
                          <w:rFonts w:cs="Calibri"/>
                          <w:sz w:val="17"/>
                          <w:szCs w:val="17"/>
                        </w:rPr>
                        <w:t>organización</w:t>
                      </w:r>
                      <w:r w:rsidRPr="00B14B50">
                        <w:rPr>
                          <w:rFonts w:cs="Calibri"/>
                          <w:spacing w:val="-3"/>
                          <w:sz w:val="17"/>
                          <w:szCs w:val="17"/>
                        </w:rPr>
                        <w:t xml:space="preserve"> </w:t>
                      </w:r>
                      <w:r w:rsidRPr="00B14B50">
                        <w:rPr>
                          <w:rFonts w:cs="Calibri"/>
                          <w:sz w:val="17"/>
                          <w:szCs w:val="17"/>
                        </w:rPr>
                        <w:t>(igual que</w:t>
                      </w:r>
                      <w:r w:rsidRPr="00B14B50">
                        <w:rPr>
                          <w:rFonts w:cs="Calibri"/>
                          <w:spacing w:val="-2"/>
                          <w:sz w:val="17"/>
                          <w:szCs w:val="17"/>
                        </w:rPr>
                        <w:t xml:space="preserve"> </w:t>
                      </w:r>
                      <w:r w:rsidRPr="00B14B50">
                        <w:rPr>
                          <w:rFonts w:cs="Calibri"/>
                          <w:sz w:val="17"/>
                          <w:szCs w:val="17"/>
                        </w:rPr>
                        <w:t>en</w:t>
                      </w:r>
                      <w:r w:rsidRPr="00B14B50">
                        <w:rPr>
                          <w:rFonts w:cs="Calibri"/>
                          <w:spacing w:val="-2"/>
                          <w:sz w:val="17"/>
                          <w:szCs w:val="17"/>
                        </w:rPr>
                        <w:t xml:space="preserve"> </w:t>
                      </w:r>
                      <w:r w:rsidRPr="00B14B50">
                        <w:rPr>
                          <w:rFonts w:cs="Calibri"/>
                          <w:sz w:val="17"/>
                          <w:szCs w:val="17"/>
                        </w:rPr>
                        <w:t>el</w:t>
                      </w:r>
                      <w:r w:rsidRPr="00B14B50">
                        <w:rPr>
                          <w:rFonts w:cs="Calibri"/>
                          <w:spacing w:val="-10"/>
                          <w:sz w:val="17"/>
                          <w:szCs w:val="17"/>
                        </w:rPr>
                        <w:t xml:space="preserve"> </w:t>
                      </w:r>
                      <w:r w:rsidRPr="00B14B50">
                        <w:rPr>
                          <w:rFonts w:cs="Calibri"/>
                          <w:sz w:val="17"/>
                          <w:szCs w:val="17"/>
                        </w:rPr>
                        <w:t>Acta de</w:t>
                      </w:r>
                      <w:r w:rsidRPr="00B14B50">
                        <w:rPr>
                          <w:rFonts w:cs="Calibri"/>
                          <w:spacing w:val="-3"/>
                          <w:sz w:val="17"/>
                          <w:szCs w:val="17"/>
                        </w:rPr>
                        <w:t xml:space="preserve"> </w:t>
                      </w:r>
                      <w:r w:rsidRPr="00B14B50">
                        <w:rPr>
                          <w:rFonts w:cs="Calibri"/>
                          <w:sz w:val="17"/>
                          <w:szCs w:val="17"/>
                        </w:rPr>
                        <w:t>la</w:t>
                      </w:r>
                      <w:r w:rsidRPr="00B14B50">
                        <w:rPr>
                          <w:rFonts w:cs="Calibri"/>
                          <w:spacing w:val="-8"/>
                          <w:sz w:val="17"/>
                          <w:szCs w:val="17"/>
                        </w:rPr>
                        <w:t xml:space="preserve"> </w:t>
                      </w:r>
                      <w:r w:rsidRPr="00B14B50">
                        <w:rPr>
                          <w:rFonts w:cs="Calibri"/>
                          <w:sz w:val="17"/>
                          <w:szCs w:val="17"/>
                        </w:rPr>
                        <w:t>Asamblea</w:t>
                      </w:r>
                      <w:r w:rsidRPr="00B14B50">
                        <w:rPr>
                          <w:rFonts w:cs="Calibri"/>
                          <w:spacing w:val="-1"/>
                          <w:sz w:val="17"/>
                          <w:szCs w:val="17"/>
                        </w:rPr>
                        <w:t xml:space="preserve"> </w:t>
                      </w:r>
                      <w:r w:rsidRPr="00B14B50">
                        <w:rPr>
                          <w:rFonts w:cs="Calibri"/>
                          <w:sz w:val="17"/>
                          <w:szCs w:val="17"/>
                        </w:rPr>
                        <w:t>General Constitutiva);</w:t>
                      </w:r>
                    </w:p>
                    <w:p w:rsidR="007B386A" w:rsidRPr="00B14B50" w:rsidRDefault="007B386A" w:rsidP="007B386A">
                      <w:pPr>
                        <w:pStyle w:val="Prrafodelista"/>
                        <w:widowControl w:val="0"/>
                        <w:numPr>
                          <w:ilvl w:val="1"/>
                          <w:numId w:val="4"/>
                        </w:numPr>
                        <w:tabs>
                          <w:tab w:val="left" w:pos="524"/>
                        </w:tabs>
                        <w:autoSpaceDE w:val="0"/>
                        <w:autoSpaceDN w:val="0"/>
                        <w:spacing w:before="2" w:line="195" w:lineRule="exact"/>
                        <w:contextualSpacing w:val="0"/>
                        <w:rPr>
                          <w:rFonts w:cs="Calibri"/>
                          <w:sz w:val="17"/>
                          <w:szCs w:val="17"/>
                        </w:rPr>
                      </w:pPr>
                      <w:r w:rsidRPr="00B14B50">
                        <w:rPr>
                          <w:rFonts w:cs="Calibri"/>
                          <w:sz w:val="17"/>
                          <w:szCs w:val="17"/>
                        </w:rPr>
                        <w:t>Derechos y obligaciones de los</w:t>
                      </w:r>
                      <w:r w:rsidRPr="00B14B50">
                        <w:rPr>
                          <w:rFonts w:cs="Calibri"/>
                          <w:spacing w:val="-2"/>
                          <w:sz w:val="17"/>
                          <w:szCs w:val="17"/>
                        </w:rPr>
                        <w:t xml:space="preserve"> </w:t>
                      </w:r>
                      <w:r w:rsidRPr="00B14B50">
                        <w:rPr>
                          <w:rFonts w:cs="Calibri"/>
                          <w:sz w:val="17"/>
                          <w:szCs w:val="17"/>
                        </w:rPr>
                        <w:t>miembros;</w:t>
                      </w:r>
                    </w:p>
                    <w:p w:rsidR="007B386A" w:rsidRPr="00B14B50" w:rsidRDefault="007B386A" w:rsidP="007B386A">
                      <w:pPr>
                        <w:pStyle w:val="Prrafodelista"/>
                        <w:widowControl w:val="0"/>
                        <w:numPr>
                          <w:ilvl w:val="1"/>
                          <w:numId w:val="4"/>
                        </w:numPr>
                        <w:tabs>
                          <w:tab w:val="left" w:pos="524"/>
                        </w:tabs>
                        <w:autoSpaceDE w:val="0"/>
                        <w:autoSpaceDN w:val="0"/>
                        <w:spacing w:line="195" w:lineRule="exact"/>
                        <w:contextualSpacing w:val="0"/>
                        <w:rPr>
                          <w:rFonts w:cs="Calibri"/>
                          <w:sz w:val="17"/>
                          <w:szCs w:val="17"/>
                        </w:rPr>
                      </w:pPr>
                      <w:r w:rsidRPr="00B14B50">
                        <w:rPr>
                          <w:rFonts w:cs="Calibri"/>
                          <w:sz w:val="17"/>
                          <w:szCs w:val="17"/>
                        </w:rPr>
                        <w:t>Forma de elección de las</w:t>
                      </w:r>
                      <w:r w:rsidRPr="00B14B50">
                        <w:rPr>
                          <w:rFonts w:cs="Calibri"/>
                          <w:spacing w:val="-4"/>
                          <w:sz w:val="17"/>
                          <w:szCs w:val="17"/>
                        </w:rPr>
                        <w:t xml:space="preserve"> </w:t>
                      </w:r>
                      <w:r w:rsidRPr="00B14B50">
                        <w:rPr>
                          <w:rFonts w:cs="Calibri"/>
                          <w:sz w:val="17"/>
                          <w:szCs w:val="17"/>
                        </w:rPr>
                        <w:t>autoridades;</w:t>
                      </w:r>
                    </w:p>
                    <w:p w:rsidR="007B386A" w:rsidRPr="00B14B50" w:rsidRDefault="007B386A" w:rsidP="007B386A">
                      <w:pPr>
                        <w:pStyle w:val="Prrafodelista"/>
                        <w:widowControl w:val="0"/>
                        <w:numPr>
                          <w:ilvl w:val="1"/>
                          <w:numId w:val="4"/>
                        </w:numPr>
                        <w:tabs>
                          <w:tab w:val="left" w:pos="609"/>
                        </w:tabs>
                        <w:autoSpaceDE w:val="0"/>
                        <w:autoSpaceDN w:val="0"/>
                        <w:spacing w:before="1" w:line="195" w:lineRule="exact"/>
                        <w:ind w:left="608" w:hanging="385"/>
                        <w:contextualSpacing w:val="0"/>
                        <w:rPr>
                          <w:rFonts w:cs="Calibri"/>
                          <w:sz w:val="17"/>
                          <w:szCs w:val="17"/>
                        </w:rPr>
                      </w:pPr>
                      <w:r w:rsidRPr="00B14B50">
                        <w:rPr>
                          <w:rFonts w:cs="Calibri"/>
                          <w:sz w:val="17"/>
                          <w:szCs w:val="17"/>
                        </w:rPr>
                        <w:t>Período de duración en funciones de las</w:t>
                      </w:r>
                      <w:r w:rsidRPr="00B14B50">
                        <w:rPr>
                          <w:rFonts w:cs="Calibri"/>
                          <w:spacing w:val="-5"/>
                          <w:sz w:val="17"/>
                          <w:szCs w:val="17"/>
                        </w:rPr>
                        <w:t xml:space="preserve"> </w:t>
                      </w:r>
                      <w:r w:rsidRPr="00B14B50">
                        <w:rPr>
                          <w:rFonts w:cs="Calibri"/>
                          <w:sz w:val="17"/>
                          <w:szCs w:val="17"/>
                        </w:rPr>
                        <w:t>autoridades;</w:t>
                      </w:r>
                    </w:p>
                    <w:p w:rsidR="007B386A" w:rsidRPr="00B14B50" w:rsidRDefault="007B386A" w:rsidP="007B386A">
                      <w:pPr>
                        <w:pStyle w:val="Prrafodelista"/>
                        <w:widowControl w:val="0"/>
                        <w:numPr>
                          <w:ilvl w:val="1"/>
                          <w:numId w:val="4"/>
                        </w:numPr>
                        <w:tabs>
                          <w:tab w:val="left" w:pos="592"/>
                        </w:tabs>
                        <w:autoSpaceDE w:val="0"/>
                        <w:autoSpaceDN w:val="0"/>
                        <w:spacing w:line="194" w:lineRule="exact"/>
                        <w:ind w:left="591" w:hanging="368"/>
                        <w:contextualSpacing w:val="0"/>
                        <w:rPr>
                          <w:rFonts w:cs="Calibri"/>
                          <w:sz w:val="17"/>
                          <w:szCs w:val="17"/>
                        </w:rPr>
                      </w:pPr>
                      <w:r w:rsidRPr="00B14B50">
                        <w:rPr>
                          <w:rFonts w:cs="Calibri"/>
                          <w:sz w:val="17"/>
                          <w:szCs w:val="17"/>
                        </w:rPr>
                        <w:t>Atribuciones y deberes de los órganos</w:t>
                      </w:r>
                      <w:r w:rsidRPr="00B14B50">
                        <w:rPr>
                          <w:rFonts w:cs="Calibri"/>
                          <w:spacing w:val="-4"/>
                          <w:sz w:val="17"/>
                          <w:szCs w:val="17"/>
                        </w:rPr>
                        <w:t xml:space="preserve"> </w:t>
                      </w:r>
                      <w:r w:rsidRPr="00B14B50">
                        <w:rPr>
                          <w:rFonts w:cs="Calibri"/>
                          <w:sz w:val="17"/>
                          <w:szCs w:val="17"/>
                        </w:rPr>
                        <w:t>internos;</w:t>
                      </w:r>
                    </w:p>
                    <w:p w:rsidR="007B386A" w:rsidRPr="00B14B50" w:rsidRDefault="007B386A" w:rsidP="007B386A">
                      <w:pPr>
                        <w:pStyle w:val="Prrafodelista"/>
                        <w:widowControl w:val="0"/>
                        <w:numPr>
                          <w:ilvl w:val="1"/>
                          <w:numId w:val="4"/>
                        </w:numPr>
                        <w:tabs>
                          <w:tab w:val="left" w:pos="608"/>
                        </w:tabs>
                        <w:autoSpaceDE w:val="0"/>
                        <w:autoSpaceDN w:val="0"/>
                        <w:spacing w:line="195" w:lineRule="exact"/>
                        <w:ind w:left="608" w:hanging="384"/>
                        <w:contextualSpacing w:val="0"/>
                        <w:rPr>
                          <w:rFonts w:cs="Calibri"/>
                          <w:sz w:val="17"/>
                          <w:szCs w:val="17"/>
                        </w:rPr>
                      </w:pPr>
                      <w:r w:rsidRPr="00B14B50">
                        <w:rPr>
                          <w:rFonts w:cs="Calibri"/>
                          <w:sz w:val="17"/>
                          <w:szCs w:val="17"/>
                        </w:rPr>
                        <w:t>Patrimonio de la</w:t>
                      </w:r>
                      <w:r w:rsidRPr="00B14B50">
                        <w:rPr>
                          <w:rFonts w:cs="Calibri"/>
                          <w:spacing w:val="-2"/>
                          <w:sz w:val="17"/>
                          <w:szCs w:val="17"/>
                        </w:rPr>
                        <w:t xml:space="preserve"> </w:t>
                      </w:r>
                      <w:r w:rsidRPr="00B14B50">
                        <w:rPr>
                          <w:rFonts w:cs="Calibri"/>
                          <w:sz w:val="17"/>
                          <w:szCs w:val="17"/>
                        </w:rPr>
                        <w:t>organización;</w:t>
                      </w:r>
                    </w:p>
                    <w:p w:rsidR="007B386A" w:rsidRPr="00B14B50" w:rsidRDefault="007B386A" w:rsidP="007B386A">
                      <w:pPr>
                        <w:pStyle w:val="Prrafodelista"/>
                        <w:widowControl w:val="0"/>
                        <w:numPr>
                          <w:ilvl w:val="1"/>
                          <w:numId w:val="4"/>
                        </w:numPr>
                        <w:tabs>
                          <w:tab w:val="left" w:pos="599"/>
                        </w:tabs>
                        <w:autoSpaceDE w:val="0"/>
                        <w:autoSpaceDN w:val="0"/>
                        <w:spacing w:before="1" w:line="195" w:lineRule="exact"/>
                        <w:ind w:left="598" w:hanging="375"/>
                        <w:contextualSpacing w:val="0"/>
                        <w:rPr>
                          <w:rFonts w:cs="Calibri"/>
                          <w:sz w:val="17"/>
                          <w:szCs w:val="17"/>
                        </w:rPr>
                      </w:pPr>
                      <w:r w:rsidRPr="00B14B50">
                        <w:rPr>
                          <w:rFonts w:cs="Calibri"/>
                          <w:sz w:val="17"/>
                          <w:szCs w:val="17"/>
                        </w:rPr>
                        <w:t>Administración de los recursos de la</w:t>
                      </w:r>
                      <w:r w:rsidRPr="00B14B50">
                        <w:rPr>
                          <w:rFonts w:cs="Calibri"/>
                          <w:spacing w:val="-4"/>
                          <w:sz w:val="17"/>
                          <w:szCs w:val="17"/>
                        </w:rPr>
                        <w:t xml:space="preserve"> </w:t>
                      </w:r>
                      <w:r w:rsidRPr="00B14B50">
                        <w:rPr>
                          <w:rFonts w:cs="Calibri"/>
                          <w:sz w:val="17"/>
                          <w:szCs w:val="17"/>
                        </w:rPr>
                        <w:t>organización;</w:t>
                      </w:r>
                    </w:p>
                    <w:p w:rsid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B14B50">
                        <w:rPr>
                          <w:rFonts w:cs="Calibri"/>
                          <w:sz w:val="17"/>
                          <w:szCs w:val="17"/>
                        </w:rPr>
                        <w:t>Forma y época de convocatorias a asambleas</w:t>
                      </w:r>
                      <w:r w:rsidRPr="00B14B50">
                        <w:rPr>
                          <w:rFonts w:cs="Calibri"/>
                          <w:spacing w:val="-5"/>
                          <w:sz w:val="17"/>
                          <w:szCs w:val="17"/>
                        </w:rPr>
                        <w:t xml:space="preserve"> </w:t>
                      </w:r>
                      <w:r w:rsidRPr="00B14B50">
                        <w:rPr>
                          <w:rFonts w:cs="Calibri"/>
                          <w:sz w:val="17"/>
                          <w:szCs w:val="17"/>
                        </w:rPr>
                        <w:t>generales;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Quórum para instalación de asambleas generales;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Quórum decisorio en asambleas generales;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Mecanismos de inclusión y/o exclusión de miembros;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Procedimiento para reforma estatutaria de la organización;</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Régimen de solución de controversias;</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Causales para disolución y liquidación de la organización;</w:t>
                      </w:r>
                    </w:p>
                    <w:p w:rsidR="007B386A" w:rsidRP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sz w:val="17"/>
                          <w:szCs w:val="17"/>
                        </w:rPr>
                        <w:t>Procedimiento de disolución y liquidación de la organización; y,</w:t>
                      </w:r>
                    </w:p>
                    <w:p w:rsidR="007B386A" w:rsidRDefault="007B386A" w:rsidP="007B386A">
                      <w:pPr>
                        <w:pStyle w:val="Prrafodelista"/>
                        <w:widowControl w:val="0"/>
                        <w:numPr>
                          <w:ilvl w:val="1"/>
                          <w:numId w:val="4"/>
                        </w:numPr>
                        <w:tabs>
                          <w:tab w:val="left" w:pos="608"/>
                        </w:tabs>
                        <w:autoSpaceDE w:val="0"/>
                        <w:autoSpaceDN w:val="0"/>
                        <w:spacing w:line="195" w:lineRule="exact"/>
                        <w:ind w:left="608" w:hanging="385"/>
                        <w:contextualSpacing w:val="0"/>
                        <w:rPr>
                          <w:rFonts w:cs="Calibri"/>
                          <w:sz w:val="17"/>
                          <w:szCs w:val="17"/>
                        </w:rPr>
                      </w:pPr>
                      <w:r w:rsidRPr="007B386A">
                        <w:rPr>
                          <w:rFonts w:cs="Calibri"/>
                          <w:sz w:val="17"/>
                          <w:szCs w:val="17"/>
                        </w:rPr>
                        <w:t>Certificación del secretario provisional de la</w:t>
                      </w:r>
                      <w:r w:rsidRPr="007B386A">
                        <w:rPr>
                          <w:rFonts w:cs="Calibri"/>
                          <w:spacing w:val="-2"/>
                          <w:sz w:val="17"/>
                          <w:szCs w:val="17"/>
                        </w:rPr>
                        <w:t xml:space="preserve"> </w:t>
                      </w:r>
                      <w:r w:rsidRPr="007B386A">
                        <w:rPr>
                          <w:rFonts w:cs="Calibri"/>
                          <w:sz w:val="17"/>
                          <w:szCs w:val="17"/>
                        </w:rPr>
                        <w:t>organización.</w:t>
                      </w:r>
                    </w:p>
                    <w:p w:rsidR="00E37945" w:rsidRPr="007B386A" w:rsidRDefault="00E37945" w:rsidP="00E37945">
                      <w:pPr>
                        <w:pStyle w:val="Prrafodelista"/>
                        <w:widowControl w:val="0"/>
                        <w:tabs>
                          <w:tab w:val="left" w:pos="608"/>
                        </w:tabs>
                        <w:autoSpaceDE w:val="0"/>
                        <w:autoSpaceDN w:val="0"/>
                        <w:spacing w:line="195" w:lineRule="exact"/>
                        <w:ind w:left="608"/>
                        <w:contextualSpacing w:val="0"/>
                        <w:rPr>
                          <w:rFonts w:cs="Calibri"/>
                          <w:sz w:val="17"/>
                          <w:szCs w:val="17"/>
                        </w:rPr>
                      </w:pPr>
                    </w:p>
                    <w:p w:rsidR="007B386A" w:rsidRPr="00E37945" w:rsidRDefault="007B386A" w:rsidP="00E37945">
                      <w:pPr>
                        <w:pStyle w:val="Prrafodelista"/>
                        <w:widowControl w:val="0"/>
                        <w:numPr>
                          <w:ilvl w:val="0"/>
                          <w:numId w:val="4"/>
                        </w:numPr>
                        <w:tabs>
                          <w:tab w:val="left" w:pos="0"/>
                        </w:tabs>
                        <w:autoSpaceDE w:val="0"/>
                        <w:autoSpaceDN w:val="0"/>
                        <w:ind w:right="221"/>
                        <w:jc w:val="both"/>
                        <w:rPr>
                          <w:rFonts w:cs="Calibri"/>
                          <w:spacing w:val="-14"/>
                          <w:sz w:val="17"/>
                          <w:szCs w:val="17"/>
                        </w:rPr>
                      </w:pPr>
                      <w:r w:rsidRPr="00E37945">
                        <w:rPr>
                          <w:rFonts w:cs="Calibri"/>
                          <w:b/>
                          <w:sz w:val="17"/>
                          <w:szCs w:val="17"/>
                        </w:rPr>
                        <w:t>Declaración juramentada ante un Notario</w:t>
                      </w:r>
                      <w:r w:rsidRPr="00E37945">
                        <w:rPr>
                          <w:rFonts w:cs="Calibri"/>
                          <w:sz w:val="17"/>
                          <w:szCs w:val="17"/>
                        </w:rPr>
                        <w:t>, realizada por todos los mie</w:t>
                      </w:r>
                      <w:r w:rsidR="00E37945" w:rsidRPr="00E37945">
                        <w:rPr>
                          <w:rFonts w:cs="Calibri"/>
                          <w:sz w:val="17"/>
                          <w:szCs w:val="17"/>
                        </w:rPr>
                        <w:t>mbros de la organización social</w:t>
                      </w:r>
                      <w:r w:rsidRPr="00E37945">
                        <w:rPr>
                          <w:rFonts w:cs="Calibri"/>
                          <w:sz w:val="17"/>
                          <w:szCs w:val="17"/>
                        </w:rPr>
                        <w:t>; mediante la cual, se acreditará el patrimonio con el que se constituirá la Fundación o Corporación (utilizar el mismo nombre consignado en el Acta de la Asamblea General Constitutiva y</w:t>
                      </w:r>
                      <w:r w:rsidRPr="00E37945">
                        <w:rPr>
                          <w:rFonts w:cs="Calibri"/>
                          <w:spacing w:val="-14"/>
                          <w:sz w:val="17"/>
                          <w:szCs w:val="17"/>
                        </w:rPr>
                        <w:t xml:space="preserve">  Estatuto.</w:t>
                      </w:r>
                    </w:p>
                    <w:p w:rsidR="00E37945" w:rsidRDefault="00E37945" w:rsidP="00E37945">
                      <w:pPr>
                        <w:pStyle w:val="Prrafodelista"/>
                        <w:widowControl w:val="0"/>
                        <w:tabs>
                          <w:tab w:val="left" w:pos="0"/>
                        </w:tabs>
                        <w:autoSpaceDE w:val="0"/>
                        <w:autoSpaceDN w:val="0"/>
                        <w:ind w:left="360" w:right="221"/>
                        <w:contextualSpacing w:val="0"/>
                        <w:jc w:val="both"/>
                        <w:rPr>
                          <w:rFonts w:cs="Calibri"/>
                          <w:spacing w:val="-14"/>
                          <w:sz w:val="17"/>
                          <w:szCs w:val="17"/>
                        </w:rPr>
                      </w:pPr>
                    </w:p>
                    <w:p w:rsidR="007B386A" w:rsidRDefault="007B386A" w:rsidP="00E37945">
                      <w:pPr>
                        <w:pStyle w:val="Prrafodelista"/>
                        <w:widowControl w:val="0"/>
                        <w:numPr>
                          <w:ilvl w:val="1"/>
                          <w:numId w:val="4"/>
                        </w:numPr>
                        <w:tabs>
                          <w:tab w:val="left" w:pos="0"/>
                        </w:tabs>
                        <w:autoSpaceDE w:val="0"/>
                        <w:autoSpaceDN w:val="0"/>
                        <w:ind w:right="221"/>
                        <w:contextualSpacing w:val="0"/>
                        <w:jc w:val="both"/>
                        <w:rPr>
                          <w:rFonts w:cs="Calibri"/>
                          <w:sz w:val="17"/>
                          <w:szCs w:val="17"/>
                        </w:rPr>
                      </w:pPr>
                      <w:r w:rsidRPr="0077101F">
                        <w:rPr>
                          <w:rFonts w:cs="Calibri"/>
                          <w:sz w:val="17"/>
                          <w:szCs w:val="17"/>
                        </w:rPr>
                        <w:t>Estarán exentas de acreditar patrimonio, las Organizaciones Sociales que se conformen por grupos de atención prioritaria, pueblos y nacionalidades indígenas, afro ecuatorianos, montubios, en el cual su objetivo sea la defensa y promoción de sus derechos.</w:t>
                      </w:r>
                    </w:p>
                    <w:p w:rsidR="00E37945" w:rsidRPr="00E37945" w:rsidRDefault="00E37945" w:rsidP="007B386A">
                      <w:pPr>
                        <w:pStyle w:val="Prrafodelista"/>
                        <w:widowControl w:val="0"/>
                        <w:tabs>
                          <w:tab w:val="left" w:pos="0"/>
                        </w:tabs>
                        <w:autoSpaceDE w:val="0"/>
                        <w:autoSpaceDN w:val="0"/>
                        <w:ind w:left="0" w:right="221"/>
                        <w:contextualSpacing w:val="0"/>
                        <w:jc w:val="both"/>
                        <w:rPr>
                          <w:rFonts w:cs="Calibri"/>
                          <w:spacing w:val="-14"/>
                          <w:sz w:val="17"/>
                          <w:szCs w:val="17"/>
                        </w:rPr>
                      </w:pPr>
                    </w:p>
                    <w:p w:rsidR="007B386A" w:rsidRPr="009C6152" w:rsidRDefault="007B386A" w:rsidP="00E37945">
                      <w:pPr>
                        <w:pStyle w:val="Prrafodelista"/>
                        <w:widowControl w:val="0"/>
                        <w:numPr>
                          <w:ilvl w:val="0"/>
                          <w:numId w:val="4"/>
                        </w:numPr>
                        <w:tabs>
                          <w:tab w:val="left" w:pos="284"/>
                        </w:tabs>
                        <w:autoSpaceDE w:val="0"/>
                        <w:autoSpaceDN w:val="0"/>
                        <w:ind w:right="219"/>
                        <w:contextualSpacing w:val="0"/>
                        <w:jc w:val="both"/>
                        <w:rPr>
                          <w:rFonts w:cs="Calibri"/>
                          <w:sz w:val="17"/>
                        </w:rPr>
                      </w:pPr>
                      <w:r w:rsidRPr="00B9616A">
                        <w:rPr>
                          <w:rFonts w:cs="Calibri"/>
                          <w:b/>
                          <w:sz w:val="17"/>
                        </w:rPr>
                        <w:t xml:space="preserve">Solicitud dirigida al Coordinador General </w:t>
                      </w:r>
                      <w:r w:rsidR="00463C5C">
                        <w:rPr>
                          <w:rFonts w:cs="Calibri"/>
                          <w:b/>
                          <w:sz w:val="17"/>
                        </w:rPr>
                        <w:t>Jurídico</w:t>
                      </w:r>
                      <w:r>
                        <w:rPr>
                          <w:rFonts w:cs="Calibri"/>
                          <w:b/>
                          <w:sz w:val="17"/>
                        </w:rPr>
                        <w:t xml:space="preserve"> o </w:t>
                      </w:r>
                      <w:r w:rsidR="004D4AB9">
                        <w:rPr>
                          <w:rFonts w:cs="Calibri"/>
                          <w:b/>
                          <w:sz w:val="17"/>
                        </w:rPr>
                        <w:t xml:space="preserve">Dirección </w:t>
                      </w:r>
                      <w:r w:rsidRPr="009C6152">
                        <w:rPr>
                          <w:rFonts w:cs="Calibri"/>
                          <w:b/>
                          <w:sz w:val="17"/>
                        </w:rPr>
                        <w:t>Zonales (dependiendo de la circunscripción territorial)</w:t>
                      </w:r>
                      <w:r w:rsidRPr="009C6152">
                        <w:rPr>
                          <w:rFonts w:cs="Calibri"/>
                          <w:sz w:val="17"/>
                        </w:rPr>
                        <w:t xml:space="preserve">, acompañada únicamente de los documentos (originales) descritos en los numerales precedentes. Esta comunicación deberá estar suscrita, por la persona autorizada durante la Asamblea General Constitutiva para tramitar la legalización de la organización; </w:t>
                      </w:r>
                      <w:r w:rsidRPr="009C6152">
                        <w:rPr>
                          <w:rFonts w:cs="Calibri"/>
                          <w:spacing w:val="-8"/>
                          <w:sz w:val="17"/>
                        </w:rPr>
                        <w:t xml:space="preserve">y, </w:t>
                      </w:r>
                      <w:r w:rsidRPr="009C6152">
                        <w:rPr>
                          <w:rFonts w:cs="Calibri"/>
                          <w:sz w:val="17"/>
                        </w:rPr>
                        <w:t>en la misma se harán constar sus datos de contacto (al menos un correo electrónico y un número de</w:t>
                      </w:r>
                      <w:r w:rsidRPr="009C6152">
                        <w:rPr>
                          <w:rFonts w:cs="Calibri"/>
                          <w:spacing w:val="-13"/>
                          <w:sz w:val="17"/>
                        </w:rPr>
                        <w:t xml:space="preserve"> </w:t>
                      </w:r>
                      <w:r w:rsidRPr="009C6152">
                        <w:rPr>
                          <w:rFonts w:cs="Calibri"/>
                          <w:sz w:val="17"/>
                        </w:rPr>
                        <w:t>teléfono).</w:t>
                      </w:r>
                    </w:p>
                    <w:p w:rsidR="007B386A" w:rsidRPr="00B9616A" w:rsidRDefault="007B386A" w:rsidP="007B386A"/>
                    <w:p w:rsidR="007B386A" w:rsidRDefault="007B386A" w:rsidP="007B386A">
                      <w:pPr>
                        <w:pStyle w:val="Prrafodelista"/>
                        <w:widowControl w:val="0"/>
                        <w:tabs>
                          <w:tab w:val="left" w:pos="0"/>
                        </w:tabs>
                        <w:autoSpaceDE w:val="0"/>
                        <w:autoSpaceDN w:val="0"/>
                        <w:ind w:left="0" w:right="221"/>
                        <w:contextualSpacing w:val="0"/>
                        <w:jc w:val="both"/>
                        <w:rPr>
                          <w:rFonts w:cs="Calibri"/>
                          <w:sz w:val="17"/>
                          <w:szCs w:val="17"/>
                        </w:rPr>
                      </w:pPr>
                    </w:p>
                    <w:p w:rsidR="007B386A" w:rsidRDefault="007B386A" w:rsidP="007B386A">
                      <w:pPr>
                        <w:pStyle w:val="Prrafodelista"/>
                        <w:widowControl w:val="0"/>
                        <w:tabs>
                          <w:tab w:val="left" w:pos="0"/>
                        </w:tabs>
                        <w:autoSpaceDE w:val="0"/>
                        <w:autoSpaceDN w:val="0"/>
                        <w:ind w:left="0" w:right="221"/>
                        <w:contextualSpacing w:val="0"/>
                        <w:jc w:val="both"/>
                        <w:rPr>
                          <w:rFonts w:cs="Calibri"/>
                          <w:sz w:val="17"/>
                          <w:szCs w:val="17"/>
                        </w:rPr>
                      </w:pPr>
                    </w:p>
                    <w:p w:rsidR="007B386A" w:rsidRPr="00FC1F48" w:rsidRDefault="007B386A" w:rsidP="007B386A"/>
                    <w:p w:rsidR="007B386A" w:rsidRPr="00FC1F48" w:rsidRDefault="007B386A" w:rsidP="007B386A"/>
                  </w:txbxContent>
                </v:textbox>
              </v:shape>
            </w:pict>
          </mc:Fallback>
        </mc:AlternateContent>
      </w: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4578D0" w:rsidP="007B386A">
      <w:pPr>
        <w:spacing w:line="276" w:lineRule="auto"/>
        <w:ind w:left="-567" w:right="-710"/>
        <w:jc w:val="both"/>
        <w:rPr>
          <w:rFonts w:ascii="Cambria" w:eastAsia="Times New Roman" w:hAnsi="Cambria" w:cs="Calibri"/>
          <w:i/>
          <w:lang w:eastAsia="es-EC"/>
        </w:rPr>
      </w:pPr>
      <w:r w:rsidRPr="007B386A">
        <w:rPr>
          <w:noProof/>
          <w:lang w:val="es-MX" w:eastAsia="es-MX"/>
        </w:rPr>
        <mc:AlternateContent>
          <mc:Choice Requires="wps">
            <w:drawing>
              <wp:anchor distT="0" distB="0" distL="114300" distR="114300" simplePos="0" relativeHeight="251660288" behindDoc="0" locked="0" layoutInCell="1" allowOverlap="1" wp14:anchorId="5893AC69" wp14:editId="344A2A43">
                <wp:simplePos x="0" y="0"/>
                <wp:positionH relativeFrom="column">
                  <wp:posOffset>-393700</wp:posOffset>
                </wp:positionH>
                <wp:positionV relativeFrom="paragraph">
                  <wp:posOffset>52070</wp:posOffset>
                </wp:positionV>
                <wp:extent cx="6172200" cy="1293495"/>
                <wp:effectExtent l="0" t="0" r="19050" b="209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93495"/>
                        </a:xfrm>
                        <a:prstGeom prst="rect">
                          <a:avLst/>
                        </a:prstGeom>
                        <a:solidFill>
                          <a:srgbClr val="FFFFFF"/>
                        </a:solidFill>
                        <a:ln w="9525">
                          <a:solidFill>
                            <a:srgbClr val="000000"/>
                          </a:solidFill>
                          <a:miter lim="800000"/>
                          <a:headEnd/>
                          <a:tailEnd/>
                        </a:ln>
                      </wps:spPr>
                      <wps:txbx>
                        <w:txbxContent>
                          <w:p w:rsidR="007B386A" w:rsidRPr="001D4D51" w:rsidRDefault="007B386A" w:rsidP="007B386A">
                            <w:pPr>
                              <w:pStyle w:val="Textoindependiente"/>
                              <w:spacing w:line="190" w:lineRule="exact"/>
                              <w:ind w:left="103"/>
                              <w:jc w:val="both"/>
                              <w:rPr>
                                <w:sz w:val="17"/>
                                <w:szCs w:val="17"/>
                              </w:rPr>
                            </w:pPr>
                            <w:r w:rsidRPr="001D4D51">
                              <w:rPr>
                                <w:b/>
                                <w:sz w:val="17"/>
                                <w:szCs w:val="17"/>
                              </w:rPr>
                              <w:t xml:space="preserve">Nota: </w:t>
                            </w:r>
                            <w:r w:rsidRPr="001D4D51">
                              <w:rPr>
                                <w:sz w:val="17"/>
                                <w:szCs w:val="17"/>
                              </w:rPr>
                              <w:t>Existen dos (2) clases de organizaciones sociales:</w:t>
                            </w:r>
                          </w:p>
                          <w:p w:rsidR="007B386A" w:rsidRPr="001D4D51" w:rsidRDefault="007B386A" w:rsidP="007B386A">
                            <w:pPr>
                              <w:pStyle w:val="Textoindependiente"/>
                              <w:numPr>
                                <w:ilvl w:val="0"/>
                                <w:numId w:val="5"/>
                              </w:numPr>
                              <w:tabs>
                                <w:tab w:val="left" w:pos="291"/>
                              </w:tabs>
                              <w:ind w:right="99" w:firstLine="0"/>
                              <w:jc w:val="both"/>
                              <w:rPr>
                                <w:sz w:val="17"/>
                                <w:szCs w:val="17"/>
                              </w:rPr>
                            </w:pPr>
                            <w:r w:rsidRPr="001D4D51">
                              <w:rPr>
                                <w:b/>
                                <w:sz w:val="17"/>
                                <w:szCs w:val="17"/>
                              </w:rPr>
                              <w:t>Las Fundaciones</w:t>
                            </w:r>
                            <w:r w:rsidRPr="001D4D51">
                              <w:rPr>
                                <w:sz w:val="17"/>
                                <w:szCs w:val="17"/>
                              </w:rPr>
                              <w:t>, que son entidades en busca de promover el bien común de la sociedad, incluyendo las actividades de promocionar, desarrollar e incentivar dicho bien en sus aspectos sociales, culturales, educacionales, ambientales, deportivas, así como actividades relacionadas con la filantropía y beneficencia pública; las cuales, podrán ser constituidas por la voluntad de uno (1) o más fundadores;</w:t>
                            </w:r>
                            <w:r w:rsidRPr="001D4D51">
                              <w:rPr>
                                <w:spacing w:val="-1"/>
                                <w:sz w:val="17"/>
                                <w:szCs w:val="17"/>
                              </w:rPr>
                              <w:t xml:space="preserve"> </w:t>
                            </w:r>
                            <w:r w:rsidRPr="001D4D51">
                              <w:rPr>
                                <w:spacing w:val="-8"/>
                                <w:sz w:val="17"/>
                                <w:szCs w:val="17"/>
                              </w:rPr>
                              <w:t>y,</w:t>
                            </w:r>
                          </w:p>
                          <w:p w:rsidR="007B386A" w:rsidRPr="001D4D51" w:rsidRDefault="007B386A" w:rsidP="007B386A">
                            <w:pPr>
                              <w:widowControl w:val="0"/>
                              <w:numPr>
                                <w:ilvl w:val="0"/>
                                <w:numId w:val="5"/>
                              </w:numPr>
                              <w:tabs>
                                <w:tab w:val="left" w:pos="301"/>
                              </w:tabs>
                              <w:autoSpaceDE w:val="0"/>
                              <w:autoSpaceDN w:val="0"/>
                              <w:ind w:right="97" w:firstLine="0"/>
                              <w:jc w:val="both"/>
                              <w:rPr>
                                <w:rFonts w:cs="Calibri"/>
                                <w:sz w:val="17"/>
                                <w:szCs w:val="17"/>
                              </w:rPr>
                            </w:pPr>
                            <w:r w:rsidRPr="001D4D51">
                              <w:rPr>
                                <w:rFonts w:cs="Calibri"/>
                                <w:b/>
                                <w:sz w:val="17"/>
                                <w:szCs w:val="17"/>
                              </w:rPr>
                              <w:t>Las Corporaciones (asociaciones, clubes, comités, colegios profesionales, centros o colectivos)</w:t>
                            </w:r>
                            <w:r w:rsidRPr="001D4D51">
                              <w:rPr>
                                <w:rFonts w:cs="Calibri"/>
                                <w:sz w:val="17"/>
                                <w:szCs w:val="17"/>
                              </w:rPr>
                              <w:t>, que son entidades de naturaleza asociativa, estable y organizada, conformada por un número mínimo de cinco (5) miembros; las cuales, tendrán como finalidad, la promoción y búsqueda del bien común de sus miembros, el bien público en general o de una colectividad en</w:t>
                            </w:r>
                            <w:r w:rsidRPr="001D4D51">
                              <w:rPr>
                                <w:rFonts w:cs="Calibri"/>
                                <w:spacing w:val="-2"/>
                                <w:sz w:val="17"/>
                                <w:szCs w:val="17"/>
                              </w:rPr>
                              <w:t xml:space="preserve"> </w:t>
                            </w:r>
                            <w:r w:rsidRPr="001D4D51">
                              <w:rPr>
                                <w:rFonts w:cs="Calibri"/>
                                <w:sz w:val="17"/>
                                <w:szCs w:val="17"/>
                              </w:rPr>
                              <w:t>particular.</w:t>
                            </w:r>
                          </w:p>
                          <w:p w:rsidR="007B386A" w:rsidRDefault="007B386A" w:rsidP="007B38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31pt;margin-top:4.1pt;width:486pt;height:10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">
                <v:textbox>
                  <w:txbxContent>
                    <w:p w:rsidR="007B386A" w:rsidRPr="001D4D51" w:rsidRDefault="007B386A" w:rsidP="007B386A">
                      <w:pPr>
                        <w:pStyle w:val="Textoindependiente"/>
                        <w:spacing w:line="190" w:lineRule="exact"/>
                        <w:ind w:left="103"/>
                        <w:jc w:val="both"/>
                        <w:rPr>
                          <w:sz w:val="17"/>
                          <w:szCs w:val="17"/>
                        </w:rPr>
                      </w:pPr>
                      <w:r w:rsidRPr="001D4D51">
                        <w:rPr>
                          <w:b/>
                          <w:sz w:val="17"/>
                          <w:szCs w:val="17"/>
                        </w:rPr>
                        <w:t xml:space="preserve">Nota: </w:t>
                      </w:r>
                      <w:r w:rsidRPr="001D4D51">
                        <w:rPr>
                          <w:sz w:val="17"/>
                          <w:szCs w:val="17"/>
                        </w:rPr>
                        <w:t>Existen dos (2) clases de organizaciones sociales:</w:t>
                      </w:r>
                    </w:p>
                    <w:p w:rsidR="007B386A" w:rsidRPr="001D4D51" w:rsidRDefault="007B386A" w:rsidP="007B386A">
                      <w:pPr>
                        <w:pStyle w:val="Textoindependiente"/>
                        <w:numPr>
                          <w:ilvl w:val="0"/>
                          <w:numId w:val="5"/>
                        </w:numPr>
                        <w:tabs>
                          <w:tab w:val="left" w:pos="291"/>
                        </w:tabs>
                        <w:ind w:right="99" w:firstLine="0"/>
                        <w:jc w:val="both"/>
                        <w:rPr>
                          <w:sz w:val="17"/>
                          <w:szCs w:val="17"/>
                        </w:rPr>
                      </w:pPr>
                      <w:r w:rsidRPr="001D4D51">
                        <w:rPr>
                          <w:b/>
                          <w:sz w:val="17"/>
                          <w:szCs w:val="17"/>
                        </w:rPr>
                        <w:t>Las Fundaciones</w:t>
                      </w:r>
                      <w:r w:rsidRPr="001D4D51">
                        <w:rPr>
                          <w:sz w:val="17"/>
                          <w:szCs w:val="17"/>
                        </w:rPr>
                        <w:t xml:space="preserve">, que son entidades en busca de promover el bien común de la sociedad, incluyendo las actividades de </w:t>
                      </w:r>
                      <w:bookmarkStart w:id="1" w:name="_GoBack"/>
                      <w:r w:rsidRPr="001D4D51">
                        <w:rPr>
                          <w:sz w:val="17"/>
                          <w:szCs w:val="17"/>
                        </w:rPr>
                        <w:t xml:space="preserve">promocionar, desarrollar e incentivar dicho bien en sus aspectos sociales, culturales, educacionales, ambientales, deportivas, así </w:t>
                      </w:r>
                      <w:bookmarkEnd w:id="1"/>
                      <w:r w:rsidRPr="001D4D51">
                        <w:rPr>
                          <w:sz w:val="17"/>
                          <w:szCs w:val="17"/>
                        </w:rPr>
                        <w:t>como actividades relacionadas con la filantropía y beneficencia pública; las cuales, podrán ser constituidas por la voluntad de uno (1) o más fundadores;</w:t>
                      </w:r>
                      <w:r w:rsidRPr="001D4D51">
                        <w:rPr>
                          <w:spacing w:val="-1"/>
                          <w:sz w:val="17"/>
                          <w:szCs w:val="17"/>
                        </w:rPr>
                        <w:t xml:space="preserve"> </w:t>
                      </w:r>
                      <w:r w:rsidRPr="001D4D51">
                        <w:rPr>
                          <w:spacing w:val="-8"/>
                          <w:sz w:val="17"/>
                          <w:szCs w:val="17"/>
                        </w:rPr>
                        <w:t>y,</w:t>
                      </w:r>
                    </w:p>
                    <w:p w:rsidR="007B386A" w:rsidRPr="001D4D51" w:rsidRDefault="007B386A" w:rsidP="007B386A">
                      <w:pPr>
                        <w:widowControl w:val="0"/>
                        <w:numPr>
                          <w:ilvl w:val="0"/>
                          <w:numId w:val="5"/>
                        </w:numPr>
                        <w:tabs>
                          <w:tab w:val="left" w:pos="301"/>
                        </w:tabs>
                        <w:autoSpaceDE w:val="0"/>
                        <w:autoSpaceDN w:val="0"/>
                        <w:ind w:right="97" w:firstLine="0"/>
                        <w:jc w:val="both"/>
                        <w:rPr>
                          <w:rFonts w:cs="Calibri"/>
                          <w:sz w:val="17"/>
                          <w:szCs w:val="17"/>
                        </w:rPr>
                      </w:pPr>
                      <w:r w:rsidRPr="001D4D51">
                        <w:rPr>
                          <w:rFonts w:cs="Calibri"/>
                          <w:b/>
                          <w:sz w:val="17"/>
                          <w:szCs w:val="17"/>
                        </w:rPr>
                        <w:t>Las Corporaciones (asociaciones, clubes, comités, colegios profesionales, centros o colectivos)</w:t>
                      </w:r>
                      <w:r w:rsidRPr="001D4D51">
                        <w:rPr>
                          <w:rFonts w:cs="Calibri"/>
                          <w:sz w:val="17"/>
                          <w:szCs w:val="17"/>
                        </w:rPr>
                        <w:t>, que son entidades de naturaleza asociativa, estable y organizada, conformada por un número mínimo de cinco (5) miembros; las cuales, tendrán como finalidad, la promoción y búsqueda del bien común de sus miembros, el bien público en general o de una colectividad en</w:t>
                      </w:r>
                      <w:r w:rsidRPr="001D4D51">
                        <w:rPr>
                          <w:rFonts w:cs="Calibri"/>
                          <w:spacing w:val="-2"/>
                          <w:sz w:val="17"/>
                          <w:szCs w:val="17"/>
                        </w:rPr>
                        <w:t xml:space="preserve"> </w:t>
                      </w:r>
                      <w:r w:rsidRPr="001D4D51">
                        <w:rPr>
                          <w:rFonts w:cs="Calibri"/>
                          <w:sz w:val="17"/>
                          <w:szCs w:val="17"/>
                        </w:rPr>
                        <w:t>particular.</w:t>
                      </w:r>
                    </w:p>
                    <w:p w:rsidR="007B386A" w:rsidRDefault="007B386A" w:rsidP="007B386A"/>
                  </w:txbxContent>
                </v:textbox>
              </v:shape>
            </w:pict>
          </mc:Fallback>
        </mc:AlternateContent>
      </w: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E37945" w:rsidP="007B386A">
      <w:pPr>
        <w:spacing w:line="276" w:lineRule="auto"/>
        <w:ind w:left="-567" w:right="-710"/>
        <w:jc w:val="both"/>
        <w:rPr>
          <w:rFonts w:ascii="Cambria" w:eastAsia="Times New Roman" w:hAnsi="Cambria" w:cs="Calibri"/>
          <w:i/>
          <w:lang w:eastAsia="es-EC"/>
        </w:rPr>
      </w:pPr>
      <w:r w:rsidRPr="007B386A">
        <w:rPr>
          <w:rFonts w:ascii="Cambria" w:eastAsia="Times New Roman" w:hAnsi="Cambria" w:cs="Calibri"/>
          <w:i/>
          <w:noProof/>
          <w:lang w:val="es-MX" w:eastAsia="es-MX"/>
        </w:rPr>
        <mc:AlternateContent>
          <mc:Choice Requires="wps">
            <w:drawing>
              <wp:anchor distT="0" distB="0" distL="114300" distR="114300" simplePos="0" relativeHeight="251661312" behindDoc="0" locked="0" layoutInCell="1" allowOverlap="1" wp14:anchorId="479F526F" wp14:editId="462A529A">
                <wp:simplePos x="0" y="0"/>
                <wp:positionH relativeFrom="column">
                  <wp:posOffset>-393700</wp:posOffset>
                </wp:positionH>
                <wp:positionV relativeFrom="paragraph">
                  <wp:posOffset>93980</wp:posOffset>
                </wp:positionV>
                <wp:extent cx="6172200" cy="2609850"/>
                <wp:effectExtent l="0" t="0" r="19050"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09850"/>
                        </a:xfrm>
                        <a:prstGeom prst="rect">
                          <a:avLst/>
                        </a:prstGeom>
                        <a:solidFill>
                          <a:srgbClr val="FFFFFF"/>
                        </a:solidFill>
                        <a:ln w="9525">
                          <a:solidFill>
                            <a:srgbClr val="000000"/>
                          </a:solidFill>
                          <a:miter lim="800000"/>
                          <a:headEnd/>
                          <a:tailEnd/>
                        </a:ln>
                      </wps:spPr>
                      <wps:txbx>
                        <w:txbxContent>
                          <w:p w:rsidR="007B386A" w:rsidRPr="00A25B93" w:rsidRDefault="007B386A" w:rsidP="007B386A">
                            <w:pPr>
                              <w:pStyle w:val="Textoindependiente"/>
                              <w:spacing w:before="9"/>
                              <w:jc w:val="center"/>
                              <w:rPr>
                                <w:b/>
                                <w:sz w:val="17"/>
                                <w:szCs w:val="17"/>
                                <w:lang w:val="es-MX"/>
                              </w:rPr>
                            </w:pPr>
                            <w:r w:rsidRPr="00A25B93">
                              <w:rPr>
                                <w:b/>
                                <w:sz w:val="17"/>
                                <w:szCs w:val="17"/>
                                <w:lang w:val="es-MX"/>
                              </w:rPr>
                              <w:t>REQUISITOS PARA EL REGISTRO DE DIRECTIVAS</w:t>
                            </w:r>
                          </w:p>
                          <w:p w:rsidR="007B386A" w:rsidRPr="00A25B93" w:rsidRDefault="007B386A" w:rsidP="007B386A">
                            <w:pPr>
                              <w:pStyle w:val="Textoindependiente"/>
                              <w:spacing w:before="9"/>
                              <w:rPr>
                                <w:sz w:val="17"/>
                                <w:szCs w:val="17"/>
                                <w:lang w:val="es-MX"/>
                              </w:rPr>
                            </w:pPr>
                          </w:p>
                          <w:p w:rsidR="007B386A" w:rsidRPr="001D4D51" w:rsidRDefault="007B386A" w:rsidP="007B386A">
                            <w:pPr>
                              <w:pStyle w:val="Textoindependiente"/>
                              <w:numPr>
                                <w:ilvl w:val="0"/>
                                <w:numId w:val="6"/>
                              </w:numPr>
                              <w:tabs>
                                <w:tab w:val="left" w:pos="284"/>
                              </w:tabs>
                              <w:ind w:right="99" w:firstLine="0"/>
                              <w:jc w:val="both"/>
                              <w:rPr>
                                <w:sz w:val="17"/>
                                <w:szCs w:val="17"/>
                              </w:rPr>
                            </w:pPr>
                            <w:r w:rsidRPr="001D4D51">
                              <w:rPr>
                                <w:b/>
                                <w:sz w:val="17"/>
                                <w:szCs w:val="17"/>
                              </w:rPr>
                              <w:t>Convocatoria a la Asamblea</w:t>
                            </w:r>
                            <w:r w:rsidRPr="001D4D51">
                              <w:rPr>
                                <w:sz w:val="17"/>
                                <w:szCs w:val="17"/>
                              </w:rPr>
                              <w:t>, suscrita por el(los) directivo(s) competente(s) según la norma estatutaria. En caso de que el período de funciones del(de los) directivo(s) competente(s) haya finalizado, se deberá presentar un auto convocatoria a Asamblea General Extraordinaria, suscrita al menos por el número mínimo de miembros de la organización social determinado en el</w:t>
                            </w:r>
                            <w:r w:rsidRPr="001D4D51">
                              <w:rPr>
                                <w:spacing w:val="-2"/>
                                <w:sz w:val="17"/>
                                <w:szCs w:val="17"/>
                              </w:rPr>
                              <w:t xml:space="preserve"> </w:t>
                            </w:r>
                            <w:r w:rsidRPr="001D4D51">
                              <w:rPr>
                                <w:sz w:val="17"/>
                                <w:szCs w:val="17"/>
                              </w:rPr>
                              <w:t>estatuto.</w:t>
                            </w:r>
                          </w:p>
                          <w:p w:rsidR="007B386A" w:rsidRPr="001D4D51" w:rsidRDefault="007B386A" w:rsidP="007B386A">
                            <w:pPr>
                              <w:pStyle w:val="Textoindependiente"/>
                              <w:spacing w:before="11"/>
                              <w:rPr>
                                <w:sz w:val="17"/>
                                <w:szCs w:val="17"/>
                              </w:rPr>
                            </w:pPr>
                          </w:p>
                          <w:p w:rsidR="007B386A" w:rsidRPr="001D4D51" w:rsidRDefault="007B386A" w:rsidP="007B386A">
                            <w:pPr>
                              <w:pStyle w:val="Textoindependiente"/>
                              <w:numPr>
                                <w:ilvl w:val="0"/>
                                <w:numId w:val="6"/>
                              </w:numPr>
                              <w:tabs>
                                <w:tab w:val="left" w:pos="291"/>
                              </w:tabs>
                              <w:ind w:right="99" w:firstLine="0"/>
                              <w:jc w:val="both"/>
                              <w:rPr>
                                <w:sz w:val="17"/>
                                <w:szCs w:val="17"/>
                              </w:rPr>
                            </w:pPr>
                            <w:r w:rsidRPr="001D4D51">
                              <w:rPr>
                                <w:b/>
                                <w:sz w:val="17"/>
                                <w:szCs w:val="17"/>
                              </w:rPr>
                              <w:t>Acta de la Asamblea</w:t>
                            </w:r>
                            <w:r w:rsidRPr="001D4D51">
                              <w:rPr>
                                <w:sz w:val="17"/>
                                <w:szCs w:val="17"/>
                              </w:rPr>
                              <w:t>, suscrita por el(los) directivo(s) competente(s) según la norma estatutaria y certificada por quien resulte electo como secretario. En el acta se hará constar el detalle de los directivos electos, identificando la dignidad (puesto) que ostentarán, nombres y número del documento de</w:t>
                            </w:r>
                            <w:r w:rsidRPr="001D4D51">
                              <w:rPr>
                                <w:spacing w:val="-7"/>
                                <w:sz w:val="17"/>
                                <w:szCs w:val="17"/>
                              </w:rPr>
                              <w:t xml:space="preserve"> </w:t>
                            </w:r>
                            <w:r w:rsidRPr="001D4D51">
                              <w:rPr>
                                <w:sz w:val="17"/>
                                <w:szCs w:val="17"/>
                              </w:rPr>
                              <w:t>identidad.</w:t>
                            </w:r>
                          </w:p>
                          <w:p w:rsidR="007B386A" w:rsidRPr="001D4D51" w:rsidRDefault="007B386A" w:rsidP="007B386A">
                            <w:pPr>
                              <w:pStyle w:val="Textoindependiente"/>
                              <w:rPr>
                                <w:sz w:val="17"/>
                                <w:szCs w:val="17"/>
                              </w:rPr>
                            </w:pPr>
                          </w:p>
                          <w:p w:rsidR="007B386A" w:rsidRPr="001D4D51" w:rsidRDefault="007B386A" w:rsidP="007B386A">
                            <w:pPr>
                              <w:pStyle w:val="Textoindependiente"/>
                              <w:numPr>
                                <w:ilvl w:val="0"/>
                                <w:numId w:val="6"/>
                              </w:numPr>
                              <w:tabs>
                                <w:tab w:val="left" w:pos="320"/>
                              </w:tabs>
                              <w:ind w:right="99" w:firstLine="0"/>
                              <w:jc w:val="both"/>
                              <w:rPr>
                                <w:sz w:val="17"/>
                                <w:szCs w:val="17"/>
                              </w:rPr>
                            </w:pPr>
                            <w:r w:rsidRPr="001D4D51">
                              <w:rPr>
                                <w:b/>
                                <w:sz w:val="17"/>
                                <w:szCs w:val="17"/>
                              </w:rPr>
                              <w:t xml:space="preserve">Solicitud dirigida al Coordinador General </w:t>
                            </w:r>
                            <w:r w:rsidR="00463C5C">
                              <w:rPr>
                                <w:b/>
                                <w:sz w:val="17"/>
                                <w:szCs w:val="17"/>
                              </w:rPr>
                              <w:t>Jurídic</w:t>
                            </w:r>
                            <w:r w:rsidR="00463C5C">
                              <w:rPr>
                                <w:b/>
                                <w:sz w:val="17"/>
                                <w:szCs w:val="17"/>
                                <w:lang w:val="es-MX"/>
                              </w:rPr>
                              <w:t>o</w:t>
                            </w:r>
                            <w:r w:rsidR="004D4AB9">
                              <w:rPr>
                                <w:b/>
                                <w:sz w:val="17"/>
                                <w:szCs w:val="17"/>
                              </w:rPr>
                              <w:t xml:space="preserve"> o </w:t>
                            </w:r>
                            <w:r w:rsidR="004D4AB9">
                              <w:rPr>
                                <w:b/>
                                <w:sz w:val="17"/>
                                <w:szCs w:val="17"/>
                                <w:lang w:val="es-MX"/>
                              </w:rPr>
                              <w:t>Dirección</w:t>
                            </w:r>
                            <w:r w:rsidRPr="001D4D51">
                              <w:rPr>
                                <w:b/>
                                <w:sz w:val="17"/>
                                <w:szCs w:val="17"/>
                              </w:rPr>
                              <w:t xml:space="preserve"> Zonal (dependiendo de la circunscripción territorial</w:t>
                            </w:r>
                            <w:r w:rsidRPr="001D4D51">
                              <w:rPr>
                                <w:sz w:val="17"/>
                                <w:szCs w:val="17"/>
                              </w:rPr>
                              <w:t xml:space="preserve">, acompañada únicamente de los documentos (originales) descritos en los numerales precedentes. Esta comunicación deberá estar suscrita, por el(los) directivo(s) competente(s) según la norma estatutaria; </w:t>
                            </w:r>
                            <w:r w:rsidRPr="001D4D51">
                              <w:rPr>
                                <w:spacing w:val="-8"/>
                                <w:sz w:val="17"/>
                                <w:szCs w:val="17"/>
                              </w:rPr>
                              <w:t xml:space="preserve">y, </w:t>
                            </w:r>
                            <w:r w:rsidRPr="001D4D51">
                              <w:rPr>
                                <w:sz w:val="17"/>
                                <w:szCs w:val="17"/>
                              </w:rPr>
                              <w:t>en la misma se harán constar sus datos de contacto (al menos un correo electrónico y un número de teléfono).</w:t>
                            </w:r>
                          </w:p>
                          <w:p w:rsidR="007B386A" w:rsidRPr="001D4D51" w:rsidRDefault="007B386A" w:rsidP="007B386A">
                            <w:pPr>
                              <w:pStyle w:val="Textoindependiente"/>
                              <w:rPr>
                                <w:sz w:val="17"/>
                                <w:szCs w:val="17"/>
                              </w:rPr>
                            </w:pPr>
                          </w:p>
                          <w:p w:rsidR="007B386A" w:rsidRPr="001D4D51" w:rsidRDefault="007B386A" w:rsidP="007B386A">
                            <w:pPr>
                              <w:pStyle w:val="Textoindependiente"/>
                              <w:ind w:left="103" w:right="97"/>
                              <w:jc w:val="both"/>
                              <w:rPr>
                                <w:sz w:val="17"/>
                                <w:szCs w:val="17"/>
                              </w:rPr>
                            </w:pPr>
                            <w:r w:rsidRPr="001D4D51">
                              <w:rPr>
                                <w:b/>
                                <w:sz w:val="17"/>
                                <w:szCs w:val="17"/>
                              </w:rPr>
                              <w:t xml:space="preserve">Nota: </w:t>
                            </w:r>
                            <w:r w:rsidRPr="001D4D51">
                              <w:rPr>
                                <w:sz w:val="17"/>
                                <w:szCs w:val="17"/>
                              </w:rPr>
                              <w:t>El trámite para el registro de directivas debe presentarse en cualquier dependencia del Ministerio de</w:t>
                            </w:r>
                            <w:r>
                              <w:rPr>
                                <w:sz w:val="17"/>
                                <w:szCs w:val="17"/>
                                <w:lang w:val="es-ES"/>
                              </w:rPr>
                              <w:t xml:space="preserve"> Turismo</w:t>
                            </w:r>
                            <w:r w:rsidRPr="001D4D51">
                              <w:rPr>
                                <w:sz w:val="17"/>
                                <w:szCs w:val="17"/>
                              </w:rPr>
                              <w:t>, en un plazo máximo de treinta (30) días posteriores a la fecha en que la Asamblea resolvió sobre el particular; caso contrario, será negado por la autoridad</w:t>
                            </w:r>
                            <w:r w:rsidRPr="001D4D51">
                              <w:rPr>
                                <w:spacing w:val="-8"/>
                                <w:sz w:val="17"/>
                                <w:szCs w:val="17"/>
                              </w:rPr>
                              <w:t xml:space="preserve"> </w:t>
                            </w:r>
                            <w:r w:rsidRPr="001D4D51">
                              <w:rPr>
                                <w:sz w:val="17"/>
                                <w:szCs w:val="17"/>
                              </w:rPr>
                              <w:t>competente.</w:t>
                            </w:r>
                          </w:p>
                          <w:p w:rsidR="007B386A" w:rsidRPr="00FA1825" w:rsidRDefault="007B386A" w:rsidP="007B386A">
                            <w:pPr>
                              <w:rPr>
                                <w:lang w:val="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31pt;margin-top:7.4pt;width:486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">
                <v:textbox>
                  <w:txbxContent>
                    <w:p w:rsidR="007B386A" w:rsidRPr="00A25B93" w:rsidRDefault="007B386A" w:rsidP="007B386A">
                      <w:pPr>
                        <w:pStyle w:val="Textoindependiente"/>
                        <w:spacing w:before="9"/>
                        <w:jc w:val="center"/>
                        <w:rPr>
                          <w:b/>
                          <w:sz w:val="17"/>
                          <w:szCs w:val="17"/>
                          <w:lang w:val="es-MX"/>
                        </w:rPr>
                      </w:pPr>
                      <w:r w:rsidRPr="00A25B93">
                        <w:rPr>
                          <w:b/>
                          <w:sz w:val="17"/>
                          <w:szCs w:val="17"/>
                          <w:lang w:val="es-MX"/>
                        </w:rPr>
                        <w:t>REQUISITOS PARA EL REGISTRO DE DIRECTIVAS</w:t>
                      </w:r>
                    </w:p>
                    <w:p w:rsidR="007B386A" w:rsidRPr="00A25B93" w:rsidRDefault="007B386A" w:rsidP="007B386A">
                      <w:pPr>
                        <w:pStyle w:val="Textoindependiente"/>
                        <w:spacing w:before="9"/>
                        <w:rPr>
                          <w:sz w:val="17"/>
                          <w:szCs w:val="17"/>
                          <w:lang w:val="es-MX"/>
                        </w:rPr>
                      </w:pPr>
                    </w:p>
                    <w:p w:rsidR="007B386A" w:rsidRPr="001D4D51" w:rsidRDefault="007B386A" w:rsidP="007B386A">
                      <w:pPr>
                        <w:pStyle w:val="Textoindependiente"/>
                        <w:numPr>
                          <w:ilvl w:val="0"/>
                          <w:numId w:val="6"/>
                        </w:numPr>
                        <w:tabs>
                          <w:tab w:val="left" w:pos="284"/>
                        </w:tabs>
                        <w:ind w:right="99" w:firstLine="0"/>
                        <w:jc w:val="both"/>
                        <w:rPr>
                          <w:sz w:val="17"/>
                          <w:szCs w:val="17"/>
                        </w:rPr>
                      </w:pPr>
                      <w:r w:rsidRPr="001D4D51">
                        <w:rPr>
                          <w:b/>
                          <w:sz w:val="17"/>
                          <w:szCs w:val="17"/>
                        </w:rPr>
                        <w:t>Convocatoria a la Asamblea</w:t>
                      </w:r>
                      <w:r w:rsidRPr="001D4D51">
                        <w:rPr>
                          <w:sz w:val="17"/>
                          <w:szCs w:val="17"/>
                        </w:rPr>
                        <w:t>, suscrita por el(los) directivo(s) competente(s) según la norma estatutaria. En caso de que el período de funciones del(de los) directivo(s) competente(s) haya finalizado, se deberá presentar un auto convocatoria a Asamblea General Extraordinaria, suscrita al menos por el número mínimo de miembros de la organización social determinado en el</w:t>
                      </w:r>
                      <w:r w:rsidRPr="001D4D51">
                        <w:rPr>
                          <w:spacing w:val="-2"/>
                          <w:sz w:val="17"/>
                          <w:szCs w:val="17"/>
                        </w:rPr>
                        <w:t xml:space="preserve"> </w:t>
                      </w:r>
                      <w:r w:rsidRPr="001D4D51">
                        <w:rPr>
                          <w:sz w:val="17"/>
                          <w:szCs w:val="17"/>
                        </w:rPr>
                        <w:t>estatuto.</w:t>
                      </w:r>
                    </w:p>
                    <w:p w:rsidR="007B386A" w:rsidRPr="001D4D51" w:rsidRDefault="007B386A" w:rsidP="007B386A">
                      <w:pPr>
                        <w:pStyle w:val="Textoindependiente"/>
                        <w:spacing w:before="11"/>
                        <w:rPr>
                          <w:sz w:val="17"/>
                          <w:szCs w:val="17"/>
                        </w:rPr>
                      </w:pPr>
                    </w:p>
                    <w:p w:rsidR="007B386A" w:rsidRPr="001D4D51" w:rsidRDefault="007B386A" w:rsidP="007B386A">
                      <w:pPr>
                        <w:pStyle w:val="Textoindependiente"/>
                        <w:numPr>
                          <w:ilvl w:val="0"/>
                          <w:numId w:val="6"/>
                        </w:numPr>
                        <w:tabs>
                          <w:tab w:val="left" w:pos="291"/>
                        </w:tabs>
                        <w:ind w:right="99" w:firstLine="0"/>
                        <w:jc w:val="both"/>
                        <w:rPr>
                          <w:sz w:val="17"/>
                          <w:szCs w:val="17"/>
                        </w:rPr>
                      </w:pPr>
                      <w:r w:rsidRPr="001D4D51">
                        <w:rPr>
                          <w:b/>
                          <w:sz w:val="17"/>
                          <w:szCs w:val="17"/>
                        </w:rPr>
                        <w:t>Acta de la Asamblea</w:t>
                      </w:r>
                      <w:r w:rsidRPr="001D4D51">
                        <w:rPr>
                          <w:sz w:val="17"/>
                          <w:szCs w:val="17"/>
                        </w:rPr>
                        <w:t>, suscrita por el(los) directivo(s) competente(s) según la norma estatutaria y certificada por quien resulte electo como secretario. En el acta se hará constar el detalle de los directivos electos, identificando la dignidad (puesto) que ostentarán, nombres y número del documento de</w:t>
                      </w:r>
                      <w:r w:rsidRPr="001D4D51">
                        <w:rPr>
                          <w:spacing w:val="-7"/>
                          <w:sz w:val="17"/>
                          <w:szCs w:val="17"/>
                        </w:rPr>
                        <w:t xml:space="preserve"> </w:t>
                      </w:r>
                      <w:r w:rsidRPr="001D4D51">
                        <w:rPr>
                          <w:sz w:val="17"/>
                          <w:szCs w:val="17"/>
                        </w:rPr>
                        <w:t>identidad.</w:t>
                      </w:r>
                    </w:p>
                    <w:p w:rsidR="007B386A" w:rsidRPr="001D4D51" w:rsidRDefault="007B386A" w:rsidP="007B386A">
                      <w:pPr>
                        <w:pStyle w:val="Textoindependiente"/>
                        <w:rPr>
                          <w:sz w:val="17"/>
                          <w:szCs w:val="17"/>
                        </w:rPr>
                      </w:pPr>
                    </w:p>
                    <w:p w:rsidR="007B386A" w:rsidRPr="001D4D51" w:rsidRDefault="007B386A" w:rsidP="007B386A">
                      <w:pPr>
                        <w:pStyle w:val="Textoindependiente"/>
                        <w:numPr>
                          <w:ilvl w:val="0"/>
                          <w:numId w:val="6"/>
                        </w:numPr>
                        <w:tabs>
                          <w:tab w:val="left" w:pos="320"/>
                        </w:tabs>
                        <w:ind w:right="99" w:firstLine="0"/>
                        <w:jc w:val="both"/>
                        <w:rPr>
                          <w:sz w:val="17"/>
                          <w:szCs w:val="17"/>
                        </w:rPr>
                      </w:pPr>
                      <w:r w:rsidRPr="001D4D51">
                        <w:rPr>
                          <w:b/>
                          <w:sz w:val="17"/>
                          <w:szCs w:val="17"/>
                        </w:rPr>
                        <w:t xml:space="preserve">Solicitud dirigida al Coordinador General </w:t>
                      </w:r>
                      <w:r w:rsidR="00463C5C">
                        <w:rPr>
                          <w:b/>
                          <w:sz w:val="17"/>
                          <w:szCs w:val="17"/>
                        </w:rPr>
                        <w:t>Jurídic</w:t>
                      </w:r>
                      <w:r w:rsidR="00463C5C">
                        <w:rPr>
                          <w:b/>
                          <w:sz w:val="17"/>
                          <w:szCs w:val="17"/>
                          <w:lang w:val="es-MX"/>
                        </w:rPr>
                        <w:t>o</w:t>
                      </w:r>
                      <w:r w:rsidR="004D4AB9">
                        <w:rPr>
                          <w:b/>
                          <w:sz w:val="17"/>
                          <w:szCs w:val="17"/>
                        </w:rPr>
                        <w:t xml:space="preserve"> o </w:t>
                      </w:r>
                      <w:r w:rsidR="004D4AB9">
                        <w:rPr>
                          <w:b/>
                          <w:sz w:val="17"/>
                          <w:szCs w:val="17"/>
                          <w:lang w:val="es-MX"/>
                        </w:rPr>
                        <w:t>Dirección</w:t>
                      </w:r>
                      <w:r w:rsidRPr="001D4D51">
                        <w:rPr>
                          <w:b/>
                          <w:sz w:val="17"/>
                          <w:szCs w:val="17"/>
                        </w:rPr>
                        <w:t xml:space="preserve"> Zonal (dependiendo de la circunscripción territorial</w:t>
                      </w:r>
                      <w:r w:rsidRPr="001D4D51">
                        <w:rPr>
                          <w:sz w:val="17"/>
                          <w:szCs w:val="17"/>
                        </w:rPr>
                        <w:t xml:space="preserve">, acompañada únicamente de los documentos (originales) descritos en los numerales precedentes. Esta comunicación deberá estar suscrita, por el(los) directivo(s) competente(s) según la norma estatutaria; </w:t>
                      </w:r>
                      <w:r w:rsidRPr="001D4D51">
                        <w:rPr>
                          <w:spacing w:val="-8"/>
                          <w:sz w:val="17"/>
                          <w:szCs w:val="17"/>
                        </w:rPr>
                        <w:t xml:space="preserve">y, </w:t>
                      </w:r>
                      <w:r w:rsidRPr="001D4D51">
                        <w:rPr>
                          <w:sz w:val="17"/>
                          <w:szCs w:val="17"/>
                        </w:rPr>
                        <w:t>en la misma se harán constar sus datos de contacto (al menos un correo electrónico y un número de teléfono).</w:t>
                      </w:r>
                    </w:p>
                    <w:p w:rsidR="007B386A" w:rsidRPr="001D4D51" w:rsidRDefault="007B386A" w:rsidP="007B386A">
                      <w:pPr>
                        <w:pStyle w:val="Textoindependiente"/>
                        <w:rPr>
                          <w:sz w:val="17"/>
                          <w:szCs w:val="17"/>
                        </w:rPr>
                      </w:pPr>
                    </w:p>
                    <w:p w:rsidR="007B386A" w:rsidRPr="001D4D51" w:rsidRDefault="007B386A" w:rsidP="007B386A">
                      <w:pPr>
                        <w:pStyle w:val="Textoindependiente"/>
                        <w:ind w:left="103" w:right="97"/>
                        <w:jc w:val="both"/>
                        <w:rPr>
                          <w:sz w:val="17"/>
                          <w:szCs w:val="17"/>
                        </w:rPr>
                      </w:pPr>
                      <w:r w:rsidRPr="001D4D51">
                        <w:rPr>
                          <w:b/>
                          <w:sz w:val="17"/>
                          <w:szCs w:val="17"/>
                        </w:rPr>
                        <w:t xml:space="preserve">Nota: </w:t>
                      </w:r>
                      <w:r w:rsidRPr="001D4D51">
                        <w:rPr>
                          <w:sz w:val="17"/>
                          <w:szCs w:val="17"/>
                        </w:rPr>
                        <w:t>El trámite para el registro de directivas debe presentarse en cualquier dependencia del Ministerio de</w:t>
                      </w:r>
                      <w:r>
                        <w:rPr>
                          <w:sz w:val="17"/>
                          <w:szCs w:val="17"/>
                          <w:lang w:val="es-ES"/>
                        </w:rPr>
                        <w:t xml:space="preserve"> Turismo</w:t>
                      </w:r>
                      <w:r w:rsidRPr="001D4D51">
                        <w:rPr>
                          <w:sz w:val="17"/>
                          <w:szCs w:val="17"/>
                        </w:rPr>
                        <w:t>, en un plazo máximo de treinta (30) días posteriores a la fecha en que la Asamblea resolvió sobre el particular; caso contrario, será negado por la autoridad</w:t>
                      </w:r>
                      <w:r w:rsidRPr="001D4D51">
                        <w:rPr>
                          <w:spacing w:val="-8"/>
                          <w:sz w:val="17"/>
                          <w:szCs w:val="17"/>
                        </w:rPr>
                        <w:t xml:space="preserve"> </w:t>
                      </w:r>
                      <w:r w:rsidRPr="001D4D51">
                        <w:rPr>
                          <w:sz w:val="17"/>
                          <w:szCs w:val="17"/>
                        </w:rPr>
                        <w:t>competente.</w:t>
                      </w:r>
                    </w:p>
                    <w:p w:rsidR="007B386A" w:rsidRPr="00FA1825" w:rsidRDefault="007B386A" w:rsidP="007B386A">
                      <w:pPr>
                        <w:rPr>
                          <w:lang w:val="x-none"/>
                        </w:rPr>
                      </w:pPr>
                    </w:p>
                  </w:txbxContent>
                </v:textbox>
              </v:shape>
            </w:pict>
          </mc:Fallback>
        </mc:AlternateContent>
      </w: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left="-567"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r w:rsidRPr="007B386A">
        <w:rPr>
          <w:noProof/>
          <w:lang w:val="es-MX" w:eastAsia="es-MX"/>
        </w:rPr>
        <mc:AlternateContent>
          <mc:Choice Requires="wps">
            <w:drawing>
              <wp:anchor distT="0" distB="0" distL="114300" distR="114300" simplePos="0" relativeHeight="251662336" behindDoc="0" locked="0" layoutInCell="1" allowOverlap="1" wp14:anchorId="3625DB27" wp14:editId="65554041">
                <wp:simplePos x="0" y="0"/>
                <wp:positionH relativeFrom="column">
                  <wp:posOffset>51435</wp:posOffset>
                </wp:positionH>
                <wp:positionV relativeFrom="paragraph">
                  <wp:posOffset>62230</wp:posOffset>
                </wp:positionV>
                <wp:extent cx="5029200" cy="1809750"/>
                <wp:effectExtent l="0" t="0" r="1905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solidFill>
                          <a:srgbClr val="FFFFFF"/>
                        </a:solidFill>
                        <a:ln w="9525">
                          <a:solidFill>
                            <a:srgbClr val="000000"/>
                          </a:solidFill>
                          <a:miter lim="800000"/>
                          <a:headEnd/>
                          <a:tailEnd/>
                        </a:ln>
                      </wps:spPr>
                      <wps:txbx>
                        <w:txbxContent>
                          <w:p w:rsidR="007B386A" w:rsidRDefault="007B386A" w:rsidP="007B386A">
                            <w:pPr>
                              <w:pStyle w:val="Sinespaciado"/>
                              <w:jc w:val="center"/>
                              <w:rPr>
                                <w:b/>
                                <w:sz w:val="17"/>
                                <w:szCs w:val="17"/>
                              </w:rPr>
                            </w:pPr>
                            <w:r w:rsidRPr="00A25B93">
                              <w:rPr>
                                <w:b/>
                                <w:sz w:val="17"/>
                                <w:szCs w:val="17"/>
                              </w:rPr>
                              <w:t>REQUISITOS PARA</w:t>
                            </w:r>
                            <w:r w:rsidR="005879D0">
                              <w:rPr>
                                <w:b/>
                                <w:sz w:val="17"/>
                                <w:szCs w:val="17"/>
                              </w:rPr>
                              <w:t xml:space="preserve"> EL REGISTRO DE INCLUSIÓN Y/O EX</w:t>
                            </w:r>
                            <w:r w:rsidRPr="00A25B93">
                              <w:rPr>
                                <w:b/>
                                <w:sz w:val="17"/>
                                <w:szCs w:val="17"/>
                              </w:rPr>
                              <w:t>LUSIÓN DE MIEMBROS</w:t>
                            </w:r>
                          </w:p>
                          <w:p w:rsidR="007B386A" w:rsidRPr="00A25B93" w:rsidRDefault="007B386A" w:rsidP="007B386A">
                            <w:pPr>
                              <w:pStyle w:val="Sinespaciado"/>
                              <w:jc w:val="center"/>
                              <w:rPr>
                                <w:b/>
                                <w:sz w:val="17"/>
                                <w:szCs w:val="17"/>
                              </w:rPr>
                            </w:pPr>
                          </w:p>
                          <w:p w:rsidR="007B386A" w:rsidRPr="00164E27" w:rsidRDefault="007B386A" w:rsidP="007B386A">
                            <w:pPr>
                              <w:pStyle w:val="Textoindependiente"/>
                              <w:numPr>
                                <w:ilvl w:val="0"/>
                                <w:numId w:val="9"/>
                              </w:numPr>
                              <w:tabs>
                                <w:tab w:val="left" w:pos="305"/>
                              </w:tabs>
                              <w:ind w:right="99"/>
                              <w:jc w:val="both"/>
                              <w:rPr>
                                <w:sz w:val="17"/>
                                <w:szCs w:val="17"/>
                              </w:rPr>
                            </w:pPr>
                            <w:r w:rsidRPr="001D4D51">
                              <w:rPr>
                                <w:b/>
                                <w:sz w:val="17"/>
                                <w:szCs w:val="17"/>
                              </w:rPr>
                              <w:t>Convocatoria a la Asamblea</w:t>
                            </w:r>
                            <w:r w:rsidRPr="001D4D51">
                              <w:rPr>
                                <w:sz w:val="17"/>
                                <w:szCs w:val="17"/>
                              </w:rPr>
                              <w:t xml:space="preserve">, suscrita por el(los) directivo(s) competente(s) según la norma estatutaria. </w:t>
                            </w:r>
                          </w:p>
                          <w:p w:rsidR="007B386A" w:rsidRPr="00164E27" w:rsidRDefault="007B386A" w:rsidP="007B386A">
                            <w:pPr>
                              <w:pStyle w:val="Textoindependiente"/>
                              <w:tabs>
                                <w:tab w:val="left" w:pos="305"/>
                              </w:tabs>
                              <w:ind w:left="103" w:right="100"/>
                              <w:jc w:val="both"/>
                              <w:rPr>
                                <w:sz w:val="17"/>
                                <w:szCs w:val="17"/>
                              </w:rPr>
                            </w:pPr>
                          </w:p>
                          <w:p w:rsidR="007B386A" w:rsidRPr="001D4D51" w:rsidRDefault="007B386A" w:rsidP="007B386A">
                            <w:pPr>
                              <w:pStyle w:val="Textoindependiente"/>
                              <w:numPr>
                                <w:ilvl w:val="0"/>
                                <w:numId w:val="9"/>
                              </w:numPr>
                              <w:tabs>
                                <w:tab w:val="left" w:pos="305"/>
                              </w:tabs>
                              <w:ind w:right="100"/>
                              <w:jc w:val="both"/>
                              <w:rPr>
                                <w:sz w:val="17"/>
                                <w:szCs w:val="17"/>
                              </w:rPr>
                            </w:pPr>
                            <w:r w:rsidRPr="001D4D51">
                              <w:rPr>
                                <w:b/>
                                <w:sz w:val="17"/>
                                <w:szCs w:val="17"/>
                              </w:rPr>
                              <w:t>Acta de la Asamblea</w:t>
                            </w:r>
                            <w:r w:rsidRPr="001D4D51">
                              <w:rPr>
                                <w:sz w:val="17"/>
                                <w:szCs w:val="17"/>
                              </w:rPr>
                              <w:t>, suscrita por el(los) directivo(s) competente(s) según la norma estatutaria y certificada por el secretario. En el acta se hará constar el detalle de los miembros incluidos y/o excluidos, identificando sus nombres y número del documento de</w:t>
                            </w:r>
                            <w:r w:rsidRPr="001D4D51">
                              <w:rPr>
                                <w:spacing w:val="-2"/>
                                <w:sz w:val="17"/>
                                <w:szCs w:val="17"/>
                              </w:rPr>
                              <w:t xml:space="preserve"> </w:t>
                            </w:r>
                            <w:r w:rsidRPr="001D4D51">
                              <w:rPr>
                                <w:sz w:val="17"/>
                                <w:szCs w:val="17"/>
                              </w:rPr>
                              <w:t>identidad.</w:t>
                            </w:r>
                          </w:p>
                          <w:p w:rsidR="007B386A" w:rsidRPr="001D4D51" w:rsidRDefault="007B386A" w:rsidP="007B386A">
                            <w:pPr>
                              <w:pStyle w:val="Textoindependiente"/>
                              <w:rPr>
                                <w:sz w:val="17"/>
                                <w:szCs w:val="17"/>
                              </w:rPr>
                            </w:pPr>
                          </w:p>
                          <w:p w:rsidR="007B386A" w:rsidRPr="001D4D51" w:rsidRDefault="007B386A" w:rsidP="007B386A">
                            <w:pPr>
                              <w:pStyle w:val="Textoindependiente"/>
                              <w:numPr>
                                <w:ilvl w:val="0"/>
                                <w:numId w:val="9"/>
                              </w:numPr>
                              <w:tabs>
                                <w:tab w:val="left" w:pos="281"/>
                              </w:tabs>
                              <w:ind w:right="99"/>
                              <w:jc w:val="both"/>
                              <w:rPr>
                                <w:sz w:val="17"/>
                                <w:szCs w:val="17"/>
                              </w:rPr>
                            </w:pPr>
                            <w:r w:rsidRPr="001D4D51">
                              <w:rPr>
                                <w:b/>
                                <w:sz w:val="17"/>
                                <w:szCs w:val="17"/>
                              </w:rPr>
                              <w:t xml:space="preserve">Solicitud dirigida al Coordinador General </w:t>
                            </w:r>
                            <w:r w:rsidR="00463C5C">
                              <w:rPr>
                                <w:b/>
                                <w:sz w:val="17"/>
                                <w:szCs w:val="17"/>
                              </w:rPr>
                              <w:t>Jurídic</w:t>
                            </w:r>
                            <w:r w:rsidR="00463C5C">
                              <w:rPr>
                                <w:b/>
                                <w:sz w:val="17"/>
                                <w:szCs w:val="17"/>
                                <w:lang w:val="es-MX"/>
                              </w:rPr>
                              <w:t>o</w:t>
                            </w:r>
                            <w:r w:rsidR="004D4AB9">
                              <w:rPr>
                                <w:b/>
                                <w:sz w:val="17"/>
                                <w:szCs w:val="17"/>
                              </w:rPr>
                              <w:t xml:space="preserve"> o </w:t>
                            </w:r>
                            <w:r w:rsidR="004D4AB9">
                              <w:rPr>
                                <w:b/>
                                <w:sz w:val="17"/>
                                <w:szCs w:val="17"/>
                                <w:lang w:val="es-MX"/>
                              </w:rPr>
                              <w:t xml:space="preserve">Director </w:t>
                            </w:r>
                            <w:r>
                              <w:rPr>
                                <w:b/>
                                <w:sz w:val="17"/>
                                <w:szCs w:val="17"/>
                              </w:rPr>
                              <w:t>Zonal (dependiendo de la</w:t>
                            </w:r>
                            <w:r>
                              <w:rPr>
                                <w:b/>
                                <w:sz w:val="17"/>
                                <w:szCs w:val="17"/>
                                <w:lang w:val="es-ES"/>
                              </w:rPr>
                              <w:t xml:space="preserve"> </w:t>
                            </w:r>
                            <w:r w:rsidRPr="001D4D51">
                              <w:rPr>
                                <w:b/>
                                <w:sz w:val="17"/>
                                <w:szCs w:val="17"/>
                              </w:rPr>
                              <w:t>circunscripción territorial</w:t>
                            </w:r>
                            <w:r w:rsidRPr="001D4D51">
                              <w:rPr>
                                <w:sz w:val="17"/>
                                <w:szCs w:val="17"/>
                              </w:rPr>
                              <w:t>, acompañada únicamente del documento (original) descrito en el numeral precedente. Esta comunicación deberá estar suscrita, por el(los) directivo(s) competente(s) según la norma estatutaria;</w:t>
                            </w:r>
                            <w:r w:rsidRPr="001D4D51">
                              <w:rPr>
                                <w:spacing w:val="-4"/>
                                <w:sz w:val="17"/>
                                <w:szCs w:val="17"/>
                              </w:rPr>
                              <w:t xml:space="preserve"> </w:t>
                            </w:r>
                            <w:r w:rsidRPr="001D4D51">
                              <w:rPr>
                                <w:spacing w:val="-8"/>
                                <w:sz w:val="17"/>
                                <w:szCs w:val="17"/>
                              </w:rPr>
                              <w:t>y,</w:t>
                            </w:r>
                            <w:r w:rsidRPr="001D4D51">
                              <w:rPr>
                                <w:spacing w:val="-1"/>
                                <w:sz w:val="17"/>
                                <w:szCs w:val="17"/>
                              </w:rPr>
                              <w:t xml:space="preserve"> </w:t>
                            </w:r>
                            <w:r w:rsidRPr="001D4D51">
                              <w:rPr>
                                <w:sz w:val="17"/>
                                <w:szCs w:val="17"/>
                              </w:rPr>
                              <w:t>en</w:t>
                            </w:r>
                            <w:r w:rsidRPr="001D4D51">
                              <w:rPr>
                                <w:spacing w:val="-2"/>
                                <w:sz w:val="17"/>
                                <w:szCs w:val="17"/>
                              </w:rPr>
                              <w:t xml:space="preserve"> </w:t>
                            </w:r>
                            <w:r w:rsidRPr="001D4D51">
                              <w:rPr>
                                <w:sz w:val="17"/>
                                <w:szCs w:val="17"/>
                              </w:rPr>
                              <w:t>la</w:t>
                            </w:r>
                            <w:r w:rsidRPr="001D4D51">
                              <w:rPr>
                                <w:spacing w:val="-1"/>
                                <w:sz w:val="17"/>
                                <w:szCs w:val="17"/>
                              </w:rPr>
                              <w:t xml:space="preserve"> </w:t>
                            </w:r>
                            <w:r w:rsidRPr="001D4D51">
                              <w:rPr>
                                <w:sz w:val="17"/>
                                <w:szCs w:val="17"/>
                              </w:rPr>
                              <w:t>misma se</w:t>
                            </w:r>
                            <w:r w:rsidRPr="001D4D51">
                              <w:rPr>
                                <w:spacing w:val="-3"/>
                                <w:sz w:val="17"/>
                                <w:szCs w:val="17"/>
                              </w:rPr>
                              <w:t xml:space="preserve"> </w:t>
                            </w:r>
                            <w:r w:rsidRPr="001D4D51">
                              <w:rPr>
                                <w:sz w:val="17"/>
                                <w:szCs w:val="17"/>
                              </w:rPr>
                              <w:t>harán</w:t>
                            </w:r>
                            <w:r w:rsidRPr="001D4D51">
                              <w:rPr>
                                <w:spacing w:val="-4"/>
                                <w:sz w:val="17"/>
                                <w:szCs w:val="17"/>
                              </w:rPr>
                              <w:t xml:space="preserve"> </w:t>
                            </w:r>
                            <w:r w:rsidRPr="001D4D51">
                              <w:rPr>
                                <w:sz w:val="17"/>
                                <w:szCs w:val="17"/>
                              </w:rPr>
                              <w:t>constar</w:t>
                            </w:r>
                            <w:r w:rsidRPr="001D4D51">
                              <w:rPr>
                                <w:spacing w:val="-3"/>
                                <w:sz w:val="17"/>
                                <w:szCs w:val="17"/>
                              </w:rPr>
                              <w:t xml:space="preserve"> </w:t>
                            </w:r>
                            <w:r w:rsidRPr="001D4D51">
                              <w:rPr>
                                <w:sz w:val="17"/>
                                <w:szCs w:val="17"/>
                              </w:rPr>
                              <w:t>sus datos</w:t>
                            </w:r>
                            <w:r w:rsidRPr="001D4D51">
                              <w:rPr>
                                <w:spacing w:val="-1"/>
                                <w:sz w:val="17"/>
                                <w:szCs w:val="17"/>
                              </w:rPr>
                              <w:t xml:space="preserve"> </w:t>
                            </w:r>
                            <w:r w:rsidRPr="001D4D51">
                              <w:rPr>
                                <w:sz w:val="17"/>
                                <w:szCs w:val="17"/>
                              </w:rPr>
                              <w:t>de</w:t>
                            </w:r>
                            <w:r w:rsidRPr="001D4D51">
                              <w:rPr>
                                <w:spacing w:val="-2"/>
                                <w:sz w:val="17"/>
                                <w:szCs w:val="17"/>
                              </w:rPr>
                              <w:t xml:space="preserve"> </w:t>
                            </w:r>
                            <w:r w:rsidRPr="001D4D51">
                              <w:rPr>
                                <w:sz w:val="17"/>
                                <w:szCs w:val="17"/>
                              </w:rPr>
                              <w:t>contacto</w:t>
                            </w:r>
                            <w:r w:rsidRPr="001D4D51">
                              <w:rPr>
                                <w:spacing w:val="-3"/>
                                <w:sz w:val="17"/>
                                <w:szCs w:val="17"/>
                              </w:rPr>
                              <w:t xml:space="preserve"> </w:t>
                            </w:r>
                            <w:r w:rsidRPr="001D4D51">
                              <w:rPr>
                                <w:sz w:val="17"/>
                                <w:szCs w:val="17"/>
                              </w:rPr>
                              <w:t>(al</w:t>
                            </w:r>
                            <w:r w:rsidRPr="001D4D51">
                              <w:rPr>
                                <w:spacing w:val="-3"/>
                                <w:sz w:val="17"/>
                                <w:szCs w:val="17"/>
                              </w:rPr>
                              <w:t xml:space="preserve"> </w:t>
                            </w:r>
                            <w:r w:rsidRPr="001D4D51">
                              <w:rPr>
                                <w:sz w:val="17"/>
                                <w:szCs w:val="17"/>
                              </w:rPr>
                              <w:t>menos</w:t>
                            </w:r>
                            <w:r w:rsidRPr="001D4D51">
                              <w:rPr>
                                <w:spacing w:val="-1"/>
                                <w:sz w:val="17"/>
                                <w:szCs w:val="17"/>
                              </w:rPr>
                              <w:t xml:space="preserve"> </w:t>
                            </w:r>
                            <w:r w:rsidRPr="001D4D51">
                              <w:rPr>
                                <w:sz w:val="17"/>
                                <w:szCs w:val="17"/>
                              </w:rPr>
                              <w:t>un</w:t>
                            </w:r>
                            <w:r w:rsidRPr="001D4D51">
                              <w:rPr>
                                <w:spacing w:val="-3"/>
                                <w:sz w:val="17"/>
                                <w:szCs w:val="17"/>
                              </w:rPr>
                              <w:t xml:space="preserve"> </w:t>
                            </w:r>
                            <w:r w:rsidRPr="001D4D51">
                              <w:rPr>
                                <w:sz w:val="17"/>
                                <w:szCs w:val="17"/>
                              </w:rPr>
                              <w:t>correo</w:t>
                            </w:r>
                            <w:r w:rsidRPr="001D4D51">
                              <w:rPr>
                                <w:spacing w:val="-2"/>
                                <w:sz w:val="17"/>
                                <w:szCs w:val="17"/>
                              </w:rPr>
                              <w:t xml:space="preserve"> </w:t>
                            </w:r>
                            <w:r w:rsidRPr="001D4D51">
                              <w:rPr>
                                <w:sz w:val="17"/>
                                <w:szCs w:val="17"/>
                              </w:rPr>
                              <w:t>electrónico</w:t>
                            </w:r>
                            <w:r w:rsidRPr="001D4D51">
                              <w:rPr>
                                <w:spacing w:val="-3"/>
                                <w:sz w:val="17"/>
                                <w:szCs w:val="17"/>
                              </w:rPr>
                              <w:t xml:space="preserve"> </w:t>
                            </w:r>
                            <w:r w:rsidRPr="001D4D51">
                              <w:rPr>
                                <w:sz w:val="17"/>
                                <w:szCs w:val="17"/>
                              </w:rPr>
                              <w:t>y</w:t>
                            </w:r>
                            <w:r w:rsidRPr="001D4D51">
                              <w:rPr>
                                <w:spacing w:val="-4"/>
                                <w:sz w:val="17"/>
                                <w:szCs w:val="17"/>
                              </w:rPr>
                              <w:t xml:space="preserve"> </w:t>
                            </w:r>
                            <w:r w:rsidRPr="001D4D51">
                              <w:rPr>
                                <w:sz w:val="17"/>
                                <w:szCs w:val="17"/>
                              </w:rPr>
                              <w:t>un</w:t>
                            </w:r>
                            <w:r w:rsidRPr="001D4D51">
                              <w:rPr>
                                <w:spacing w:val="-3"/>
                                <w:sz w:val="17"/>
                                <w:szCs w:val="17"/>
                              </w:rPr>
                              <w:t xml:space="preserve"> </w:t>
                            </w:r>
                            <w:r w:rsidRPr="001D4D51">
                              <w:rPr>
                                <w:sz w:val="17"/>
                                <w:szCs w:val="17"/>
                              </w:rPr>
                              <w:t>número</w:t>
                            </w:r>
                            <w:r w:rsidRPr="001D4D51">
                              <w:rPr>
                                <w:spacing w:val="-2"/>
                                <w:sz w:val="17"/>
                                <w:szCs w:val="17"/>
                              </w:rPr>
                              <w:t xml:space="preserve"> </w:t>
                            </w:r>
                            <w:r w:rsidRPr="001D4D51">
                              <w:rPr>
                                <w:sz w:val="17"/>
                                <w:szCs w:val="17"/>
                              </w:rPr>
                              <w:t>de</w:t>
                            </w:r>
                            <w:r w:rsidRPr="001D4D51">
                              <w:rPr>
                                <w:spacing w:val="-3"/>
                                <w:sz w:val="17"/>
                                <w:szCs w:val="17"/>
                              </w:rPr>
                              <w:t xml:space="preserve"> </w:t>
                            </w:r>
                            <w:r w:rsidRPr="001D4D51">
                              <w:rPr>
                                <w:sz w:val="17"/>
                                <w:szCs w:val="17"/>
                              </w:rPr>
                              <w:t>teléfono).</w:t>
                            </w:r>
                          </w:p>
                          <w:p w:rsidR="007B386A" w:rsidRPr="00FA1825" w:rsidRDefault="007B386A" w:rsidP="007B386A">
                            <w:pPr>
                              <w:rPr>
                                <w:lang w:val="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left:0;text-align:left;margin-left:4.05pt;margin-top:4.9pt;width:396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">
                <v:textbox>
                  <w:txbxContent>
                    <w:p w:rsidR="007B386A" w:rsidRDefault="007B386A" w:rsidP="007B386A">
                      <w:pPr>
                        <w:pStyle w:val="Sinespaciado"/>
                        <w:jc w:val="center"/>
                        <w:rPr>
                          <w:b/>
                          <w:sz w:val="17"/>
                          <w:szCs w:val="17"/>
                        </w:rPr>
                      </w:pPr>
                      <w:r w:rsidRPr="00A25B93">
                        <w:rPr>
                          <w:b/>
                          <w:sz w:val="17"/>
                          <w:szCs w:val="17"/>
                        </w:rPr>
                        <w:t>REQUISITOS PARA</w:t>
                      </w:r>
                      <w:r w:rsidR="005879D0">
                        <w:rPr>
                          <w:b/>
                          <w:sz w:val="17"/>
                          <w:szCs w:val="17"/>
                        </w:rPr>
                        <w:t xml:space="preserve"> EL REGISTRO DE INCLUSIÓN Y/O EX</w:t>
                      </w:r>
                      <w:r w:rsidRPr="00A25B93">
                        <w:rPr>
                          <w:b/>
                          <w:sz w:val="17"/>
                          <w:szCs w:val="17"/>
                        </w:rPr>
                        <w:t>LUSIÓN DE MIEMBROS</w:t>
                      </w:r>
                    </w:p>
                    <w:p w:rsidR="007B386A" w:rsidRPr="00A25B93" w:rsidRDefault="007B386A" w:rsidP="007B386A">
                      <w:pPr>
                        <w:pStyle w:val="Sinespaciado"/>
                        <w:jc w:val="center"/>
                        <w:rPr>
                          <w:b/>
                          <w:sz w:val="17"/>
                          <w:szCs w:val="17"/>
                        </w:rPr>
                      </w:pPr>
                    </w:p>
                    <w:p w:rsidR="007B386A" w:rsidRPr="00164E27" w:rsidRDefault="007B386A" w:rsidP="007B386A">
                      <w:pPr>
                        <w:pStyle w:val="Textoindependiente"/>
                        <w:numPr>
                          <w:ilvl w:val="0"/>
                          <w:numId w:val="9"/>
                        </w:numPr>
                        <w:tabs>
                          <w:tab w:val="left" w:pos="305"/>
                        </w:tabs>
                        <w:ind w:right="99"/>
                        <w:jc w:val="both"/>
                        <w:rPr>
                          <w:sz w:val="17"/>
                          <w:szCs w:val="17"/>
                        </w:rPr>
                      </w:pPr>
                      <w:r w:rsidRPr="001D4D51">
                        <w:rPr>
                          <w:b/>
                          <w:sz w:val="17"/>
                          <w:szCs w:val="17"/>
                        </w:rPr>
                        <w:t>Convocatoria a la Asamblea</w:t>
                      </w:r>
                      <w:r w:rsidRPr="001D4D51">
                        <w:rPr>
                          <w:sz w:val="17"/>
                          <w:szCs w:val="17"/>
                        </w:rPr>
                        <w:t xml:space="preserve">, suscrita por el(los) directivo(s) competente(s) según la norma estatutaria. </w:t>
                      </w:r>
                    </w:p>
                    <w:p w:rsidR="007B386A" w:rsidRPr="00164E27" w:rsidRDefault="007B386A" w:rsidP="007B386A">
                      <w:pPr>
                        <w:pStyle w:val="Textoindependiente"/>
                        <w:tabs>
                          <w:tab w:val="left" w:pos="305"/>
                        </w:tabs>
                        <w:ind w:left="103" w:right="100"/>
                        <w:jc w:val="both"/>
                        <w:rPr>
                          <w:sz w:val="17"/>
                          <w:szCs w:val="17"/>
                        </w:rPr>
                      </w:pPr>
                    </w:p>
                    <w:p w:rsidR="007B386A" w:rsidRPr="001D4D51" w:rsidRDefault="007B386A" w:rsidP="007B386A">
                      <w:pPr>
                        <w:pStyle w:val="Textoindependiente"/>
                        <w:numPr>
                          <w:ilvl w:val="0"/>
                          <w:numId w:val="9"/>
                        </w:numPr>
                        <w:tabs>
                          <w:tab w:val="left" w:pos="305"/>
                        </w:tabs>
                        <w:ind w:right="100"/>
                        <w:jc w:val="both"/>
                        <w:rPr>
                          <w:sz w:val="17"/>
                          <w:szCs w:val="17"/>
                        </w:rPr>
                      </w:pPr>
                      <w:r w:rsidRPr="001D4D51">
                        <w:rPr>
                          <w:b/>
                          <w:sz w:val="17"/>
                          <w:szCs w:val="17"/>
                        </w:rPr>
                        <w:t>Acta de la Asamblea</w:t>
                      </w:r>
                      <w:r w:rsidRPr="001D4D51">
                        <w:rPr>
                          <w:sz w:val="17"/>
                          <w:szCs w:val="17"/>
                        </w:rPr>
                        <w:t>, suscrita por el(los) directivo(s) competente(s) según la norma estatutaria y certificada por el secretario. En el acta se hará constar el detalle de los miembros incluidos y/o excluidos, identificando sus nombres y número del documento de</w:t>
                      </w:r>
                      <w:r w:rsidRPr="001D4D51">
                        <w:rPr>
                          <w:spacing w:val="-2"/>
                          <w:sz w:val="17"/>
                          <w:szCs w:val="17"/>
                        </w:rPr>
                        <w:t xml:space="preserve"> </w:t>
                      </w:r>
                      <w:r w:rsidRPr="001D4D51">
                        <w:rPr>
                          <w:sz w:val="17"/>
                          <w:szCs w:val="17"/>
                        </w:rPr>
                        <w:t>identidad.</w:t>
                      </w:r>
                    </w:p>
                    <w:p w:rsidR="007B386A" w:rsidRPr="001D4D51" w:rsidRDefault="007B386A" w:rsidP="007B386A">
                      <w:pPr>
                        <w:pStyle w:val="Textoindependiente"/>
                        <w:rPr>
                          <w:sz w:val="17"/>
                          <w:szCs w:val="17"/>
                        </w:rPr>
                      </w:pPr>
                    </w:p>
                    <w:p w:rsidR="007B386A" w:rsidRPr="001D4D51" w:rsidRDefault="007B386A" w:rsidP="007B386A">
                      <w:pPr>
                        <w:pStyle w:val="Textoindependiente"/>
                        <w:numPr>
                          <w:ilvl w:val="0"/>
                          <w:numId w:val="9"/>
                        </w:numPr>
                        <w:tabs>
                          <w:tab w:val="left" w:pos="281"/>
                        </w:tabs>
                        <w:ind w:right="99"/>
                        <w:jc w:val="both"/>
                        <w:rPr>
                          <w:sz w:val="17"/>
                          <w:szCs w:val="17"/>
                        </w:rPr>
                      </w:pPr>
                      <w:r w:rsidRPr="001D4D51">
                        <w:rPr>
                          <w:b/>
                          <w:sz w:val="17"/>
                          <w:szCs w:val="17"/>
                        </w:rPr>
                        <w:t xml:space="preserve">Solicitud dirigida al Coordinador General </w:t>
                      </w:r>
                      <w:r w:rsidR="00463C5C">
                        <w:rPr>
                          <w:b/>
                          <w:sz w:val="17"/>
                          <w:szCs w:val="17"/>
                        </w:rPr>
                        <w:t>Jurídic</w:t>
                      </w:r>
                      <w:r w:rsidR="00463C5C">
                        <w:rPr>
                          <w:b/>
                          <w:sz w:val="17"/>
                          <w:szCs w:val="17"/>
                          <w:lang w:val="es-MX"/>
                        </w:rPr>
                        <w:t>o</w:t>
                      </w:r>
                      <w:r w:rsidR="004D4AB9">
                        <w:rPr>
                          <w:b/>
                          <w:sz w:val="17"/>
                          <w:szCs w:val="17"/>
                        </w:rPr>
                        <w:t xml:space="preserve"> </w:t>
                      </w:r>
                      <w:proofErr w:type="spellStart"/>
                      <w:r w:rsidR="004D4AB9">
                        <w:rPr>
                          <w:b/>
                          <w:sz w:val="17"/>
                          <w:szCs w:val="17"/>
                        </w:rPr>
                        <w:t>o</w:t>
                      </w:r>
                      <w:proofErr w:type="spellEnd"/>
                      <w:r w:rsidR="004D4AB9">
                        <w:rPr>
                          <w:b/>
                          <w:sz w:val="17"/>
                          <w:szCs w:val="17"/>
                        </w:rPr>
                        <w:t xml:space="preserve"> </w:t>
                      </w:r>
                      <w:r w:rsidR="004D4AB9">
                        <w:rPr>
                          <w:b/>
                          <w:sz w:val="17"/>
                          <w:szCs w:val="17"/>
                          <w:lang w:val="es-MX"/>
                        </w:rPr>
                        <w:t xml:space="preserve">Director </w:t>
                      </w:r>
                      <w:r>
                        <w:rPr>
                          <w:b/>
                          <w:sz w:val="17"/>
                          <w:szCs w:val="17"/>
                        </w:rPr>
                        <w:t>Zonal (dependiendo de la</w:t>
                      </w:r>
                      <w:r>
                        <w:rPr>
                          <w:b/>
                          <w:sz w:val="17"/>
                          <w:szCs w:val="17"/>
                          <w:lang w:val="es-ES"/>
                        </w:rPr>
                        <w:t xml:space="preserve"> </w:t>
                      </w:r>
                      <w:r w:rsidRPr="001D4D51">
                        <w:rPr>
                          <w:b/>
                          <w:sz w:val="17"/>
                          <w:szCs w:val="17"/>
                        </w:rPr>
                        <w:t>circunscripción territorial</w:t>
                      </w:r>
                      <w:r w:rsidRPr="001D4D51">
                        <w:rPr>
                          <w:sz w:val="17"/>
                          <w:szCs w:val="17"/>
                        </w:rPr>
                        <w:t>, acompañada únicamente del documento (original) descrito en el numeral precedente. Esta comunicación deberá estar suscrita, por el(los) directivo(s) competente(s) según la norma estatutaria;</w:t>
                      </w:r>
                      <w:r w:rsidRPr="001D4D51">
                        <w:rPr>
                          <w:spacing w:val="-4"/>
                          <w:sz w:val="17"/>
                          <w:szCs w:val="17"/>
                        </w:rPr>
                        <w:t xml:space="preserve"> </w:t>
                      </w:r>
                      <w:r w:rsidRPr="001D4D51">
                        <w:rPr>
                          <w:spacing w:val="-8"/>
                          <w:sz w:val="17"/>
                          <w:szCs w:val="17"/>
                        </w:rPr>
                        <w:t>y,</w:t>
                      </w:r>
                      <w:r w:rsidRPr="001D4D51">
                        <w:rPr>
                          <w:spacing w:val="-1"/>
                          <w:sz w:val="17"/>
                          <w:szCs w:val="17"/>
                        </w:rPr>
                        <w:t xml:space="preserve"> </w:t>
                      </w:r>
                      <w:r w:rsidRPr="001D4D51">
                        <w:rPr>
                          <w:sz w:val="17"/>
                          <w:szCs w:val="17"/>
                        </w:rPr>
                        <w:t>en</w:t>
                      </w:r>
                      <w:r w:rsidRPr="001D4D51">
                        <w:rPr>
                          <w:spacing w:val="-2"/>
                          <w:sz w:val="17"/>
                          <w:szCs w:val="17"/>
                        </w:rPr>
                        <w:t xml:space="preserve"> </w:t>
                      </w:r>
                      <w:r w:rsidRPr="001D4D51">
                        <w:rPr>
                          <w:sz w:val="17"/>
                          <w:szCs w:val="17"/>
                        </w:rPr>
                        <w:t>la</w:t>
                      </w:r>
                      <w:r w:rsidRPr="001D4D51">
                        <w:rPr>
                          <w:spacing w:val="-1"/>
                          <w:sz w:val="17"/>
                          <w:szCs w:val="17"/>
                        </w:rPr>
                        <w:t xml:space="preserve"> </w:t>
                      </w:r>
                      <w:r w:rsidRPr="001D4D51">
                        <w:rPr>
                          <w:sz w:val="17"/>
                          <w:szCs w:val="17"/>
                        </w:rPr>
                        <w:t>misma se</w:t>
                      </w:r>
                      <w:r w:rsidRPr="001D4D51">
                        <w:rPr>
                          <w:spacing w:val="-3"/>
                          <w:sz w:val="17"/>
                          <w:szCs w:val="17"/>
                        </w:rPr>
                        <w:t xml:space="preserve"> </w:t>
                      </w:r>
                      <w:r w:rsidRPr="001D4D51">
                        <w:rPr>
                          <w:sz w:val="17"/>
                          <w:szCs w:val="17"/>
                        </w:rPr>
                        <w:t>harán</w:t>
                      </w:r>
                      <w:r w:rsidRPr="001D4D51">
                        <w:rPr>
                          <w:spacing w:val="-4"/>
                          <w:sz w:val="17"/>
                          <w:szCs w:val="17"/>
                        </w:rPr>
                        <w:t xml:space="preserve"> </w:t>
                      </w:r>
                      <w:r w:rsidRPr="001D4D51">
                        <w:rPr>
                          <w:sz w:val="17"/>
                          <w:szCs w:val="17"/>
                        </w:rPr>
                        <w:t>constar</w:t>
                      </w:r>
                      <w:r w:rsidRPr="001D4D51">
                        <w:rPr>
                          <w:spacing w:val="-3"/>
                          <w:sz w:val="17"/>
                          <w:szCs w:val="17"/>
                        </w:rPr>
                        <w:t xml:space="preserve"> </w:t>
                      </w:r>
                      <w:r w:rsidRPr="001D4D51">
                        <w:rPr>
                          <w:sz w:val="17"/>
                          <w:szCs w:val="17"/>
                        </w:rPr>
                        <w:t>sus datos</w:t>
                      </w:r>
                      <w:r w:rsidRPr="001D4D51">
                        <w:rPr>
                          <w:spacing w:val="-1"/>
                          <w:sz w:val="17"/>
                          <w:szCs w:val="17"/>
                        </w:rPr>
                        <w:t xml:space="preserve"> </w:t>
                      </w:r>
                      <w:r w:rsidRPr="001D4D51">
                        <w:rPr>
                          <w:sz w:val="17"/>
                          <w:szCs w:val="17"/>
                        </w:rPr>
                        <w:t>de</w:t>
                      </w:r>
                      <w:r w:rsidRPr="001D4D51">
                        <w:rPr>
                          <w:spacing w:val="-2"/>
                          <w:sz w:val="17"/>
                          <w:szCs w:val="17"/>
                        </w:rPr>
                        <w:t xml:space="preserve"> </w:t>
                      </w:r>
                      <w:r w:rsidRPr="001D4D51">
                        <w:rPr>
                          <w:sz w:val="17"/>
                          <w:szCs w:val="17"/>
                        </w:rPr>
                        <w:t>contacto</w:t>
                      </w:r>
                      <w:r w:rsidRPr="001D4D51">
                        <w:rPr>
                          <w:spacing w:val="-3"/>
                          <w:sz w:val="17"/>
                          <w:szCs w:val="17"/>
                        </w:rPr>
                        <w:t xml:space="preserve"> </w:t>
                      </w:r>
                      <w:r w:rsidRPr="001D4D51">
                        <w:rPr>
                          <w:sz w:val="17"/>
                          <w:szCs w:val="17"/>
                        </w:rPr>
                        <w:t>(al</w:t>
                      </w:r>
                      <w:r w:rsidRPr="001D4D51">
                        <w:rPr>
                          <w:spacing w:val="-3"/>
                          <w:sz w:val="17"/>
                          <w:szCs w:val="17"/>
                        </w:rPr>
                        <w:t xml:space="preserve"> </w:t>
                      </w:r>
                      <w:r w:rsidRPr="001D4D51">
                        <w:rPr>
                          <w:sz w:val="17"/>
                          <w:szCs w:val="17"/>
                        </w:rPr>
                        <w:t>menos</w:t>
                      </w:r>
                      <w:r w:rsidRPr="001D4D51">
                        <w:rPr>
                          <w:spacing w:val="-1"/>
                          <w:sz w:val="17"/>
                          <w:szCs w:val="17"/>
                        </w:rPr>
                        <w:t xml:space="preserve"> </w:t>
                      </w:r>
                      <w:r w:rsidRPr="001D4D51">
                        <w:rPr>
                          <w:sz w:val="17"/>
                          <w:szCs w:val="17"/>
                        </w:rPr>
                        <w:t>un</w:t>
                      </w:r>
                      <w:r w:rsidRPr="001D4D51">
                        <w:rPr>
                          <w:spacing w:val="-3"/>
                          <w:sz w:val="17"/>
                          <w:szCs w:val="17"/>
                        </w:rPr>
                        <w:t xml:space="preserve"> </w:t>
                      </w:r>
                      <w:r w:rsidRPr="001D4D51">
                        <w:rPr>
                          <w:sz w:val="17"/>
                          <w:szCs w:val="17"/>
                        </w:rPr>
                        <w:t>correo</w:t>
                      </w:r>
                      <w:r w:rsidRPr="001D4D51">
                        <w:rPr>
                          <w:spacing w:val="-2"/>
                          <w:sz w:val="17"/>
                          <w:szCs w:val="17"/>
                        </w:rPr>
                        <w:t xml:space="preserve"> </w:t>
                      </w:r>
                      <w:r w:rsidRPr="001D4D51">
                        <w:rPr>
                          <w:sz w:val="17"/>
                          <w:szCs w:val="17"/>
                        </w:rPr>
                        <w:t>electrónico</w:t>
                      </w:r>
                      <w:r w:rsidRPr="001D4D51">
                        <w:rPr>
                          <w:spacing w:val="-3"/>
                          <w:sz w:val="17"/>
                          <w:szCs w:val="17"/>
                        </w:rPr>
                        <w:t xml:space="preserve"> </w:t>
                      </w:r>
                      <w:r w:rsidRPr="001D4D51">
                        <w:rPr>
                          <w:sz w:val="17"/>
                          <w:szCs w:val="17"/>
                        </w:rPr>
                        <w:t>y</w:t>
                      </w:r>
                      <w:r w:rsidRPr="001D4D51">
                        <w:rPr>
                          <w:spacing w:val="-4"/>
                          <w:sz w:val="17"/>
                          <w:szCs w:val="17"/>
                        </w:rPr>
                        <w:t xml:space="preserve"> </w:t>
                      </w:r>
                      <w:r w:rsidRPr="001D4D51">
                        <w:rPr>
                          <w:sz w:val="17"/>
                          <w:szCs w:val="17"/>
                        </w:rPr>
                        <w:t>un</w:t>
                      </w:r>
                      <w:r w:rsidRPr="001D4D51">
                        <w:rPr>
                          <w:spacing w:val="-3"/>
                          <w:sz w:val="17"/>
                          <w:szCs w:val="17"/>
                        </w:rPr>
                        <w:t xml:space="preserve"> </w:t>
                      </w:r>
                      <w:r w:rsidRPr="001D4D51">
                        <w:rPr>
                          <w:sz w:val="17"/>
                          <w:szCs w:val="17"/>
                        </w:rPr>
                        <w:t>número</w:t>
                      </w:r>
                      <w:r w:rsidRPr="001D4D51">
                        <w:rPr>
                          <w:spacing w:val="-2"/>
                          <w:sz w:val="17"/>
                          <w:szCs w:val="17"/>
                        </w:rPr>
                        <w:t xml:space="preserve"> </w:t>
                      </w:r>
                      <w:r w:rsidRPr="001D4D51">
                        <w:rPr>
                          <w:sz w:val="17"/>
                          <w:szCs w:val="17"/>
                        </w:rPr>
                        <w:t>de</w:t>
                      </w:r>
                      <w:r w:rsidRPr="001D4D51">
                        <w:rPr>
                          <w:spacing w:val="-3"/>
                          <w:sz w:val="17"/>
                          <w:szCs w:val="17"/>
                        </w:rPr>
                        <w:t xml:space="preserve"> </w:t>
                      </w:r>
                      <w:r w:rsidRPr="001D4D51">
                        <w:rPr>
                          <w:sz w:val="17"/>
                          <w:szCs w:val="17"/>
                        </w:rPr>
                        <w:t>teléfono).</w:t>
                      </w:r>
                    </w:p>
                    <w:p w:rsidR="007B386A" w:rsidRPr="00FA1825" w:rsidRDefault="007B386A" w:rsidP="007B386A">
                      <w:pPr>
                        <w:rPr>
                          <w:lang w:val="x-none"/>
                        </w:rPr>
                      </w:pPr>
                    </w:p>
                  </w:txbxContent>
                </v:textbox>
              </v:shape>
            </w:pict>
          </mc:Fallback>
        </mc:AlternateContent>
      </w: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Default="007B386A" w:rsidP="007B386A">
      <w:pPr>
        <w:spacing w:line="276" w:lineRule="auto"/>
        <w:ind w:right="-710"/>
        <w:jc w:val="both"/>
        <w:rPr>
          <w:rFonts w:ascii="Cambria" w:eastAsia="Times New Roman" w:hAnsi="Cambria" w:cs="Calibri"/>
          <w:i/>
          <w:lang w:eastAsia="es-EC"/>
        </w:rPr>
      </w:pPr>
    </w:p>
    <w:p w:rsid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r w:rsidRPr="007B386A">
        <w:rPr>
          <w:noProof/>
          <w:lang w:val="es-MX" w:eastAsia="es-MX"/>
        </w:rPr>
        <mc:AlternateContent>
          <mc:Choice Requires="wps">
            <w:drawing>
              <wp:anchor distT="0" distB="0" distL="114300" distR="114300" simplePos="0" relativeHeight="251664384" behindDoc="0" locked="0" layoutInCell="1" allowOverlap="1" wp14:anchorId="48CEA688" wp14:editId="3AD7947C">
                <wp:simplePos x="0" y="0"/>
                <wp:positionH relativeFrom="column">
                  <wp:posOffset>53975</wp:posOffset>
                </wp:positionH>
                <wp:positionV relativeFrom="paragraph">
                  <wp:posOffset>53340</wp:posOffset>
                </wp:positionV>
                <wp:extent cx="5085715" cy="2743200"/>
                <wp:effectExtent l="0" t="0" r="1968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2743200"/>
                        </a:xfrm>
                        <a:prstGeom prst="rect">
                          <a:avLst/>
                        </a:prstGeom>
                        <a:solidFill>
                          <a:srgbClr val="FFFFFF"/>
                        </a:solidFill>
                        <a:ln w="9525">
                          <a:solidFill>
                            <a:srgbClr val="000000"/>
                          </a:solidFill>
                          <a:miter lim="800000"/>
                          <a:headEnd/>
                          <a:tailEnd/>
                        </a:ln>
                      </wps:spPr>
                      <wps:txbx>
                        <w:txbxContent>
                          <w:p w:rsidR="007B386A" w:rsidRPr="00A25B93" w:rsidRDefault="007B386A" w:rsidP="007B386A">
                            <w:pPr>
                              <w:spacing w:line="193" w:lineRule="exact"/>
                              <w:ind w:left="1014" w:right="1014"/>
                              <w:jc w:val="center"/>
                              <w:rPr>
                                <w:rFonts w:ascii="Cambria" w:eastAsia="Cambria" w:hAnsi="Cambria"/>
                                <w:b/>
                                <w:sz w:val="17"/>
                                <w:szCs w:val="17"/>
                                <w:lang w:val="es-MX"/>
                              </w:rPr>
                            </w:pPr>
                            <w:r w:rsidRPr="00A25B93">
                              <w:rPr>
                                <w:rFonts w:ascii="Cambria" w:eastAsia="Cambria" w:hAnsi="Cambria"/>
                                <w:b/>
                                <w:sz w:val="17"/>
                                <w:szCs w:val="17"/>
                                <w:lang w:val="es-MX"/>
                              </w:rPr>
                              <w:t>REQUISITOS PARA REFORMA Y CODIFICACIÓN DE ESTATUTOS</w:t>
                            </w:r>
                          </w:p>
                          <w:p w:rsidR="007B386A" w:rsidRPr="001D4D51" w:rsidRDefault="007B386A" w:rsidP="007B386A">
                            <w:pPr>
                              <w:pStyle w:val="Textoindependiente"/>
                              <w:spacing w:before="9"/>
                              <w:rPr>
                                <w:sz w:val="17"/>
                                <w:szCs w:val="17"/>
                              </w:rPr>
                            </w:pPr>
                          </w:p>
                          <w:p w:rsidR="007B386A" w:rsidRPr="00AC480D" w:rsidRDefault="007B386A" w:rsidP="007B386A">
                            <w:pPr>
                              <w:pStyle w:val="Textoindependiente"/>
                              <w:numPr>
                                <w:ilvl w:val="0"/>
                                <w:numId w:val="7"/>
                              </w:numPr>
                              <w:tabs>
                                <w:tab w:val="left" w:pos="269"/>
                              </w:tabs>
                              <w:ind w:right="100" w:firstLine="0"/>
                              <w:jc w:val="both"/>
                              <w:rPr>
                                <w:sz w:val="17"/>
                                <w:szCs w:val="17"/>
                              </w:rPr>
                            </w:pPr>
                            <w:r w:rsidRPr="00AC480D">
                              <w:rPr>
                                <w:b/>
                                <w:sz w:val="17"/>
                                <w:szCs w:val="17"/>
                                <w:lang w:val="es-ES"/>
                              </w:rPr>
                              <w:t>Convocatoria a la Asamblea</w:t>
                            </w:r>
                            <w:r>
                              <w:rPr>
                                <w:sz w:val="17"/>
                                <w:szCs w:val="17"/>
                                <w:lang w:val="es-ES"/>
                              </w:rPr>
                              <w:t>, suscrita por el(los) directivo (s) competente (s) según la norma estatutaria.</w:t>
                            </w:r>
                          </w:p>
                          <w:p w:rsidR="007B386A" w:rsidRPr="00AC480D" w:rsidRDefault="007B386A" w:rsidP="007B386A">
                            <w:pPr>
                              <w:pStyle w:val="Textoindependiente"/>
                              <w:tabs>
                                <w:tab w:val="left" w:pos="269"/>
                              </w:tabs>
                              <w:ind w:left="103" w:right="100"/>
                              <w:jc w:val="both"/>
                              <w:rPr>
                                <w:sz w:val="17"/>
                                <w:szCs w:val="17"/>
                              </w:rPr>
                            </w:pPr>
                          </w:p>
                          <w:p w:rsidR="007B386A" w:rsidRPr="001D4D51" w:rsidRDefault="007B386A" w:rsidP="007B386A">
                            <w:pPr>
                              <w:pStyle w:val="Textoindependiente"/>
                              <w:numPr>
                                <w:ilvl w:val="0"/>
                                <w:numId w:val="7"/>
                              </w:numPr>
                              <w:tabs>
                                <w:tab w:val="left" w:pos="269"/>
                              </w:tabs>
                              <w:ind w:right="100" w:firstLine="0"/>
                              <w:jc w:val="both"/>
                              <w:rPr>
                                <w:sz w:val="17"/>
                                <w:szCs w:val="17"/>
                              </w:rPr>
                            </w:pPr>
                            <w:r w:rsidRPr="001D4D51">
                              <w:rPr>
                                <w:b/>
                                <w:sz w:val="17"/>
                                <w:szCs w:val="17"/>
                              </w:rPr>
                              <w:t>Acta de la Asamblea en la que se resolvió la reforma estatutaria</w:t>
                            </w:r>
                            <w:r w:rsidRPr="001D4D51">
                              <w:rPr>
                                <w:sz w:val="17"/>
                                <w:szCs w:val="17"/>
                              </w:rPr>
                              <w:t>, suscrita por el(los) directivo(s) competente(s) según la norma estatutaria y certificada por el secretario. En el acta se hará constar el detalle de los miembros presentes durante la Asamblea, identificando sus nombres y número del documento de</w:t>
                            </w:r>
                            <w:r w:rsidRPr="001D4D51">
                              <w:rPr>
                                <w:spacing w:val="-10"/>
                                <w:sz w:val="17"/>
                                <w:szCs w:val="17"/>
                              </w:rPr>
                              <w:t xml:space="preserve"> </w:t>
                            </w:r>
                            <w:r w:rsidRPr="001D4D51">
                              <w:rPr>
                                <w:sz w:val="17"/>
                                <w:szCs w:val="17"/>
                              </w:rPr>
                              <w:t>identidad.</w:t>
                            </w:r>
                          </w:p>
                          <w:p w:rsidR="007B386A" w:rsidRPr="001D4D51" w:rsidRDefault="007B386A" w:rsidP="007B386A">
                            <w:pPr>
                              <w:pStyle w:val="Textoindependiente"/>
                              <w:rPr>
                                <w:sz w:val="17"/>
                                <w:szCs w:val="17"/>
                              </w:rPr>
                            </w:pPr>
                          </w:p>
                          <w:p w:rsidR="007B386A" w:rsidRPr="001D4D51" w:rsidRDefault="007B386A" w:rsidP="007B386A">
                            <w:pPr>
                              <w:widowControl w:val="0"/>
                              <w:numPr>
                                <w:ilvl w:val="0"/>
                                <w:numId w:val="7"/>
                              </w:numPr>
                              <w:tabs>
                                <w:tab w:val="left" w:pos="291"/>
                              </w:tabs>
                              <w:autoSpaceDE w:val="0"/>
                              <w:autoSpaceDN w:val="0"/>
                              <w:ind w:right="100" w:firstLine="0"/>
                              <w:jc w:val="both"/>
                              <w:rPr>
                                <w:rFonts w:cs="Calibri"/>
                                <w:sz w:val="17"/>
                                <w:szCs w:val="17"/>
                              </w:rPr>
                            </w:pPr>
                            <w:r w:rsidRPr="001D4D51">
                              <w:rPr>
                                <w:rFonts w:cs="Calibri"/>
                                <w:b/>
                                <w:sz w:val="17"/>
                                <w:szCs w:val="17"/>
                              </w:rPr>
                              <w:t>Lista de reformas al estatuto</w:t>
                            </w:r>
                            <w:r w:rsidRPr="001D4D51">
                              <w:rPr>
                                <w:rFonts w:cs="Calibri"/>
                                <w:sz w:val="17"/>
                                <w:szCs w:val="17"/>
                              </w:rPr>
                              <w:t>, debidamente certificada por el secretario (este listado puede constar dentro del acta de la Asamblea).</w:t>
                            </w:r>
                          </w:p>
                          <w:p w:rsidR="007B386A" w:rsidRPr="001D4D51" w:rsidRDefault="007B386A" w:rsidP="007B386A">
                            <w:pPr>
                              <w:pStyle w:val="Textoindependiente"/>
                              <w:spacing w:before="11"/>
                              <w:rPr>
                                <w:sz w:val="17"/>
                                <w:szCs w:val="17"/>
                              </w:rPr>
                            </w:pPr>
                          </w:p>
                          <w:p w:rsidR="007B386A" w:rsidRPr="001D4D51" w:rsidRDefault="007B386A" w:rsidP="007B386A">
                            <w:pPr>
                              <w:pStyle w:val="Textoindependiente"/>
                              <w:numPr>
                                <w:ilvl w:val="0"/>
                                <w:numId w:val="7"/>
                              </w:numPr>
                              <w:tabs>
                                <w:tab w:val="left" w:pos="279"/>
                              </w:tabs>
                              <w:ind w:right="100" w:firstLine="0"/>
                              <w:jc w:val="both"/>
                              <w:rPr>
                                <w:sz w:val="17"/>
                                <w:szCs w:val="17"/>
                              </w:rPr>
                            </w:pPr>
                            <w:r w:rsidRPr="001D4D51">
                              <w:rPr>
                                <w:b/>
                                <w:sz w:val="17"/>
                                <w:szCs w:val="17"/>
                              </w:rPr>
                              <w:t>Codificación del estatuto</w:t>
                            </w:r>
                            <w:r w:rsidRPr="001D4D51">
                              <w:rPr>
                                <w:sz w:val="17"/>
                                <w:szCs w:val="17"/>
                              </w:rPr>
                              <w:t>, debidamente certificado por el secretario, en el que estarán incorporadas las reformas aprobadas durante la</w:t>
                            </w:r>
                            <w:r w:rsidRPr="001D4D51">
                              <w:rPr>
                                <w:spacing w:val="-10"/>
                                <w:sz w:val="17"/>
                                <w:szCs w:val="17"/>
                              </w:rPr>
                              <w:t xml:space="preserve"> </w:t>
                            </w:r>
                            <w:r w:rsidRPr="001D4D51">
                              <w:rPr>
                                <w:sz w:val="17"/>
                                <w:szCs w:val="17"/>
                              </w:rPr>
                              <w:t>Asamblea.</w:t>
                            </w:r>
                          </w:p>
                          <w:p w:rsidR="007B386A" w:rsidRPr="001D4D51" w:rsidRDefault="007B386A" w:rsidP="007B386A">
                            <w:pPr>
                              <w:pStyle w:val="Textoindependiente"/>
                              <w:spacing w:before="11"/>
                              <w:rPr>
                                <w:sz w:val="17"/>
                                <w:szCs w:val="17"/>
                              </w:rPr>
                            </w:pPr>
                          </w:p>
                          <w:p w:rsidR="007B386A" w:rsidRPr="001D4D51" w:rsidRDefault="007B386A" w:rsidP="007B386A">
                            <w:pPr>
                              <w:pStyle w:val="Textoindependiente"/>
                              <w:numPr>
                                <w:ilvl w:val="0"/>
                                <w:numId w:val="7"/>
                              </w:numPr>
                              <w:tabs>
                                <w:tab w:val="left" w:pos="320"/>
                              </w:tabs>
                              <w:ind w:right="99" w:firstLine="0"/>
                              <w:jc w:val="both"/>
                              <w:rPr>
                                <w:sz w:val="17"/>
                                <w:szCs w:val="17"/>
                              </w:rPr>
                            </w:pPr>
                            <w:r w:rsidRPr="001D4D51">
                              <w:rPr>
                                <w:b/>
                                <w:sz w:val="17"/>
                                <w:szCs w:val="17"/>
                              </w:rPr>
                              <w:t>Solicitud dirigida al Coordinador General Jurídic</w:t>
                            </w:r>
                            <w:r w:rsidR="00E824CA">
                              <w:rPr>
                                <w:b/>
                                <w:sz w:val="17"/>
                                <w:szCs w:val="17"/>
                                <w:lang w:val="es-MX"/>
                              </w:rPr>
                              <w:t>o</w:t>
                            </w:r>
                            <w:r w:rsidRPr="001D4D51">
                              <w:rPr>
                                <w:b/>
                                <w:sz w:val="17"/>
                                <w:szCs w:val="17"/>
                              </w:rPr>
                              <w:t xml:space="preserve"> o </w:t>
                            </w:r>
                            <w:r w:rsidR="004D4AB9">
                              <w:rPr>
                                <w:b/>
                                <w:sz w:val="17"/>
                                <w:szCs w:val="17"/>
                                <w:lang w:val="es-MX"/>
                              </w:rPr>
                              <w:t xml:space="preserve">Director </w:t>
                            </w:r>
                            <w:r w:rsidRPr="001D4D51">
                              <w:rPr>
                                <w:b/>
                                <w:sz w:val="17"/>
                                <w:szCs w:val="17"/>
                              </w:rPr>
                              <w:t>Zonal (dependiendo de la circunscripción territorial</w:t>
                            </w:r>
                            <w:r w:rsidRPr="001D4D51">
                              <w:rPr>
                                <w:sz w:val="17"/>
                                <w:szCs w:val="17"/>
                              </w:rPr>
                              <w:t xml:space="preserve">, acompañada únicamente de los documentos (originales) descritos en los numerales precedentes. Esta comunicación deberá estar suscrita, por el(los) directivo(s) competente(s) según la norma estatutaria; </w:t>
                            </w:r>
                            <w:r w:rsidRPr="001D4D51">
                              <w:rPr>
                                <w:spacing w:val="-8"/>
                                <w:sz w:val="17"/>
                                <w:szCs w:val="17"/>
                              </w:rPr>
                              <w:t xml:space="preserve">y, </w:t>
                            </w:r>
                            <w:r w:rsidRPr="001D4D51">
                              <w:rPr>
                                <w:sz w:val="17"/>
                                <w:szCs w:val="17"/>
                              </w:rPr>
                              <w:t>en la misma se harán constar sus datos de contacto (al menos un correo electrónico y un número de teléfono).</w:t>
                            </w:r>
                          </w:p>
                          <w:p w:rsidR="007B386A" w:rsidRPr="00FA1825" w:rsidRDefault="007B386A" w:rsidP="007B386A">
                            <w:pPr>
                              <w:rPr>
                                <w:lang w:val="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31" type="#_x0000_t202" style="position:absolute;left:0;text-align:left;margin-left:4.25pt;margin-top:4.2pt;width:400.4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">
                <v:textbox>
                  <w:txbxContent>
                    <w:p w:rsidR="007B386A" w:rsidRPr="00A25B93" w:rsidRDefault="007B386A" w:rsidP="007B386A">
                      <w:pPr>
                        <w:spacing w:line="193" w:lineRule="exact"/>
                        <w:ind w:left="1014" w:right="1014"/>
                        <w:jc w:val="center"/>
                        <w:rPr>
                          <w:rFonts w:ascii="Cambria" w:eastAsia="Cambria" w:hAnsi="Cambria"/>
                          <w:b/>
                          <w:sz w:val="17"/>
                          <w:szCs w:val="17"/>
                          <w:lang w:val="es-MX"/>
                        </w:rPr>
                      </w:pPr>
                      <w:r w:rsidRPr="00A25B93">
                        <w:rPr>
                          <w:rFonts w:ascii="Cambria" w:eastAsia="Cambria" w:hAnsi="Cambria"/>
                          <w:b/>
                          <w:sz w:val="17"/>
                          <w:szCs w:val="17"/>
                          <w:lang w:val="es-MX"/>
                        </w:rPr>
                        <w:t>REQUISITOS PARA REFORMA Y CODIFICACIÓN DE ESTATUTOS</w:t>
                      </w:r>
                    </w:p>
                    <w:p w:rsidR="007B386A" w:rsidRPr="001D4D51" w:rsidRDefault="007B386A" w:rsidP="007B386A">
                      <w:pPr>
                        <w:pStyle w:val="Textoindependiente"/>
                        <w:spacing w:before="9"/>
                        <w:rPr>
                          <w:sz w:val="17"/>
                          <w:szCs w:val="17"/>
                        </w:rPr>
                      </w:pPr>
                    </w:p>
                    <w:p w:rsidR="007B386A" w:rsidRPr="00AC480D" w:rsidRDefault="007B386A" w:rsidP="007B386A">
                      <w:pPr>
                        <w:pStyle w:val="Textoindependiente"/>
                        <w:numPr>
                          <w:ilvl w:val="0"/>
                          <w:numId w:val="7"/>
                        </w:numPr>
                        <w:tabs>
                          <w:tab w:val="left" w:pos="269"/>
                        </w:tabs>
                        <w:ind w:right="100" w:firstLine="0"/>
                        <w:jc w:val="both"/>
                        <w:rPr>
                          <w:sz w:val="17"/>
                          <w:szCs w:val="17"/>
                        </w:rPr>
                      </w:pPr>
                      <w:r w:rsidRPr="00AC480D">
                        <w:rPr>
                          <w:b/>
                          <w:sz w:val="17"/>
                          <w:szCs w:val="17"/>
                          <w:lang w:val="es-ES"/>
                        </w:rPr>
                        <w:t>Convocatoria a la Asamblea</w:t>
                      </w:r>
                      <w:r>
                        <w:rPr>
                          <w:sz w:val="17"/>
                          <w:szCs w:val="17"/>
                          <w:lang w:val="es-ES"/>
                        </w:rPr>
                        <w:t>, suscrita por el(los) directivo (s) competente (s) según la norma estatutaria.</w:t>
                      </w:r>
                    </w:p>
                    <w:p w:rsidR="007B386A" w:rsidRPr="00AC480D" w:rsidRDefault="007B386A" w:rsidP="007B386A">
                      <w:pPr>
                        <w:pStyle w:val="Textoindependiente"/>
                        <w:tabs>
                          <w:tab w:val="left" w:pos="269"/>
                        </w:tabs>
                        <w:ind w:left="103" w:right="100"/>
                        <w:jc w:val="both"/>
                        <w:rPr>
                          <w:sz w:val="17"/>
                          <w:szCs w:val="17"/>
                        </w:rPr>
                      </w:pPr>
                    </w:p>
                    <w:p w:rsidR="007B386A" w:rsidRPr="001D4D51" w:rsidRDefault="007B386A" w:rsidP="007B386A">
                      <w:pPr>
                        <w:pStyle w:val="Textoindependiente"/>
                        <w:numPr>
                          <w:ilvl w:val="0"/>
                          <w:numId w:val="7"/>
                        </w:numPr>
                        <w:tabs>
                          <w:tab w:val="left" w:pos="269"/>
                        </w:tabs>
                        <w:ind w:right="100" w:firstLine="0"/>
                        <w:jc w:val="both"/>
                        <w:rPr>
                          <w:sz w:val="17"/>
                          <w:szCs w:val="17"/>
                        </w:rPr>
                      </w:pPr>
                      <w:r w:rsidRPr="001D4D51">
                        <w:rPr>
                          <w:b/>
                          <w:sz w:val="17"/>
                          <w:szCs w:val="17"/>
                        </w:rPr>
                        <w:t>Acta de la Asamblea en la que se resolvió la reforma estatutaria</w:t>
                      </w:r>
                      <w:r w:rsidRPr="001D4D51">
                        <w:rPr>
                          <w:sz w:val="17"/>
                          <w:szCs w:val="17"/>
                        </w:rPr>
                        <w:t>, suscrita por el(los) directivo(s) competente(s) según la norma estatutaria y certificada por el secretario. En el acta se hará constar el detalle de los miembros presentes durante la Asamblea, identificando sus nombres y número del documento de</w:t>
                      </w:r>
                      <w:r w:rsidRPr="001D4D51">
                        <w:rPr>
                          <w:spacing w:val="-10"/>
                          <w:sz w:val="17"/>
                          <w:szCs w:val="17"/>
                        </w:rPr>
                        <w:t xml:space="preserve"> </w:t>
                      </w:r>
                      <w:r w:rsidRPr="001D4D51">
                        <w:rPr>
                          <w:sz w:val="17"/>
                          <w:szCs w:val="17"/>
                        </w:rPr>
                        <w:t>identidad.</w:t>
                      </w:r>
                    </w:p>
                    <w:p w:rsidR="007B386A" w:rsidRPr="001D4D51" w:rsidRDefault="007B386A" w:rsidP="007B386A">
                      <w:pPr>
                        <w:pStyle w:val="Textoindependiente"/>
                        <w:rPr>
                          <w:sz w:val="17"/>
                          <w:szCs w:val="17"/>
                        </w:rPr>
                      </w:pPr>
                    </w:p>
                    <w:p w:rsidR="007B386A" w:rsidRPr="001D4D51" w:rsidRDefault="007B386A" w:rsidP="007B386A">
                      <w:pPr>
                        <w:widowControl w:val="0"/>
                        <w:numPr>
                          <w:ilvl w:val="0"/>
                          <w:numId w:val="7"/>
                        </w:numPr>
                        <w:tabs>
                          <w:tab w:val="left" w:pos="291"/>
                        </w:tabs>
                        <w:autoSpaceDE w:val="0"/>
                        <w:autoSpaceDN w:val="0"/>
                        <w:ind w:right="100" w:firstLine="0"/>
                        <w:jc w:val="both"/>
                        <w:rPr>
                          <w:rFonts w:cs="Calibri"/>
                          <w:sz w:val="17"/>
                          <w:szCs w:val="17"/>
                        </w:rPr>
                      </w:pPr>
                      <w:r w:rsidRPr="001D4D51">
                        <w:rPr>
                          <w:rFonts w:cs="Calibri"/>
                          <w:b/>
                          <w:sz w:val="17"/>
                          <w:szCs w:val="17"/>
                        </w:rPr>
                        <w:t>Lista de reformas al estatuto</w:t>
                      </w:r>
                      <w:r w:rsidRPr="001D4D51">
                        <w:rPr>
                          <w:rFonts w:cs="Calibri"/>
                          <w:sz w:val="17"/>
                          <w:szCs w:val="17"/>
                        </w:rPr>
                        <w:t>, debidamente certificada por el secretario (este listado puede constar dentro del acta de la Asamblea).</w:t>
                      </w:r>
                    </w:p>
                    <w:p w:rsidR="007B386A" w:rsidRPr="001D4D51" w:rsidRDefault="007B386A" w:rsidP="007B386A">
                      <w:pPr>
                        <w:pStyle w:val="Textoindependiente"/>
                        <w:spacing w:before="11"/>
                        <w:rPr>
                          <w:sz w:val="17"/>
                          <w:szCs w:val="17"/>
                        </w:rPr>
                      </w:pPr>
                    </w:p>
                    <w:p w:rsidR="007B386A" w:rsidRPr="001D4D51" w:rsidRDefault="007B386A" w:rsidP="007B386A">
                      <w:pPr>
                        <w:pStyle w:val="Textoindependiente"/>
                        <w:numPr>
                          <w:ilvl w:val="0"/>
                          <w:numId w:val="7"/>
                        </w:numPr>
                        <w:tabs>
                          <w:tab w:val="left" w:pos="279"/>
                        </w:tabs>
                        <w:ind w:right="100" w:firstLine="0"/>
                        <w:jc w:val="both"/>
                        <w:rPr>
                          <w:sz w:val="17"/>
                          <w:szCs w:val="17"/>
                        </w:rPr>
                      </w:pPr>
                      <w:r w:rsidRPr="001D4D51">
                        <w:rPr>
                          <w:b/>
                          <w:sz w:val="17"/>
                          <w:szCs w:val="17"/>
                        </w:rPr>
                        <w:t>Codificación del estatuto</w:t>
                      </w:r>
                      <w:r w:rsidRPr="001D4D51">
                        <w:rPr>
                          <w:sz w:val="17"/>
                          <w:szCs w:val="17"/>
                        </w:rPr>
                        <w:t>, debidamente certificado por el secretario, en el que estarán incorporadas las reformas aprobadas durante la</w:t>
                      </w:r>
                      <w:r w:rsidRPr="001D4D51">
                        <w:rPr>
                          <w:spacing w:val="-10"/>
                          <w:sz w:val="17"/>
                          <w:szCs w:val="17"/>
                        </w:rPr>
                        <w:t xml:space="preserve"> </w:t>
                      </w:r>
                      <w:r w:rsidRPr="001D4D51">
                        <w:rPr>
                          <w:sz w:val="17"/>
                          <w:szCs w:val="17"/>
                        </w:rPr>
                        <w:t>Asamblea.</w:t>
                      </w:r>
                    </w:p>
                    <w:p w:rsidR="007B386A" w:rsidRPr="001D4D51" w:rsidRDefault="007B386A" w:rsidP="007B386A">
                      <w:pPr>
                        <w:pStyle w:val="Textoindependiente"/>
                        <w:spacing w:before="11"/>
                        <w:rPr>
                          <w:sz w:val="17"/>
                          <w:szCs w:val="17"/>
                        </w:rPr>
                      </w:pPr>
                    </w:p>
                    <w:p w:rsidR="007B386A" w:rsidRPr="001D4D51" w:rsidRDefault="007B386A" w:rsidP="007B386A">
                      <w:pPr>
                        <w:pStyle w:val="Textoindependiente"/>
                        <w:numPr>
                          <w:ilvl w:val="0"/>
                          <w:numId w:val="7"/>
                        </w:numPr>
                        <w:tabs>
                          <w:tab w:val="left" w:pos="320"/>
                        </w:tabs>
                        <w:ind w:right="99" w:firstLine="0"/>
                        <w:jc w:val="both"/>
                        <w:rPr>
                          <w:sz w:val="17"/>
                          <w:szCs w:val="17"/>
                        </w:rPr>
                      </w:pPr>
                      <w:r w:rsidRPr="001D4D51">
                        <w:rPr>
                          <w:b/>
                          <w:sz w:val="17"/>
                          <w:szCs w:val="17"/>
                        </w:rPr>
                        <w:t>Solicitud dirigida al Coordinador General Jurídic</w:t>
                      </w:r>
                      <w:r w:rsidR="00E824CA">
                        <w:rPr>
                          <w:b/>
                          <w:sz w:val="17"/>
                          <w:szCs w:val="17"/>
                          <w:lang w:val="es-MX"/>
                        </w:rPr>
                        <w:t>o</w:t>
                      </w:r>
                      <w:r w:rsidRPr="001D4D51">
                        <w:rPr>
                          <w:b/>
                          <w:sz w:val="17"/>
                          <w:szCs w:val="17"/>
                        </w:rPr>
                        <w:t xml:space="preserve"> </w:t>
                      </w:r>
                      <w:proofErr w:type="spellStart"/>
                      <w:r w:rsidRPr="001D4D51">
                        <w:rPr>
                          <w:b/>
                          <w:sz w:val="17"/>
                          <w:szCs w:val="17"/>
                        </w:rPr>
                        <w:t>o</w:t>
                      </w:r>
                      <w:proofErr w:type="spellEnd"/>
                      <w:r w:rsidRPr="001D4D51">
                        <w:rPr>
                          <w:b/>
                          <w:sz w:val="17"/>
                          <w:szCs w:val="17"/>
                        </w:rPr>
                        <w:t xml:space="preserve"> </w:t>
                      </w:r>
                      <w:r w:rsidR="004D4AB9">
                        <w:rPr>
                          <w:b/>
                          <w:sz w:val="17"/>
                          <w:szCs w:val="17"/>
                          <w:lang w:val="es-MX"/>
                        </w:rPr>
                        <w:t xml:space="preserve">Director </w:t>
                      </w:r>
                      <w:r w:rsidRPr="001D4D51">
                        <w:rPr>
                          <w:b/>
                          <w:sz w:val="17"/>
                          <w:szCs w:val="17"/>
                        </w:rPr>
                        <w:t>Zonal (dependiendo de la circunscripción territorial</w:t>
                      </w:r>
                      <w:r w:rsidRPr="001D4D51">
                        <w:rPr>
                          <w:sz w:val="17"/>
                          <w:szCs w:val="17"/>
                        </w:rPr>
                        <w:t xml:space="preserve">, acompañada únicamente de los documentos (originales) descritos en los numerales precedentes. Esta comunicación deberá estar suscrita, por el(los) directivo(s) competente(s) según la norma estatutaria; </w:t>
                      </w:r>
                      <w:r w:rsidRPr="001D4D51">
                        <w:rPr>
                          <w:spacing w:val="-8"/>
                          <w:sz w:val="17"/>
                          <w:szCs w:val="17"/>
                        </w:rPr>
                        <w:t xml:space="preserve">y, </w:t>
                      </w:r>
                      <w:r w:rsidRPr="001D4D51">
                        <w:rPr>
                          <w:sz w:val="17"/>
                          <w:szCs w:val="17"/>
                        </w:rPr>
                        <w:t>en la misma se harán constar sus datos de contacto (al menos un correo electrónico y un número de teléfono).</w:t>
                      </w:r>
                    </w:p>
                    <w:p w:rsidR="007B386A" w:rsidRPr="00FA1825" w:rsidRDefault="007B386A" w:rsidP="007B386A">
                      <w:pPr>
                        <w:rPr>
                          <w:lang w:val="x-none"/>
                        </w:rPr>
                      </w:pPr>
                    </w:p>
                  </w:txbxContent>
                </v:textbox>
              </v:shape>
            </w:pict>
          </mc:Fallback>
        </mc:AlternateContent>
      </w: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spacing w:line="276" w:lineRule="auto"/>
        <w:ind w:right="-710"/>
        <w:jc w:val="both"/>
        <w:rPr>
          <w:rFonts w:ascii="Cambria" w:eastAsia="Times New Roman" w:hAnsi="Cambria" w:cs="Calibri"/>
          <w: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r w:rsidRPr="007B386A">
        <w:rPr>
          <w:rFonts w:ascii="Cambria" w:eastAsia="Times New Roman" w:hAnsi="Cambria" w:cs="Calibri"/>
          <w:i/>
          <w:noProof/>
          <w:lang w:val="es-MX" w:eastAsia="es-MX"/>
        </w:rPr>
        <mc:AlternateContent>
          <mc:Choice Requires="wps">
            <w:drawing>
              <wp:anchor distT="0" distB="0" distL="114300" distR="114300" simplePos="0" relativeHeight="251663360" behindDoc="0" locked="0" layoutInCell="1" allowOverlap="1" wp14:anchorId="4E7F684B" wp14:editId="08D0EF46">
                <wp:simplePos x="0" y="0"/>
                <wp:positionH relativeFrom="column">
                  <wp:posOffset>51435</wp:posOffset>
                </wp:positionH>
                <wp:positionV relativeFrom="paragraph">
                  <wp:posOffset>22225</wp:posOffset>
                </wp:positionV>
                <wp:extent cx="5085715" cy="1387475"/>
                <wp:effectExtent l="0" t="0" r="19685" b="222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1387475"/>
                        </a:xfrm>
                        <a:prstGeom prst="rect">
                          <a:avLst/>
                        </a:prstGeom>
                        <a:solidFill>
                          <a:srgbClr val="FFFFFF"/>
                        </a:solidFill>
                        <a:ln w="9525">
                          <a:solidFill>
                            <a:srgbClr val="000000"/>
                          </a:solidFill>
                          <a:miter lim="800000"/>
                          <a:headEnd/>
                          <a:tailEnd/>
                        </a:ln>
                      </wps:spPr>
                      <wps:txbx>
                        <w:txbxContent>
                          <w:p w:rsidR="007B386A" w:rsidRPr="00A25B93" w:rsidRDefault="007B386A" w:rsidP="007B386A">
                            <w:pPr>
                              <w:spacing w:line="193" w:lineRule="exact"/>
                              <w:ind w:left="1014" w:right="1014"/>
                              <w:jc w:val="center"/>
                              <w:rPr>
                                <w:rFonts w:ascii="Cambria" w:eastAsia="Cambria" w:hAnsi="Cambria"/>
                                <w:b/>
                                <w:sz w:val="17"/>
                                <w:szCs w:val="17"/>
                                <w:lang w:val="es-MX"/>
                              </w:rPr>
                            </w:pPr>
                            <w:r w:rsidRPr="00A25B93">
                              <w:rPr>
                                <w:rFonts w:ascii="Cambria" w:eastAsia="Cambria" w:hAnsi="Cambria"/>
                                <w:b/>
                                <w:sz w:val="17"/>
                                <w:szCs w:val="17"/>
                                <w:lang w:val="es-MX"/>
                              </w:rPr>
                              <w:t>REQUISITOS PARA OTORGAMIENTO DE COPIAS CERTIFICADAS</w:t>
                            </w:r>
                          </w:p>
                          <w:p w:rsidR="007B386A" w:rsidRPr="001D4D51" w:rsidRDefault="007B386A" w:rsidP="007B386A">
                            <w:pPr>
                              <w:pStyle w:val="Textoindependiente"/>
                              <w:spacing w:before="9"/>
                              <w:rPr>
                                <w:sz w:val="17"/>
                                <w:szCs w:val="17"/>
                              </w:rPr>
                            </w:pPr>
                          </w:p>
                          <w:p w:rsidR="007B386A" w:rsidRPr="001D4D51" w:rsidRDefault="007B386A" w:rsidP="007B386A">
                            <w:pPr>
                              <w:pStyle w:val="Textoindependiente"/>
                              <w:ind w:left="103" w:right="97"/>
                              <w:jc w:val="both"/>
                              <w:rPr>
                                <w:sz w:val="17"/>
                                <w:szCs w:val="17"/>
                              </w:rPr>
                            </w:pPr>
                            <w:r w:rsidRPr="001D4D51">
                              <w:rPr>
                                <w:b/>
                                <w:sz w:val="17"/>
                                <w:szCs w:val="17"/>
                              </w:rPr>
                              <w:t xml:space="preserve">1. Solicitud dirigida al Coordinador General </w:t>
                            </w:r>
                            <w:r w:rsidR="00AF2A77">
                              <w:rPr>
                                <w:b/>
                                <w:sz w:val="17"/>
                                <w:szCs w:val="17"/>
                              </w:rPr>
                              <w:t>Jurídic</w:t>
                            </w:r>
                            <w:r w:rsidR="00AF2A77">
                              <w:rPr>
                                <w:b/>
                                <w:sz w:val="17"/>
                                <w:szCs w:val="17"/>
                                <w:lang w:val="es-MX"/>
                              </w:rPr>
                              <w:t>o</w:t>
                            </w:r>
                            <w:r w:rsidRPr="001D4D51">
                              <w:rPr>
                                <w:b/>
                                <w:sz w:val="17"/>
                                <w:szCs w:val="17"/>
                              </w:rPr>
                              <w:t xml:space="preserve"> o </w:t>
                            </w:r>
                            <w:r w:rsidR="004D4AB9">
                              <w:rPr>
                                <w:b/>
                                <w:sz w:val="17"/>
                                <w:szCs w:val="17"/>
                                <w:lang w:val="es-MX"/>
                              </w:rPr>
                              <w:t>Director</w:t>
                            </w:r>
                            <w:r w:rsidRPr="001D4D51">
                              <w:rPr>
                                <w:b/>
                                <w:sz w:val="17"/>
                                <w:szCs w:val="17"/>
                              </w:rPr>
                              <w:t xml:space="preserve"> Zonal (dependiendo de la circunscripción territorial)</w:t>
                            </w:r>
                            <w:r w:rsidRPr="001D4D51">
                              <w:rPr>
                                <w:sz w:val="17"/>
                                <w:szCs w:val="17"/>
                              </w:rPr>
                              <w:t>, identificando el nombre de la organización social a la que pertenece; y, detallando claramente el(los) documento(s) que requie</w:t>
                            </w:r>
                            <w:r w:rsidR="005879D0">
                              <w:rPr>
                                <w:sz w:val="17"/>
                                <w:szCs w:val="17"/>
                              </w:rPr>
                              <w:t xml:space="preserve">re de la misma (ejemplo: </w:t>
                            </w:r>
                            <w:r w:rsidR="005879D0">
                              <w:rPr>
                                <w:sz w:val="17"/>
                                <w:szCs w:val="17"/>
                                <w:lang w:val="es-ES"/>
                              </w:rPr>
                              <w:t>resolución</w:t>
                            </w:r>
                            <w:r w:rsidRPr="001D4D51">
                              <w:rPr>
                                <w:sz w:val="17"/>
                                <w:szCs w:val="17"/>
                              </w:rPr>
                              <w:t xml:space="preserve"> Ministerial de otorgamiento de personalidad jurídica, acta constitutiva, estatuto, último registro de directiva, etc.). Esta comunicación deberá estar suscrita por el directivo competente o por un miembro de la organización social debidamente acreditado; y, en la misma se harán constar sus datos de contacto (al menos un correo electrónico y un número de teléfono).</w:t>
                            </w:r>
                          </w:p>
                          <w:p w:rsidR="007B386A" w:rsidRPr="00FA1825" w:rsidRDefault="007B386A" w:rsidP="007B386A">
                            <w:pPr>
                              <w:rPr>
                                <w:lang w:val="x-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32" type="#_x0000_t202" style="position:absolute;margin-left:4.05pt;margin-top:1.75pt;width:400.45pt;height:10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">
                <v:textbox>
                  <w:txbxContent>
                    <w:p w:rsidR="007B386A" w:rsidRPr="00A25B93" w:rsidRDefault="007B386A" w:rsidP="007B386A">
                      <w:pPr>
                        <w:spacing w:line="193" w:lineRule="exact"/>
                        <w:ind w:left="1014" w:right="1014"/>
                        <w:jc w:val="center"/>
                        <w:rPr>
                          <w:rFonts w:ascii="Cambria" w:eastAsia="Cambria" w:hAnsi="Cambria"/>
                          <w:b/>
                          <w:sz w:val="17"/>
                          <w:szCs w:val="17"/>
                          <w:lang w:val="es-MX"/>
                        </w:rPr>
                      </w:pPr>
                      <w:r w:rsidRPr="00A25B93">
                        <w:rPr>
                          <w:rFonts w:ascii="Cambria" w:eastAsia="Cambria" w:hAnsi="Cambria"/>
                          <w:b/>
                          <w:sz w:val="17"/>
                          <w:szCs w:val="17"/>
                          <w:lang w:val="es-MX"/>
                        </w:rPr>
                        <w:t>REQUISITOS PARA OTORGAMIENTO DE COPIAS CERTIFICADAS</w:t>
                      </w:r>
                    </w:p>
                    <w:p w:rsidR="007B386A" w:rsidRPr="001D4D51" w:rsidRDefault="007B386A" w:rsidP="007B386A">
                      <w:pPr>
                        <w:pStyle w:val="Textoindependiente"/>
                        <w:spacing w:before="9"/>
                        <w:rPr>
                          <w:sz w:val="17"/>
                          <w:szCs w:val="17"/>
                        </w:rPr>
                      </w:pPr>
                    </w:p>
                    <w:p w:rsidR="007B386A" w:rsidRPr="001D4D51" w:rsidRDefault="007B386A" w:rsidP="007B386A">
                      <w:pPr>
                        <w:pStyle w:val="Textoindependiente"/>
                        <w:ind w:left="103" w:right="97"/>
                        <w:jc w:val="both"/>
                        <w:rPr>
                          <w:sz w:val="17"/>
                          <w:szCs w:val="17"/>
                        </w:rPr>
                      </w:pPr>
                      <w:r w:rsidRPr="001D4D51">
                        <w:rPr>
                          <w:b/>
                          <w:sz w:val="17"/>
                          <w:szCs w:val="17"/>
                        </w:rPr>
                        <w:t xml:space="preserve">1. </w:t>
                      </w:r>
                      <w:r w:rsidRPr="001D4D51">
                        <w:rPr>
                          <w:b/>
                          <w:sz w:val="17"/>
                          <w:szCs w:val="17"/>
                        </w:rPr>
                        <w:t xml:space="preserve">Solicitud dirigida al </w:t>
                      </w:r>
                      <w:bookmarkStart w:id="1" w:name="_GoBack"/>
                      <w:r w:rsidRPr="001D4D51">
                        <w:rPr>
                          <w:b/>
                          <w:sz w:val="17"/>
                          <w:szCs w:val="17"/>
                        </w:rPr>
                        <w:t>Coordinador</w:t>
                      </w:r>
                      <w:bookmarkEnd w:id="1"/>
                      <w:r w:rsidRPr="001D4D51">
                        <w:rPr>
                          <w:b/>
                          <w:sz w:val="17"/>
                          <w:szCs w:val="17"/>
                        </w:rPr>
                        <w:t xml:space="preserve"> General </w:t>
                      </w:r>
                      <w:r w:rsidR="00AF2A77">
                        <w:rPr>
                          <w:b/>
                          <w:sz w:val="17"/>
                          <w:szCs w:val="17"/>
                        </w:rPr>
                        <w:t>Jurídic</w:t>
                      </w:r>
                      <w:r w:rsidR="00AF2A77">
                        <w:rPr>
                          <w:b/>
                          <w:sz w:val="17"/>
                          <w:szCs w:val="17"/>
                          <w:lang w:val="es-MX"/>
                        </w:rPr>
                        <w:t>o</w:t>
                      </w:r>
                      <w:r w:rsidRPr="001D4D51">
                        <w:rPr>
                          <w:b/>
                          <w:sz w:val="17"/>
                          <w:szCs w:val="17"/>
                        </w:rPr>
                        <w:t xml:space="preserve"> o </w:t>
                      </w:r>
                      <w:r w:rsidR="004D4AB9">
                        <w:rPr>
                          <w:b/>
                          <w:sz w:val="17"/>
                          <w:szCs w:val="17"/>
                          <w:lang w:val="es-MX"/>
                        </w:rPr>
                        <w:t>Director</w:t>
                      </w:r>
                      <w:r w:rsidRPr="001D4D51">
                        <w:rPr>
                          <w:b/>
                          <w:sz w:val="17"/>
                          <w:szCs w:val="17"/>
                        </w:rPr>
                        <w:t xml:space="preserve"> Zonal (dependiendo de la circunscripción territorial)</w:t>
                      </w:r>
                      <w:r w:rsidRPr="001D4D51">
                        <w:rPr>
                          <w:sz w:val="17"/>
                          <w:szCs w:val="17"/>
                        </w:rPr>
                        <w:t>, identificando el nombre de la organización social a la que pertenece; y, detallando claramente el(los) documento(s) que requie</w:t>
                      </w:r>
                      <w:r w:rsidR="005879D0">
                        <w:rPr>
                          <w:sz w:val="17"/>
                          <w:szCs w:val="17"/>
                        </w:rPr>
                        <w:t xml:space="preserve">re de la misma (ejemplo: </w:t>
                      </w:r>
                      <w:r w:rsidR="005879D0">
                        <w:rPr>
                          <w:sz w:val="17"/>
                          <w:szCs w:val="17"/>
                          <w:lang w:val="es-ES"/>
                        </w:rPr>
                        <w:t>resolución</w:t>
                      </w:r>
                      <w:r w:rsidRPr="001D4D51">
                        <w:rPr>
                          <w:sz w:val="17"/>
                          <w:szCs w:val="17"/>
                        </w:rPr>
                        <w:t xml:space="preserve"> Ministerial de otorgamiento de personalidad jurídica, acta constitutiva, estatuto, último registro de directiva, etc.). Esta comunicación deberá estar suscrita por el directivo competente o por un miembro de la organización social debidamente acreditado; y, en la misma se harán constar sus datos de contacto (al menos un correo electrónico y un número de teléfono).</w:t>
                      </w:r>
                    </w:p>
                    <w:p w:rsidR="007B386A" w:rsidRPr="00FA1825" w:rsidRDefault="007B386A" w:rsidP="007B386A">
                      <w:pPr>
                        <w:rPr>
                          <w:lang w:val="x-none"/>
                        </w:rPr>
                      </w:pPr>
                    </w:p>
                  </w:txbxContent>
                </v:textbox>
              </v:shape>
            </w:pict>
          </mc:Fallback>
        </mc:AlternateContent>
      </w: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rPr>
          <w:rFonts w:ascii="Cambria" w:eastAsia="Times New Roman" w:hAnsi="Cambria" w:cs="Calibri"/>
          <w:lang w:eastAsia="es-EC"/>
        </w:rPr>
      </w:pPr>
    </w:p>
    <w:p w:rsidR="007B386A" w:rsidRPr="007B386A" w:rsidRDefault="007B386A" w:rsidP="007B386A">
      <w:pPr>
        <w:pStyle w:val="Ttulo1"/>
        <w:spacing w:before="94"/>
        <w:ind w:left="-1134" w:right="-1142"/>
        <w:jc w:val="both"/>
        <w:rPr>
          <w:rFonts w:cs="Calibri"/>
          <w:sz w:val="24"/>
          <w:szCs w:val="24"/>
          <w:lang w:val="es-ES"/>
        </w:rPr>
      </w:pPr>
      <w:r w:rsidRPr="007B386A">
        <w:rPr>
          <w:rFonts w:cs="Calibri"/>
          <w:sz w:val="24"/>
          <w:szCs w:val="24"/>
        </w:rPr>
        <w:t>En caso de</w:t>
      </w:r>
      <w:r w:rsidRPr="007B386A">
        <w:rPr>
          <w:rFonts w:cs="Calibri"/>
          <w:sz w:val="24"/>
          <w:szCs w:val="24"/>
          <w:lang w:val="es-ES"/>
        </w:rPr>
        <w:t xml:space="preserve"> </w:t>
      </w:r>
      <w:r w:rsidRPr="007B386A">
        <w:rPr>
          <w:rFonts w:cs="Calibri"/>
          <w:sz w:val="24"/>
          <w:szCs w:val="24"/>
        </w:rPr>
        <w:t>información adicional</w:t>
      </w:r>
      <w:r w:rsidRPr="007B386A">
        <w:rPr>
          <w:rFonts w:cs="Calibri"/>
          <w:sz w:val="24"/>
          <w:szCs w:val="24"/>
          <w:lang w:val="es-ES"/>
        </w:rPr>
        <w:t xml:space="preserve"> </w:t>
      </w:r>
      <w:r w:rsidR="005879D0">
        <w:rPr>
          <w:rFonts w:cs="Calibri"/>
          <w:sz w:val="24"/>
          <w:szCs w:val="24"/>
          <w:lang w:val="es-ES"/>
        </w:rPr>
        <w:t>revisar el</w:t>
      </w:r>
      <w:r w:rsidRPr="007B386A">
        <w:rPr>
          <w:rFonts w:cs="Calibri"/>
          <w:sz w:val="24"/>
          <w:szCs w:val="24"/>
          <w:lang w:val="es-ES"/>
        </w:rPr>
        <w:t xml:space="preserve"> Decreto Ejecutivo 193 de</w:t>
      </w:r>
      <w:r w:rsidR="005879D0">
        <w:rPr>
          <w:rFonts w:cs="Calibri"/>
          <w:sz w:val="24"/>
          <w:szCs w:val="24"/>
          <w:lang w:val="es-ES"/>
        </w:rPr>
        <w:t xml:space="preserve"> 27</w:t>
      </w:r>
      <w:r w:rsidRPr="007B386A">
        <w:rPr>
          <w:rFonts w:cs="Calibri"/>
          <w:sz w:val="24"/>
          <w:szCs w:val="24"/>
          <w:lang w:val="es-ES"/>
        </w:rPr>
        <w:t xml:space="preserve"> octubre de 2017;</w:t>
      </w:r>
      <w:r w:rsidRPr="007B386A">
        <w:rPr>
          <w:rFonts w:cs="Calibri"/>
          <w:sz w:val="24"/>
          <w:szCs w:val="24"/>
        </w:rPr>
        <w:t xml:space="preserve"> puede comunicarse al teléfono (02) 3999333 ext. 1</w:t>
      </w:r>
      <w:r w:rsidR="00365571">
        <w:rPr>
          <w:rFonts w:cs="Calibri"/>
          <w:sz w:val="24"/>
          <w:szCs w:val="24"/>
          <w:lang w:val="es-MX"/>
        </w:rPr>
        <w:t>416</w:t>
      </w:r>
      <w:r w:rsidRPr="007B386A">
        <w:rPr>
          <w:rFonts w:cs="Calibri"/>
          <w:sz w:val="24"/>
          <w:szCs w:val="24"/>
        </w:rPr>
        <w:t xml:space="preserve"> - 1429; o, acercar</w:t>
      </w:r>
      <w:r w:rsidR="00365571">
        <w:rPr>
          <w:rFonts w:cs="Calibri"/>
          <w:sz w:val="24"/>
          <w:szCs w:val="24"/>
        </w:rPr>
        <w:t xml:space="preserve">se a la Coordinación General </w:t>
      </w:r>
      <w:r w:rsidRPr="007B386A">
        <w:rPr>
          <w:rFonts w:cs="Calibri"/>
          <w:sz w:val="24"/>
          <w:szCs w:val="24"/>
        </w:rPr>
        <w:t xml:space="preserve">Jurídica, ubicada en el piso 2 del edificio del Ministerio de Turismo, situado en la Av. </w:t>
      </w:r>
      <w:r w:rsidRPr="007B386A">
        <w:rPr>
          <w:rFonts w:cs="Calibri"/>
          <w:sz w:val="24"/>
          <w:szCs w:val="24"/>
          <w:lang w:val="es-ES"/>
        </w:rPr>
        <w:t xml:space="preserve">Gran Colombia </w:t>
      </w:r>
      <w:r w:rsidRPr="007B386A">
        <w:rPr>
          <w:rFonts w:cs="Calibri"/>
          <w:sz w:val="24"/>
          <w:szCs w:val="24"/>
        </w:rPr>
        <w:t>N</w:t>
      </w:r>
      <w:r w:rsidRPr="007B386A">
        <w:rPr>
          <w:rFonts w:cs="Calibri"/>
          <w:sz w:val="24"/>
          <w:szCs w:val="24"/>
          <w:lang w:val="es-ES"/>
        </w:rPr>
        <w:t xml:space="preserve"> </w:t>
      </w:r>
      <w:r>
        <w:rPr>
          <w:rFonts w:cs="Calibri"/>
          <w:sz w:val="24"/>
          <w:szCs w:val="24"/>
        </w:rPr>
        <w:t>11-</w:t>
      </w:r>
      <w:r>
        <w:rPr>
          <w:rFonts w:cs="Calibri"/>
          <w:sz w:val="24"/>
          <w:szCs w:val="24"/>
          <w:lang w:val="es-ES"/>
        </w:rPr>
        <w:t>165</w:t>
      </w:r>
      <w:r w:rsidRPr="007B386A">
        <w:rPr>
          <w:rFonts w:cs="Calibri"/>
          <w:sz w:val="24"/>
          <w:szCs w:val="24"/>
        </w:rPr>
        <w:t xml:space="preserve"> y Briceño, Edificio la Filantrópica (Quito)</w:t>
      </w:r>
      <w:r w:rsidR="002A02BF">
        <w:rPr>
          <w:rFonts w:cs="Calibri"/>
          <w:sz w:val="24"/>
          <w:szCs w:val="24"/>
          <w:lang w:val="es-ES"/>
        </w:rPr>
        <w:t>, o en las Direcciones</w:t>
      </w:r>
      <w:bookmarkStart w:id="0" w:name="_GoBack"/>
      <w:bookmarkEnd w:id="0"/>
      <w:r w:rsidRPr="007B386A">
        <w:rPr>
          <w:rFonts w:cs="Calibri"/>
          <w:sz w:val="24"/>
          <w:szCs w:val="24"/>
          <w:lang w:val="es-ES"/>
        </w:rPr>
        <w:t xml:space="preserve"> Zonales del Ministerio de Turismo.</w:t>
      </w:r>
    </w:p>
    <w:p w:rsidR="002E6AAB" w:rsidRPr="007B386A" w:rsidRDefault="002E6AAB" w:rsidP="00B02FBE">
      <w:pPr>
        <w:jc w:val="both"/>
        <w:rPr>
          <w:lang w:val="es-ES"/>
        </w:rPr>
      </w:pPr>
    </w:p>
    <w:sectPr w:rsidR="002E6AAB" w:rsidRPr="007B386A" w:rsidSect="00D47BCE">
      <w:headerReference w:type="default" r:id="rId9"/>
      <w:pgSz w:w="11900" w:h="16840"/>
      <w:pgMar w:top="1678" w:right="1985" w:bottom="2835" w:left="1985"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8D" w:rsidRDefault="008D0B8D" w:rsidP="00BB6C33">
      <w:r>
        <w:separator/>
      </w:r>
    </w:p>
  </w:endnote>
  <w:endnote w:type="continuationSeparator" w:id="0">
    <w:p w:rsidR="008D0B8D" w:rsidRDefault="008D0B8D" w:rsidP="00BB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8D" w:rsidRDefault="008D0B8D" w:rsidP="00BB6C33">
      <w:r>
        <w:separator/>
      </w:r>
    </w:p>
  </w:footnote>
  <w:footnote w:type="continuationSeparator" w:id="0">
    <w:p w:rsidR="008D0B8D" w:rsidRDefault="008D0B8D" w:rsidP="00BB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C33" w:rsidRPr="00BB6C33" w:rsidRDefault="004578D0" w:rsidP="00BB6C33">
    <w:pPr>
      <w:pStyle w:val="Encabezado"/>
    </w:pPr>
    <w:r>
      <w:rPr>
        <w:noProof/>
        <w:lang w:val="es-MX" w:eastAsia="es-MX"/>
      </w:rPr>
      <w:drawing>
        <wp:anchor distT="152400" distB="152400" distL="152400" distR="152400" simplePos="0" relativeHeight="251659264" behindDoc="1" locked="0" layoutInCell="1" allowOverlap="1" wp14:anchorId="4E8A6A75" wp14:editId="2F22FBDF">
          <wp:simplePos x="0" y="0"/>
          <wp:positionH relativeFrom="page">
            <wp:posOffset>142875</wp:posOffset>
          </wp:positionH>
          <wp:positionV relativeFrom="page">
            <wp:posOffset>85725</wp:posOffset>
          </wp:positionV>
          <wp:extent cx="7286625" cy="103727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2667" b="1755"/>
                  <a:stretch>
                    <a:fillRect/>
                  </a:stretch>
                </pic:blipFill>
                <pic:spPr bwMode="auto">
                  <a:xfrm>
                    <a:off x="0" y="0"/>
                    <a:ext cx="7286625" cy="10372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540F"/>
    <w:multiLevelType w:val="multilevel"/>
    <w:tmpl w:val="0674E2DE"/>
    <w:lvl w:ilvl="0">
      <w:start w:val="2"/>
      <w:numFmt w:val="decimal"/>
      <w:lvlText w:val="%1."/>
      <w:lvlJc w:val="left"/>
      <w:pPr>
        <w:ind w:left="360" w:hanging="360"/>
      </w:pPr>
      <w:rPr>
        <w:rFonts w:hint="default"/>
        <w:b/>
      </w:rPr>
    </w:lvl>
    <w:lvl w:ilvl="1">
      <w:start w:val="2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
    <w:nsid w:val="1E722812"/>
    <w:multiLevelType w:val="hybridMultilevel"/>
    <w:tmpl w:val="AEB4A670"/>
    <w:lvl w:ilvl="0" w:tplc="54D6204E">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2">
    <w:nsid w:val="1FBB703D"/>
    <w:multiLevelType w:val="hybridMultilevel"/>
    <w:tmpl w:val="EE8AEB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31B71BC"/>
    <w:multiLevelType w:val="multilevel"/>
    <w:tmpl w:val="8062C6FE"/>
    <w:lvl w:ilvl="0">
      <w:start w:val="1"/>
      <w:numFmt w:val="decimal"/>
      <w:lvlText w:val="%1."/>
      <w:lvlJc w:val="left"/>
      <w:pPr>
        <w:ind w:left="387" w:hanging="164"/>
      </w:pPr>
      <w:rPr>
        <w:rFonts w:ascii="Times New Roman" w:eastAsia="Times New Roman" w:hAnsi="Times New Roman" w:cs="Times New Roman" w:hint="default"/>
        <w:b/>
        <w:bCs/>
        <w:spacing w:val="0"/>
        <w:w w:val="100"/>
        <w:sz w:val="17"/>
        <w:szCs w:val="17"/>
        <w:lang w:val="es-ES" w:eastAsia="es-ES" w:bidi="es-ES"/>
      </w:rPr>
    </w:lvl>
    <w:lvl w:ilvl="1">
      <w:start w:val="1"/>
      <w:numFmt w:val="decimal"/>
      <w:lvlText w:val="%1.%2."/>
      <w:lvlJc w:val="left"/>
      <w:pPr>
        <w:ind w:left="524" w:hanging="300"/>
      </w:pPr>
      <w:rPr>
        <w:rFonts w:ascii="Times New Roman" w:eastAsia="Times New Roman" w:hAnsi="Times New Roman" w:cs="Times New Roman" w:hint="default"/>
        <w:b/>
        <w:bCs/>
        <w:spacing w:val="-2"/>
        <w:w w:val="100"/>
        <w:sz w:val="17"/>
        <w:szCs w:val="17"/>
        <w:lang w:val="es-ES" w:eastAsia="es-ES" w:bidi="es-ES"/>
      </w:rPr>
    </w:lvl>
    <w:lvl w:ilvl="2">
      <w:numFmt w:val="bullet"/>
      <w:lvlText w:val="*"/>
      <w:lvlJc w:val="left"/>
      <w:pPr>
        <w:ind w:left="790" w:hanging="135"/>
      </w:pPr>
      <w:rPr>
        <w:rFonts w:ascii="Times New Roman" w:eastAsia="Times New Roman" w:hAnsi="Times New Roman" w:cs="Times New Roman" w:hint="default"/>
        <w:w w:val="100"/>
        <w:sz w:val="17"/>
        <w:szCs w:val="17"/>
        <w:lang w:val="es-ES" w:eastAsia="es-ES" w:bidi="es-ES"/>
      </w:rPr>
    </w:lvl>
    <w:lvl w:ilvl="3">
      <w:numFmt w:val="bullet"/>
      <w:lvlText w:val="•"/>
      <w:lvlJc w:val="left"/>
      <w:pPr>
        <w:ind w:left="1832" w:hanging="135"/>
      </w:pPr>
      <w:rPr>
        <w:rFonts w:hint="default"/>
        <w:lang w:val="es-ES" w:eastAsia="es-ES" w:bidi="es-ES"/>
      </w:rPr>
    </w:lvl>
    <w:lvl w:ilvl="4">
      <w:numFmt w:val="bullet"/>
      <w:lvlText w:val="•"/>
      <w:lvlJc w:val="left"/>
      <w:pPr>
        <w:ind w:left="2865" w:hanging="135"/>
      </w:pPr>
      <w:rPr>
        <w:rFonts w:hint="default"/>
        <w:lang w:val="es-ES" w:eastAsia="es-ES" w:bidi="es-ES"/>
      </w:rPr>
    </w:lvl>
    <w:lvl w:ilvl="5">
      <w:numFmt w:val="bullet"/>
      <w:lvlText w:val="•"/>
      <w:lvlJc w:val="left"/>
      <w:pPr>
        <w:ind w:left="3897" w:hanging="135"/>
      </w:pPr>
      <w:rPr>
        <w:rFonts w:hint="default"/>
        <w:lang w:val="es-ES" w:eastAsia="es-ES" w:bidi="es-ES"/>
      </w:rPr>
    </w:lvl>
    <w:lvl w:ilvl="6">
      <w:numFmt w:val="bullet"/>
      <w:lvlText w:val="•"/>
      <w:lvlJc w:val="left"/>
      <w:pPr>
        <w:ind w:left="4930" w:hanging="135"/>
      </w:pPr>
      <w:rPr>
        <w:rFonts w:hint="default"/>
        <w:lang w:val="es-ES" w:eastAsia="es-ES" w:bidi="es-ES"/>
      </w:rPr>
    </w:lvl>
    <w:lvl w:ilvl="7">
      <w:numFmt w:val="bullet"/>
      <w:lvlText w:val="•"/>
      <w:lvlJc w:val="left"/>
      <w:pPr>
        <w:ind w:left="5962" w:hanging="135"/>
      </w:pPr>
      <w:rPr>
        <w:rFonts w:hint="default"/>
        <w:lang w:val="es-ES" w:eastAsia="es-ES" w:bidi="es-ES"/>
      </w:rPr>
    </w:lvl>
    <w:lvl w:ilvl="8">
      <w:numFmt w:val="bullet"/>
      <w:lvlText w:val="•"/>
      <w:lvlJc w:val="left"/>
      <w:pPr>
        <w:ind w:left="6995" w:hanging="135"/>
      </w:pPr>
      <w:rPr>
        <w:rFonts w:hint="default"/>
        <w:lang w:val="es-ES" w:eastAsia="es-ES" w:bidi="es-ES"/>
      </w:rPr>
    </w:lvl>
  </w:abstractNum>
  <w:abstractNum w:abstractNumId="4">
    <w:nsid w:val="3C973462"/>
    <w:multiLevelType w:val="hybridMultilevel"/>
    <w:tmpl w:val="9D08C80C"/>
    <w:lvl w:ilvl="0" w:tplc="F5E8671A">
      <w:start w:val="1"/>
      <w:numFmt w:val="decimal"/>
      <w:lvlText w:val="%1."/>
      <w:lvlJc w:val="left"/>
      <w:pPr>
        <w:ind w:left="103" w:hanging="180"/>
      </w:pPr>
      <w:rPr>
        <w:rFonts w:ascii="Times New Roman" w:eastAsia="Times New Roman" w:hAnsi="Times New Roman" w:cs="Times New Roman" w:hint="default"/>
        <w:b/>
        <w:bCs/>
        <w:spacing w:val="0"/>
        <w:w w:val="100"/>
        <w:sz w:val="17"/>
        <w:szCs w:val="17"/>
        <w:lang w:val="es-ES" w:eastAsia="es-ES" w:bidi="es-ES"/>
      </w:rPr>
    </w:lvl>
    <w:lvl w:ilvl="1" w:tplc="E6A841DE">
      <w:numFmt w:val="bullet"/>
      <w:lvlText w:val="•"/>
      <w:lvlJc w:val="left"/>
      <w:pPr>
        <w:ind w:left="971" w:hanging="180"/>
      </w:pPr>
      <w:rPr>
        <w:rFonts w:hint="default"/>
        <w:lang w:val="es-ES" w:eastAsia="es-ES" w:bidi="es-ES"/>
      </w:rPr>
    </w:lvl>
    <w:lvl w:ilvl="2" w:tplc="32C65478">
      <w:numFmt w:val="bullet"/>
      <w:lvlText w:val="•"/>
      <w:lvlJc w:val="left"/>
      <w:pPr>
        <w:ind w:left="1843" w:hanging="180"/>
      </w:pPr>
      <w:rPr>
        <w:rFonts w:hint="default"/>
        <w:lang w:val="es-ES" w:eastAsia="es-ES" w:bidi="es-ES"/>
      </w:rPr>
    </w:lvl>
    <w:lvl w:ilvl="3" w:tplc="16C8365E">
      <w:numFmt w:val="bullet"/>
      <w:lvlText w:val="•"/>
      <w:lvlJc w:val="left"/>
      <w:pPr>
        <w:ind w:left="2715" w:hanging="180"/>
      </w:pPr>
      <w:rPr>
        <w:rFonts w:hint="default"/>
        <w:lang w:val="es-ES" w:eastAsia="es-ES" w:bidi="es-ES"/>
      </w:rPr>
    </w:lvl>
    <w:lvl w:ilvl="4" w:tplc="202C8524">
      <w:numFmt w:val="bullet"/>
      <w:lvlText w:val="•"/>
      <w:lvlJc w:val="left"/>
      <w:pPr>
        <w:ind w:left="3587" w:hanging="180"/>
      </w:pPr>
      <w:rPr>
        <w:rFonts w:hint="default"/>
        <w:lang w:val="es-ES" w:eastAsia="es-ES" w:bidi="es-ES"/>
      </w:rPr>
    </w:lvl>
    <w:lvl w:ilvl="5" w:tplc="4DF4EFC6">
      <w:numFmt w:val="bullet"/>
      <w:lvlText w:val="•"/>
      <w:lvlJc w:val="left"/>
      <w:pPr>
        <w:ind w:left="4458" w:hanging="180"/>
      </w:pPr>
      <w:rPr>
        <w:rFonts w:hint="default"/>
        <w:lang w:val="es-ES" w:eastAsia="es-ES" w:bidi="es-ES"/>
      </w:rPr>
    </w:lvl>
    <w:lvl w:ilvl="6" w:tplc="24567F06">
      <w:numFmt w:val="bullet"/>
      <w:lvlText w:val="•"/>
      <w:lvlJc w:val="left"/>
      <w:pPr>
        <w:ind w:left="5330" w:hanging="180"/>
      </w:pPr>
      <w:rPr>
        <w:rFonts w:hint="default"/>
        <w:lang w:val="es-ES" w:eastAsia="es-ES" w:bidi="es-ES"/>
      </w:rPr>
    </w:lvl>
    <w:lvl w:ilvl="7" w:tplc="8D902F34">
      <w:numFmt w:val="bullet"/>
      <w:lvlText w:val="•"/>
      <w:lvlJc w:val="left"/>
      <w:pPr>
        <w:ind w:left="6202" w:hanging="180"/>
      </w:pPr>
      <w:rPr>
        <w:rFonts w:hint="default"/>
        <w:lang w:val="es-ES" w:eastAsia="es-ES" w:bidi="es-ES"/>
      </w:rPr>
    </w:lvl>
    <w:lvl w:ilvl="8" w:tplc="4FCE065A">
      <w:numFmt w:val="bullet"/>
      <w:lvlText w:val="•"/>
      <w:lvlJc w:val="left"/>
      <w:pPr>
        <w:ind w:left="7074" w:hanging="180"/>
      </w:pPr>
      <w:rPr>
        <w:rFonts w:hint="default"/>
        <w:lang w:val="es-ES" w:eastAsia="es-ES" w:bidi="es-ES"/>
      </w:rPr>
    </w:lvl>
  </w:abstractNum>
  <w:abstractNum w:abstractNumId="5">
    <w:nsid w:val="3D797A0D"/>
    <w:multiLevelType w:val="hybridMultilevel"/>
    <w:tmpl w:val="1200D770"/>
    <w:lvl w:ilvl="0" w:tplc="B2749EE0">
      <w:start w:val="1"/>
      <w:numFmt w:val="decimal"/>
      <w:lvlText w:val="%1."/>
      <w:lvlJc w:val="left"/>
      <w:pPr>
        <w:ind w:left="-66" w:hanging="360"/>
      </w:pPr>
      <w:rPr>
        <w:rFonts w:hint="default"/>
        <w:b/>
      </w:rPr>
    </w:lvl>
    <w:lvl w:ilvl="1" w:tplc="70D62FF8">
      <w:numFmt w:val="bullet"/>
      <w:lvlText w:val="-"/>
      <w:lvlJc w:val="left"/>
      <w:pPr>
        <w:ind w:left="654" w:hanging="360"/>
      </w:pPr>
      <w:rPr>
        <w:rFonts w:ascii="Times New Roman" w:eastAsia="Calibri" w:hAnsi="Times New Roman" w:cs="Times New Roman" w:hint="default"/>
      </w:rPr>
    </w:lvl>
    <w:lvl w:ilvl="2" w:tplc="300A001B" w:tentative="1">
      <w:start w:val="1"/>
      <w:numFmt w:val="lowerRoman"/>
      <w:lvlText w:val="%3."/>
      <w:lvlJc w:val="right"/>
      <w:pPr>
        <w:ind w:left="1374" w:hanging="180"/>
      </w:pPr>
    </w:lvl>
    <w:lvl w:ilvl="3" w:tplc="300A000F" w:tentative="1">
      <w:start w:val="1"/>
      <w:numFmt w:val="decimal"/>
      <w:lvlText w:val="%4."/>
      <w:lvlJc w:val="left"/>
      <w:pPr>
        <w:ind w:left="2094" w:hanging="360"/>
      </w:pPr>
    </w:lvl>
    <w:lvl w:ilvl="4" w:tplc="300A0019" w:tentative="1">
      <w:start w:val="1"/>
      <w:numFmt w:val="lowerLetter"/>
      <w:lvlText w:val="%5."/>
      <w:lvlJc w:val="left"/>
      <w:pPr>
        <w:ind w:left="2814" w:hanging="360"/>
      </w:pPr>
    </w:lvl>
    <w:lvl w:ilvl="5" w:tplc="300A001B" w:tentative="1">
      <w:start w:val="1"/>
      <w:numFmt w:val="lowerRoman"/>
      <w:lvlText w:val="%6."/>
      <w:lvlJc w:val="right"/>
      <w:pPr>
        <w:ind w:left="3534" w:hanging="180"/>
      </w:pPr>
    </w:lvl>
    <w:lvl w:ilvl="6" w:tplc="300A000F" w:tentative="1">
      <w:start w:val="1"/>
      <w:numFmt w:val="decimal"/>
      <w:lvlText w:val="%7."/>
      <w:lvlJc w:val="left"/>
      <w:pPr>
        <w:ind w:left="4254" w:hanging="360"/>
      </w:pPr>
    </w:lvl>
    <w:lvl w:ilvl="7" w:tplc="300A0019" w:tentative="1">
      <w:start w:val="1"/>
      <w:numFmt w:val="lowerLetter"/>
      <w:lvlText w:val="%8."/>
      <w:lvlJc w:val="left"/>
      <w:pPr>
        <w:ind w:left="4974" w:hanging="360"/>
      </w:pPr>
    </w:lvl>
    <w:lvl w:ilvl="8" w:tplc="300A001B" w:tentative="1">
      <w:start w:val="1"/>
      <w:numFmt w:val="lowerRoman"/>
      <w:lvlText w:val="%9."/>
      <w:lvlJc w:val="right"/>
      <w:pPr>
        <w:ind w:left="5694" w:hanging="180"/>
      </w:pPr>
    </w:lvl>
  </w:abstractNum>
  <w:abstractNum w:abstractNumId="6">
    <w:nsid w:val="3E9646BE"/>
    <w:multiLevelType w:val="hybridMultilevel"/>
    <w:tmpl w:val="DFAEA520"/>
    <w:lvl w:ilvl="0" w:tplc="51DCC3E6">
      <w:start w:val="1"/>
      <w:numFmt w:val="decimal"/>
      <w:lvlText w:val="%1."/>
      <w:lvlJc w:val="left"/>
      <w:pPr>
        <w:ind w:left="463" w:hanging="360"/>
      </w:pPr>
      <w:rPr>
        <w:rFonts w:hint="default"/>
        <w:b/>
      </w:rPr>
    </w:lvl>
    <w:lvl w:ilvl="1" w:tplc="0C0A0019" w:tentative="1">
      <w:start w:val="1"/>
      <w:numFmt w:val="lowerLetter"/>
      <w:lvlText w:val="%2."/>
      <w:lvlJc w:val="left"/>
      <w:pPr>
        <w:ind w:left="1183" w:hanging="360"/>
      </w:pPr>
    </w:lvl>
    <w:lvl w:ilvl="2" w:tplc="0C0A001B" w:tentative="1">
      <w:start w:val="1"/>
      <w:numFmt w:val="lowerRoman"/>
      <w:lvlText w:val="%3."/>
      <w:lvlJc w:val="right"/>
      <w:pPr>
        <w:ind w:left="1903" w:hanging="180"/>
      </w:pPr>
    </w:lvl>
    <w:lvl w:ilvl="3" w:tplc="0C0A000F" w:tentative="1">
      <w:start w:val="1"/>
      <w:numFmt w:val="decimal"/>
      <w:lvlText w:val="%4."/>
      <w:lvlJc w:val="left"/>
      <w:pPr>
        <w:ind w:left="2623" w:hanging="360"/>
      </w:pPr>
    </w:lvl>
    <w:lvl w:ilvl="4" w:tplc="0C0A0019" w:tentative="1">
      <w:start w:val="1"/>
      <w:numFmt w:val="lowerLetter"/>
      <w:lvlText w:val="%5."/>
      <w:lvlJc w:val="left"/>
      <w:pPr>
        <w:ind w:left="3343" w:hanging="360"/>
      </w:pPr>
    </w:lvl>
    <w:lvl w:ilvl="5" w:tplc="0C0A001B" w:tentative="1">
      <w:start w:val="1"/>
      <w:numFmt w:val="lowerRoman"/>
      <w:lvlText w:val="%6."/>
      <w:lvlJc w:val="right"/>
      <w:pPr>
        <w:ind w:left="4063" w:hanging="180"/>
      </w:pPr>
    </w:lvl>
    <w:lvl w:ilvl="6" w:tplc="0C0A000F" w:tentative="1">
      <w:start w:val="1"/>
      <w:numFmt w:val="decimal"/>
      <w:lvlText w:val="%7."/>
      <w:lvlJc w:val="left"/>
      <w:pPr>
        <w:ind w:left="4783" w:hanging="360"/>
      </w:pPr>
    </w:lvl>
    <w:lvl w:ilvl="7" w:tplc="0C0A0019" w:tentative="1">
      <w:start w:val="1"/>
      <w:numFmt w:val="lowerLetter"/>
      <w:lvlText w:val="%8."/>
      <w:lvlJc w:val="left"/>
      <w:pPr>
        <w:ind w:left="5503" w:hanging="360"/>
      </w:pPr>
    </w:lvl>
    <w:lvl w:ilvl="8" w:tplc="0C0A001B" w:tentative="1">
      <w:start w:val="1"/>
      <w:numFmt w:val="lowerRoman"/>
      <w:lvlText w:val="%9."/>
      <w:lvlJc w:val="right"/>
      <w:pPr>
        <w:ind w:left="6223" w:hanging="180"/>
      </w:pPr>
    </w:lvl>
  </w:abstractNum>
  <w:abstractNum w:abstractNumId="7">
    <w:nsid w:val="73C93E3A"/>
    <w:multiLevelType w:val="hybridMultilevel"/>
    <w:tmpl w:val="F42CC8F4"/>
    <w:lvl w:ilvl="0" w:tplc="BB80AD4A">
      <w:start w:val="1"/>
      <w:numFmt w:val="decimal"/>
      <w:lvlText w:val="%1."/>
      <w:lvlJc w:val="left"/>
      <w:pPr>
        <w:ind w:left="103" w:hanging="166"/>
      </w:pPr>
      <w:rPr>
        <w:rFonts w:ascii="Times New Roman" w:eastAsia="Times New Roman" w:hAnsi="Times New Roman" w:cs="Times New Roman" w:hint="default"/>
        <w:b/>
        <w:bCs/>
        <w:spacing w:val="0"/>
        <w:w w:val="100"/>
        <w:sz w:val="17"/>
        <w:szCs w:val="17"/>
        <w:lang w:val="es-ES" w:eastAsia="es-ES" w:bidi="es-ES"/>
      </w:rPr>
    </w:lvl>
    <w:lvl w:ilvl="1" w:tplc="948C4762">
      <w:numFmt w:val="bullet"/>
      <w:lvlText w:val="•"/>
      <w:lvlJc w:val="left"/>
      <w:pPr>
        <w:ind w:left="971" w:hanging="166"/>
      </w:pPr>
      <w:rPr>
        <w:rFonts w:hint="default"/>
        <w:lang w:val="es-ES" w:eastAsia="es-ES" w:bidi="es-ES"/>
      </w:rPr>
    </w:lvl>
    <w:lvl w:ilvl="2" w:tplc="FB56D310">
      <w:numFmt w:val="bullet"/>
      <w:lvlText w:val="•"/>
      <w:lvlJc w:val="left"/>
      <w:pPr>
        <w:ind w:left="1843" w:hanging="166"/>
      </w:pPr>
      <w:rPr>
        <w:rFonts w:hint="default"/>
        <w:lang w:val="es-ES" w:eastAsia="es-ES" w:bidi="es-ES"/>
      </w:rPr>
    </w:lvl>
    <w:lvl w:ilvl="3" w:tplc="A754E750">
      <w:numFmt w:val="bullet"/>
      <w:lvlText w:val="•"/>
      <w:lvlJc w:val="left"/>
      <w:pPr>
        <w:ind w:left="2715" w:hanging="166"/>
      </w:pPr>
      <w:rPr>
        <w:rFonts w:hint="default"/>
        <w:lang w:val="es-ES" w:eastAsia="es-ES" w:bidi="es-ES"/>
      </w:rPr>
    </w:lvl>
    <w:lvl w:ilvl="4" w:tplc="AE906E74">
      <w:numFmt w:val="bullet"/>
      <w:lvlText w:val="•"/>
      <w:lvlJc w:val="left"/>
      <w:pPr>
        <w:ind w:left="3587" w:hanging="166"/>
      </w:pPr>
      <w:rPr>
        <w:rFonts w:hint="default"/>
        <w:lang w:val="es-ES" w:eastAsia="es-ES" w:bidi="es-ES"/>
      </w:rPr>
    </w:lvl>
    <w:lvl w:ilvl="5" w:tplc="F3362A1E">
      <w:numFmt w:val="bullet"/>
      <w:lvlText w:val="•"/>
      <w:lvlJc w:val="left"/>
      <w:pPr>
        <w:ind w:left="4458" w:hanging="166"/>
      </w:pPr>
      <w:rPr>
        <w:rFonts w:hint="default"/>
        <w:lang w:val="es-ES" w:eastAsia="es-ES" w:bidi="es-ES"/>
      </w:rPr>
    </w:lvl>
    <w:lvl w:ilvl="6" w:tplc="12E4268E">
      <w:numFmt w:val="bullet"/>
      <w:lvlText w:val="•"/>
      <w:lvlJc w:val="left"/>
      <w:pPr>
        <w:ind w:left="5330" w:hanging="166"/>
      </w:pPr>
      <w:rPr>
        <w:rFonts w:hint="default"/>
        <w:lang w:val="es-ES" w:eastAsia="es-ES" w:bidi="es-ES"/>
      </w:rPr>
    </w:lvl>
    <w:lvl w:ilvl="7" w:tplc="95F695F4">
      <w:numFmt w:val="bullet"/>
      <w:lvlText w:val="•"/>
      <w:lvlJc w:val="left"/>
      <w:pPr>
        <w:ind w:left="6202" w:hanging="166"/>
      </w:pPr>
      <w:rPr>
        <w:rFonts w:hint="default"/>
        <w:lang w:val="es-ES" w:eastAsia="es-ES" w:bidi="es-ES"/>
      </w:rPr>
    </w:lvl>
    <w:lvl w:ilvl="8" w:tplc="1842F2D2">
      <w:numFmt w:val="bullet"/>
      <w:lvlText w:val="•"/>
      <w:lvlJc w:val="left"/>
      <w:pPr>
        <w:ind w:left="7074" w:hanging="166"/>
      </w:pPr>
      <w:rPr>
        <w:rFonts w:hint="default"/>
        <w:lang w:val="es-ES" w:eastAsia="es-ES" w:bidi="es-ES"/>
      </w:rPr>
    </w:lvl>
  </w:abstractNum>
  <w:abstractNum w:abstractNumId="8">
    <w:nsid w:val="7E584AE4"/>
    <w:multiLevelType w:val="hybridMultilevel"/>
    <w:tmpl w:val="B5DAF1BA"/>
    <w:lvl w:ilvl="0" w:tplc="F0DA9A36">
      <w:start w:val="1"/>
      <w:numFmt w:val="lowerLetter"/>
      <w:lvlText w:val="%1."/>
      <w:lvlJc w:val="left"/>
      <w:pPr>
        <w:ind w:left="103" w:hanging="188"/>
      </w:pPr>
      <w:rPr>
        <w:rFonts w:ascii="Times New Roman" w:eastAsia="Times New Roman" w:hAnsi="Times New Roman" w:cs="Times New Roman" w:hint="default"/>
        <w:b/>
        <w:bCs/>
        <w:spacing w:val="0"/>
        <w:w w:val="100"/>
        <w:sz w:val="17"/>
        <w:szCs w:val="17"/>
        <w:lang w:val="es-ES" w:eastAsia="es-ES" w:bidi="es-ES"/>
      </w:rPr>
    </w:lvl>
    <w:lvl w:ilvl="1" w:tplc="791A5D98">
      <w:numFmt w:val="bullet"/>
      <w:lvlText w:val="•"/>
      <w:lvlJc w:val="left"/>
      <w:pPr>
        <w:ind w:left="971" w:hanging="188"/>
      </w:pPr>
      <w:rPr>
        <w:rFonts w:hint="default"/>
        <w:lang w:val="es-ES" w:eastAsia="es-ES" w:bidi="es-ES"/>
      </w:rPr>
    </w:lvl>
    <w:lvl w:ilvl="2" w:tplc="FB8E21A2">
      <w:numFmt w:val="bullet"/>
      <w:lvlText w:val="•"/>
      <w:lvlJc w:val="left"/>
      <w:pPr>
        <w:ind w:left="1843" w:hanging="188"/>
      </w:pPr>
      <w:rPr>
        <w:rFonts w:hint="default"/>
        <w:lang w:val="es-ES" w:eastAsia="es-ES" w:bidi="es-ES"/>
      </w:rPr>
    </w:lvl>
    <w:lvl w:ilvl="3" w:tplc="CA801378">
      <w:numFmt w:val="bullet"/>
      <w:lvlText w:val="•"/>
      <w:lvlJc w:val="left"/>
      <w:pPr>
        <w:ind w:left="2715" w:hanging="188"/>
      </w:pPr>
      <w:rPr>
        <w:rFonts w:hint="default"/>
        <w:lang w:val="es-ES" w:eastAsia="es-ES" w:bidi="es-ES"/>
      </w:rPr>
    </w:lvl>
    <w:lvl w:ilvl="4" w:tplc="486834D4">
      <w:numFmt w:val="bullet"/>
      <w:lvlText w:val="•"/>
      <w:lvlJc w:val="left"/>
      <w:pPr>
        <w:ind w:left="3587" w:hanging="188"/>
      </w:pPr>
      <w:rPr>
        <w:rFonts w:hint="default"/>
        <w:lang w:val="es-ES" w:eastAsia="es-ES" w:bidi="es-ES"/>
      </w:rPr>
    </w:lvl>
    <w:lvl w:ilvl="5" w:tplc="2BB659CC">
      <w:numFmt w:val="bullet"/>
      <w:lvlText w:val="•"/>
      <w:lvlJc w:val="left"/>
      <w:pPr>
        <w:ind w:left="4458" w:hanging="188"/>
      </w:pPr>
      <w:rPr>
        <w:rFonts w:hint="default"/>
        <w:lang w:val="es-ES" w:eastAsia="es-ES" w:bidi="es-ES"/>
      </w:rPr>
    </w:lvl>
    <w:lvl w:ilvl="6" w:tplc="5A5AA910">
      <w:numFmt w:val="bullet"/>
      <w:lvlText w:val="•"/>
      <w:lvlJc w:val="left"/>
      <w:pPr>
        <w:ind w:left="5330" w:hanging="188"/>
      </w:pPr>
      <w:rPr>
        <w:rFonts w:hint="default"/>
        <w:lang w:val="es-ES" w:eastAsia="es-ES" w:bidi="es-ES"/>
      </w:rPr>
    </w:lvl>
    <w:lvl w:ilvl="7" w:tplc="6F36EE2A">
      <w:numFmt w:val="bullet"/>
      <w:lvlText w:val="•"/>
      <w:lvlJc w:val="left"/>
      <w:pPr>
        <w:ind w:left="6202" w:hanging="188"/>
      </w:pPr>
      <w:rPr>
        <w:rFonts w:hint="default"/>
        <w:lang w:val="es-ES" w:eastAsia="es-ES" w:bidi="es-ES"/>
      </w:rPr>
    </w:lvl>
    <w:lvl w:ilvl="8" w:tplc="458430AA">
      <w:numFmt w:val="bullet"/>
      <w:lvlText w:val="•"/>
      <w:lvlJc w:val="left"/>
      <w:pPr>
        <w:ind w:left="7074" w:hanging="188"/>
      </w:pPr>
      <w:rPr>
        <w:rFonts w:hint="default"/>
        <w:lang w:val="es-ES" w:eastAsia="es-ES" w:bidi="es-ES"/>
      </w:rPr>
    </w:lvl>
  </w:abstractNum>
  <w:num w:numId="1">
    <w:abstractNumId w:val="2"/>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3D"/>
    <w:rsid w:val="00027417"/>
    <w:rsid w:val="000B6369"/>
    <w:rsid w:val="000F0901"/>
    <w:rsid w:val="00155C9C"/>
    <w:rsid w:val="002A02BF"/>
    <w:rsid w:val="002B1CF6"/>
    <w:rsid w:val="002E6AAB"/>
    <w:rsid w:val="003234C0"/>
    <w:rsid w:val="00365571"/>
    <w:rsid w:val="004578D0"/>
    <w:rsid w:val="00463C5C"/>
    <w:rsid w:val="00466AC6"/>
    <w:rsid w:val="00470E37"/>
    <w:rsid w:val="004D4AB9"/>
    <w:rsid w:val="004E299D"/>
    <w:rsid w:val="005879D0"/>
    <w:rsid w:val="00614FE3"/>
    <w:rsid w:val="006F547D"/>
    <w:rsid w:val="00762E24"/>
    <w:rsid w:val="0078193B"/>
    <w:rsid w:val="007B2BA2"/>
    <w:rsid w:val="007B386A"/>
    <w:rsid w:val="008D0B8D"/>
    <w:rsid w:val="00A01C8E"/>
    <w:rsid w:val="00A71EFB"/>
    <w:rsid w:val="00A975C8"/>
    <w:rsid w:val="00AB30CE"/>
    <w:rsid w:val="00AF2A77"/>
    <w:rsid w:val="00B02FBE"/>
    <w:rsid w:val="00B115F3"/>
    <w:rsid w:val="00B9402E"/>
    <w:rsid w:val="00BB37A9"/>
    <w:rsid w:val="00BB6C33"/>
    <w:rsid w:val="00C40B79"/>
    <w:rsid w:val="00C73483"/>
    <w:rsid w:val="00CD5D3E"/>
    <w:rsid w:val="00D47BCE"/>
    <w:rsid w:val="00E01982"/>
    <w:rsid w:val="00E37945"/>
    <w:rsid w:val="00E824CA"/>
    <w:rsid w:val="00E9513D"/>
    <w:rsid w:val="00EB6A47"/>
    <w:rsid w:val="00EC5453"/>
    <w:rsid w:val="00F3276D"/>
    <w:rsid w:val="00F369C2"/>
    <w:rsid w:val="00F540FF"/>
    <w:rsid w:val="00F55F19"/>
    <w:rsid w:val="00FA0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C"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F6"/>
    <w:rPr>
      <w:sz w:val="24"/>
      <w:szCs w:val="24"/>
      <w:lang w:eastAsia="en-US"/>
    </w:rPr>
  </w:style>
  <w:style w:type="paragraph" w:styleId="Ttulo1">
    <w:name w:val="heading 1"/>
    <w:basedOn w:val="Normal"/>
    <w:next w:val="Normal"/>
    <w:link w:val="Ttulo1Car"/>
    <w:uiPriority w:val="1"/>
    <w:qFormat/>
    <w:rsid w:val="007B386A"/>
    <w:pPr>
      <w:keepNext/>
      <w:spacing w:before="240" w:after="60"/>
      <w:outlineLvl w:val="0"/>
    </w:pPr>
    <w:rPr>
      <w:rFonts w:eastAsia="MS Gothic"/>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C33"/>
    <w:pPr>
      <w:tabs>
        <w:tab w:val="center" w:pos="4419"/>
        <w:tab w:val="right" w:pos="8838"/>
      </w:tabs>
    </w:pPr>
  </w:style>
  <w:style w:type="character" w:customStyle="1" w:styleId="EncabezadoCar">
    <w:name w:val="Encabezado Car"/>
    <w:basedOn w:val="Fuentedeprrafopredeter"/>
    <w:link w:val="Encabezado"/>
    <w:uiPriority w:val="99"/>
    <w:rsid w:val="00BB6C33"/>
  </w:style>
  <w:style w:type="paragraph" w:styleId="Piedepgina">
    <w:name w:val="footer"/>
    <w:basedOn w:val="Normal"/>
    <w:link w:val="PiedepginaCar"/>
    <w:uiPriority w:val="99"/>
    <w:unhideWhenUsed/>
    <w:rsid w:val="00BB6C33"/>
    <w:pPr>
      <w:tabs>
        <w:tab w:val="center" w:pos="4419"/>
        <w:tab w:val="right" w:pos="8838"/>
      </w:tabs>
    </w:pPr>
  </w:style>
  <w:style w:type="character" w:customStyle="1" w:styleId="PiedepginaCar">
    <w:name w:val="Pie de página Car"/>
    <w:basedOn w:val="Fuentedeprrafopredeter"/>
    <w:link w:val="Piedepgina"/>
    <w:uiPriority w:val="99"/>
    <w:rsid w:val="00BB6C33"/>
  </w:style>
  <w:style w:type="paragraph" w:styleId="Prrafodelista">
    <w:name w:val="List Paragraph"/>
    <w:aliases w:val="TIT 2 IND,Lista Documento,Capítulo,Párrafo de lista2,AATITULO,tEXTO"/>
    <w:basedOn w:val="Normal"/>
    <w:link w:val="PrrafodelistaCar"/>
    <w:uiPriority w:val="1"/>
    <w:qFormat/>
    <w:rsid w:val="00C40B79"/>
    <w:pPr>
      <w:ind w:left="720"/>
      <w:contextualSpacing/>
    </w:pPr>
  </w:style>
  <w:style w:type="character" w:customStyle="1" w:styleId="Ttulo1Car">
    <w:name w:val="Título 1 Car"/>
    <w:basedOn w:val="Fuentedeprrafopredeter"/>
    <w:link w:val="Ttulo1"/>
    <w:uiPriority w:val="1"/>
    <w:rsid w:val="007B386A"/>
    <w:rPr>
      <w:rFonts w:eastAsia="MS Gothic"/>
      <w:b/>
      <w:bCs/>
      <w:kern w:val="32"/>
      <w:sz w:val="32"/>
      <w:szCs w:val="32"/>
      <w:lang w:val="x-none" w:eastAsia="en-US"/>
    </w:rPr>
  </w:style>
  <w:style w:type="paragraph" w:styleId="Textoindependiente">
    <w:name w:val="Body Text"/>
    <w:basedOn w:val="Normal"/>
    <w:link w:val="TextoindependienteCar"/>
    <w:uiPriority w:val="1"/>
    <w:qFormat/>
    <w:rsid w:val="007B386A"/>
    <w:pPr>
      <w:widowControl w:val="0"/>
      <w:autoSpaceDE w:val="0"/>
      <w:autoSpaceDN w:val="0"/>
    </w:pPr>
    <w:rPr>
      <w:rFonts w:cs="Calibri"/>
      <w:sz w:val="20"/>
      <w:szCs w:val="20"/>
      <w:lang w:val="x-none" w:eastAsia="x-none" w:bidi="es-ES"/>
    </w:rPr>
  </w:style>
  <w:style w:type="character" w:customStyle="1" w:styleId="TextoindependienteCar">
    <w:name w:val="Texto independiente Car"/>
    <w:basedOn w:val="Fuentedeprrafopredeter"/>
    <w:link w:val="Textoindependiente"/>
    <w:uiPriority w:val="1"/>
    <w:rsid w:val="007B386A"/>
    <w:rPr>
      <w:rFonts w:cs="Calibri"/>
      <w:lang w:val="x-none" w:eastAsia="x-none" w:bidi="es-ES"/>
    </w:rPr>
  </w:style>
  <w:style w:type="paragraph" w:styleId="Sinespaciado">
    <w:name w:val="No Spacing"/>
    <w:uiPriority w:val="1"/>
    <w:qFormat/>
    <w:rsid w:val="007B386A"/>
    <w:rPr>
      <w:rFonts w:ascii="Cambria" w:eastAsia="Cambria" w:hAnsi="Cambria"/>
      <w:sz w:val="22"/>
      <w:szCs w:val="22"/>
      <w:lang w:val="es-MX" w:eastAsia="en-US"/>
    </w:rPr>
  </w:style>
  <w:style w:type="character" w:customStyle="1" w:styleId="PrrafodelistaCar">
    <w:name w:val="Párrafo de lista Car"/>
    <w:aliases w:val="TIT 2 IND Car,Lista Documento Car,Capítulo Car,Párrafo de lista2 Car,AATITULO Car,tEXTO Car"/>
    <w:link w:val="Prrafodelista"/>
    <w:uiPriority w:val="1"/>
    <w:locked/>
    <w:rsid w:val="007B386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C"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F6"/>
    <w:rPr>
      <w:sz w:val="24"/>
      <w:szCs w:val="24"/>
      <w:lang w:eastAsia="en-US"/>
    </w:rPr>
  </w:style>
  <w:style w:type="paragraph" w:styleId="Ttulo1">
    <w:name w:val="heading 1"/>
    <w:basedOn w:val="Normal"/>
    <w:next w:val="Normal"/>
    <w:link w:val="Ttulo1Car"/>
    <w:uiPriority w:val="1"/>
    <w:qFormat/>
    <w:rsid w:val="007B386A"/>
    <w:pPr>
      <w:keepNext/>
      <w:spacing w:before="240" w:after="60"/>
      <w:outlineLvl w:val="0"/>
    </w:pPr>
    <w:rPr>
      <w:rFonts w:eastAsia="MS Gothic"/>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C33"/>
    <w:pPr>
      <w:tabs>
        <w:tab w:val="center" w:pos="4419"/>
        <w:tab w:val="right" w:pos="8838"/>
      </w:tabs>
    </w:pPr>
  </w:style>
  <w:style w:type="character" w:customStyle="1" w:styleId="EncabezadoCar">
    <w:name w:val="Encabezado Car"/>
    <w:basedOn w:val="Fuentedeprrafopredeter"/>
    <w:link w:val="Encabezado"/>
    <w:uiPriority w:val="99"/>
    <w:rsid w:val="00BB6C33"/>
  </w:style>
  <w:style w:type="paragraph" w:styleId="Piedepgina">
    <w:name w:val="footer"/>
    <w:basedOn w:val="Normal"/>
    <w:link w:val="PiedepginaCar"/>
    <w:uiPriority w:val="99"/>
    <w:unhideWhenUsed/>
    <w:rsid w:val="00BB6C33"/>
    <w:pPr>
      <w:tabs>
        <w:tab w:val="center" w:pos="4419"/>
        <w:tab w:val="right" w:pos="8838"/>
      </w:tabs>
    </w:pPr>
  </w:style>
  <w:style w:type="character" w:customStyle="1" w:styleId="PiedepginaCar">
    <w:name w:val="Pie de página Car"/>
    <w:basedOn w:val="Fuentedeprrafopredeter"/>
    <w:link w:val="Piedepgina"/>
    <w:uiPriority w:val="99"/>
    <w:rsid w:val="00BB6C33"/>
  </w:style>
  <w:style w:type="paragraph" w:styleId="Prrafodelista">
    <w:name w:val="List Paragraph"/>
    <w:aliases w:val="TIT 2 IND,Lista Documento,Capítulo,Párrafo de lista2,AATITULO,tEXTO"/>
    <w:basedOn w:val="Normal"/>
    <w:link w:val="PrrafodelistaCar"/>
    <w:uiPriority w:val="1"/>
    <w:qFormat/>
    <w:rsid w:val="00C40B79"/>
    <w:pPr>
      <w:ind w:left="720"/>
      <w:contextualSpacing/>
    </w:pPr>
  </w:style>
  <w:style w:type="character" w:customStyle="1" w:styleId="Ttulo1Car">
    <w:name w:val="Título 1 Car"/>
    <w:basedOn w:val="Fuentedeprrafopredeter"/>
    <w:link w:val="Ttulo1"/>
    <w:uiPriority w:val="1"/>
    <w:rsid w:val="007B386A"/>
    <w:rPr>
      <w:rFonts w:eastAsia="MS Gothic"/>
      <w:b/>
      <w:bCs/>
      <w:kern w:val="32"/>
      <w:sz w:val="32"/>
      <w:szCs w:val="32"/>
      <w:lang w:val="x-none" w:eastAsia="en-US"/>
    </w:rPr>
  </w:style>
  <w:style w:type="paragraph" w:styleId="Textoindependiente">
    <w:name w:val="Body Text"/>
    <w:basedOn w:val="Normal"/>
    <w:link w:val="TextoindependienteCar"/>
    <w:uiPriority w:val="1"/>
    <w:qFormat/>
    <w:rsid w:val="007B386A"/>
    <w:pPr>
      <w:widowControl w:val="0"/>
      <w:autoSpaceDE w:val="0"/>
      <w:autoSpaceDN w:val="0"/>
    </w:pPr>
    <w:rPr>
      <w:rFonts w:cs="Calibri"/>
      <w:sz w:val="20"/>
      <w:szCs w:val="20"/>
      <w:lang w:val="x-none" w:eastAsia="x-none" w:bidi="es-ES"/>
    </w:rPr>
  </w:style>
  <w:style w:type="character" w:customStyle="1" w:styleId="TextoindependienteCar">
    <w:name w:val="Texto independiente Car"/>
    <w:basedOn w:val="Fuentedeprrafopredeter"/>
    <w:link w:val="Textoindependiente"/>
    <w:uiPriority w:val="1"/>
    <w:rsid w:val="007B386A"/>
    <w:rPr>
      <w:rFonts w:cs="Calibri"/>
      <w:lang w:val="x-none" w:eastAsia="x-none" w:bidi="es-ES"/>
    </w:rPr>
  </w:style>
  <w:style w:type="paragraph" w:styleId="Sinespaciado">
    <w:name w:val="No Spacing"/>
    <w:uiPriority w:val="1"/>
    <w:qFormat/>
    <w:rsid w:val="007B386A"/>
    <w:rPr>
      <w:rFonts w:ascii="Cambria" w:eastAsia="Cambria" w:hAnsi="Cambria"/>
      <w:sz w:val="22"/>
      <w:szCs w:val="22"/>
      <w:lang w:val="es-MX" w:eastAsia="en-US"/>
    </w:rPr>
  </w:style>
  <w:style w:type="character" w:customStyle="1" w:styleId="PrrafodelistaCar">
    <w:name w:val="Párrafo de lista Car"/>
    <w:aliases w:val="TIT 2 IND Car,Lista Documento Car,Capítulo Car,Párrafo de lista2 Car,AATITULO Car,tEXTO Car"/>
    <w:link w:val="Prrafodelista"/>
    <w:uiPriority w:val="1"/>
    <w:locked/>
    <w:rsid w:val="007B38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1.TAC\AppData\Local\Temp\HOJA_MEMBRETADA-MINTUR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4032-6B80-42D5-B33E-6F48607A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HOJA_MEMBRETADA-MINTUR2020</Template>
  <TotalTime>0</TotalTime>
  <Pages>3</Pages>
  <Words>225</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veronica.taco</dc:creator>
  <cp:lastModifiedBy>Patricio Napoleon Alomia Vinueza</cp:lastModifiedBy>
  <cp:revision>2</cp:revision>
  <cp:lastPrinted>2019-12-03T15:41:00Z</cp:lastPrinted>
  <dcterms:created xsi:type="dcterms:W3CDTF">2021-09-27T16:39:00Z</dcterms:created>
  <dcterms:modified xsi:type="dcterms:W3CDTF">2021-09-27T16:39:00Z</dcterms:modified>
</cp:coreProperties>
</file>